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1F" w:rsidRDefault="004C441F" w:rsidP="00863B6B">
      <w:pPr>
        <w:rPr>
          <w:rFonts w:ascii="Calibri" w:hAnsi="Calibri"/>
          <w:sz w:val="10"/>
          <w:szCs w:val="10"/>
        </w:rPr>
        <w:sectPr w:rsidR="004C441F" w:rsidSect="007D7294">
          <w:footerReference w:type="even" r:id="rId7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C441F" w:rsidRPr="00BB4D9A" w:rsidRDefault="004C441F" w:rsidP="00863B6B">
      <w:pPr>
        <w:rPr>
          <w:rFonts w:ascii="Calibri" w:hAnsi="Calibri"/>
          <w:iCs/>
          <w:sz w:val="10"/>
          <w:szCs w:val="10"/>
        </w:rPr>
      </w:pPr>
    </w:p>
    <w:p w:rsidR="004C441F" w:rsidRPr="006B56AE" w:rsidRDefault="004C441F" w:rsidP="007D7294">
      <w:pPr>
        <w:rPr>
          <w:rFonts w:ascii="Calibri" w:hAnsi="Calibri"/>
          <w:sz w:val="22"/>
          <w:szCs w:val="22"/>
        </w:rPr>
      </w:pPr>
    </w:p>
    <w:p w:rsidR="004C441F" w:rsidRPr="006B56AE" w:rsidRDefault="004C441F" w:rsidP="007D7294">
      <w:pPr>
        <w:rPr>
          <w:rFonts w:ascii="Calibri" w:hAnsi="Calibri"/>
          <w:sz w:val="22"/>
          <w:szCs w:val="22"/>
        </w:rPr>
        <w:sectPr w:rsidR="004C441F" w:rsidRPr="006B56AE" w:rsidSect="007D729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441F" w:rsidRPr="006B56AE" w:rsidRDefault="004C441F" w:rsidP="007D7294">
      <w:pPr>
        <w:jc w:val="center"/>
        <w:rPr>
          <w:rFonts w:ascii="Calibri" w:hAnsi="Calibri"/>
          <w:b/>
          <w:bCs/>
        </w:rPr>
      </w:pPr>
      <w:r w:rsidRPr="00EF47A4">
        <w:rPr>
          <w:rFonts w:ascii="Calibri" w:hAnsi="Calibri"/>
          <w:b/>
          <w:bCs/>
          <w:sz w:val="28"/>
          <w:szCs w:val="28"/>
        </w:rPr>
        <w:t xml:space="preserve">St. Eloi Liturgical Schedule for </w:t>
      </w:r>
      <w:r>
        <w:rPr>
          <w:rFonts w:ascii="Calibri" w:hAnsi="Calibri"/>
          <w:b/>
          <w:bCs/>
          <w:sz w:val="28"/>
          <w:szCs w:val="28"/>
        </w:rPr>
        <w:t>November &amp; December</w:t>
      </w:r>
      <w:r w:rsidRPr="00EF47A4">
        <w:rPr>
          <w:rFonts w:ascii="Calibri" w:hAnsi="Calibri"/>
          <w:b/>
          <w:bCs/>
          <w:sz w:val="28"/>
          <w:szCs w:val="28"/>
        </w:rPr>
        <w:t xml:space="preserve"> ~ 202</w:t>
      </w:r>
      <w:r>
        <w:rPr>
          <w:rFonts w:ascii="Calibri" w:hAnsi="Calibri"/>
          <w:b/>
          <w:bCs/>
          <w:sz w:val="28"/>
          <w:szCs w:val="28"/>
        </w:rPr>
        <w:t>2</w:t>
      </w:r>
    </w:p>
    <w:p w:rsidR="004C441F" w:rsidRDefault="004C441F" w:rsidP="007D7294">
      <w:pPr>
        <w:jc w:val="center"/>
        <w:rPr>
          <w:rFonts w:ascii="Calibri" w:hAnsi="Calibri"/>
          <w:i/>
          <w:iCs/>
        </w:rPr>
      </w:pPr>
      <w:r w:rsidRPr="006B56AE">
        <w:rPr>
          <w:rFonts w:ascii="Calibri" w:hAnsi="Calibri"/>
          <w:i/>
          <w:iCs/>
        </w:rPr>
        <w:t>Reminder to please find your own replacement if you can’t make your scheduled date</w:t>
      </w:r>
      <w:bookmarkStart w:id="0" w:name="_Hlk512587549"/>
      <w:r w:rsidRPr="006B56AE">
        <w:rPr>
          <w:rFonts w:ascii="Calibri" w:hAnsi="Calibri"/>
          <w:i/>
          <w:iCs/>
        </w:rPr>
        <w:t>.</w:t>
      </w:r>
    </w:p>
    <w:p w:rsidR="004C441F" w:rsidRPr="006B56AE" w:rsidRDefault="004C441F" w:rsidP="007D7294">
      <w:pPr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If a Deacon is present for Mass, the Eucharistic Minister will not be needed.</w:t>
      </w:r>
    </w:p>
    <w:p w:rsidR="004C441F" w:rsidRPr="006B56AE" w:rsidRDefault="004C441F" w:rsidP="007D7294">
      <w:pPr>
        <w:jc w:val="center"/>
        <w:rPr>
          <w:rFonts w:ascii="Calibri" w:hAnsi="Calibri"/>
          <w:i/>
          <w:iCs/>
        </w:rPr>
        <w:sectPr w:rsidR="004C441F" w:rsidRPr="006B56AE" w:rsidSect="006B56AE">
          <w:type w:val="continuous"/>
          <w:pgSz w:w="12240" w:h="15840"/>
          <w:pgMar w:top="720" w:right="720" w:bottom="720" w:left="720" w:header="720" w:footer="720" w:gutter="0"/>
          <w:cols w:space="1008"/>
          <w:docGrid w:linePitch="360"/>
        </w:sectPr>
      </w:pPr>
    </w:p>
    <w:bookmarkEnd w:id="0"/>
    <w:p w:rsidR="004C441F" w:rsidRDefault="004C441F" w:rsidP="007D7294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4C441F" w:rsidRPr="003227D5" w:rsidRDefault="004C441F" w:rsidP="007D7294">
      <w:pPr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NOVEMBER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b/>
          <w:bCs/>
          <w:i/>
          <w:sz w:val="21"/>
          <w:szCs w:val="21"/>
        </w:rPr>
      </w:pPr>
      <w:bookmarkStart w:id="1" w:name="_Hlk16854736"/>
      <w:r w:rsidRPr="007D7294">
        <w:rPr>
          <w:rFonts w:ascii="Calibri" w:hAnsi="Calibri"/>
          <w:b/>
          <w:bCs/>
          <w:i/>
          <w:sz w:val="21"/>
          <w:szCs w:val="21"/>
        </w:rPr>
        <w:t>Tuesday, November 1 – 6:00 pm – All Saints Day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1"/>
          <w:szCs w:val="21"/>
        </w:rPr>
      </w:pPr>
      <w:r w:rsidRPr="007D7294">
        <w:rPr>
          <w:rFonts w:ascii="Calibri" w:hAnsi="Calibri"/>
          <w:i/>
          <w:sz w:val="21"/>
          <w:szCs w:val="21"/>
        </w:rPr>
        <w:t xml:space="preserve">Sacristan:  </w:t>
      </w:r>
      <w:r w:rsidRPr="007D7294">
        <w:rPr>
          <w:rFonts w:ascii="Calibri" w:hAnsi="Calibri"/>
          <w:iCs/>
          <w:sz w:val="21"/>
          <w:szCs w:val="21"/>
        </w:rPr>
        <w:t>Darla Timmerman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1"/>
          <w:szCs w:val="21"/>
        </w:rPr>
      </w:pPr>
      <w:r w:rsidRPr="007D7294">
        <w:rPr>
          <w:rFonts w:ascii="Calibri" w:hAnsi="Calibri"/>
          <w:i/>
          <w:sz w:val="21"/>
          <w:szCs w:val="21"/>
        </w:rPr>
        <w:t>Servers</w:t>
      </w:r>
      <w:r w:rsidRPr="007D7294">
        <w:rPr>
          <w:rFonts w:ascii="Calibri" w:hAnsi="Calibri"/>
          <w:sz w:val="21"/>
          <w:szCs w:val="21"/>
        </w:rPr>
        <w:t xml:space="preserve">:  Leo Hennen, Mark Rabaey, </w:t>
      </w:r>
      <w:smartTag w:uri="urn:schemas-microsoft-com:office:smarttags" w:element="place">
        <w:smartTag w:uri="urn:schemas-microsoft-com:office:smarttags" w:element="City">
          <w:r w:rsidRPr="007D7294">
            <w:rPr>
              <w:rFonts w:ascii="Calibri" w:hAnsi="Calibri"/>
              <w:sz w:val="21"/>
              <w:szCs w:val="21"/>
            </w:rPr>
            <w:t>Tyler</w:t>
          </w:r>
        </w:smartTag>
      </w:smartTag>
      <w:r w:rsidRPr="007D7294">
        <w:rPr>
          <w:rFonts w:ascii="Calibri" w:hAnsi="Calibri"/>
          <w:sz w:val="21"/>
          <w:szCs w:val="21"/>
        </w:rPr>
        <w:t xml:space="preserve"> Welsh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1"/>
          <w:szCs w:val="21"/>
        </w:rPr>
      </w:pPr>
      <w:r w:rsidRPr="007D7294">
        <w:rPr>
          <w:rFonts w:ascii="Calibri" w:hAnsi="Calibri"/>
          <w:i/>
          <w:sz w:val="21"/>
          <w:szCs w:val="21"/>
        </w:rPr>
        <w:t>Lector</w:t>
      </w:r>
      <w:r w:rsidRPr="007D7294">
        <w:rPr>
          <w:rFonts w:ascii="Calibri" w:hAnsi="Calibri"/>
          <w:sz w:val="21"/>
          <w:szCs w:val="21"/>
        </w:rPr>
        <w:t>:  Karla Engels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pacing w:val="-2"/>
          <w:sz w:val="21"/>
          <w:szCs w:val="21"/>
        </w:rPr>
      </w:pPr>
      <w:r w:rsidRPr="007D7294">
        <w:rPr>
          <w:rFonts w:ascii="Calibri" w:hAnsi="Calibri"/>
          <w:i/>
          <w:sz w:val="21"/>
          <w:szCs w:val="21"/>
        </w:rPr>
        <w:t>Eucharistic Minister</w:t>
      </w:r>
      <w:r w:rsidRPr="007D7294">
        <w:rPr>
          <w:rFonts w:ascii="Calibri" w:hAnsi="Calibri"/>
          <w:sz w:val="21"/>
          <w:szCs w:val="21"/>
        </w:rPr>
        <w:t xml:space="preserve">:  </w:t>
      </w:r>
      <w:r w:rsidRPr="007D7294">
        <w:rPr>
          <w:rFonts w:ascii="Calibri" w:hAnsi="Calibri"/>
          <w:spacing w:val="-2"/>
          <w:sz w:val="21"/>
          <w:szCs w:val="21"/>
        </w:rPr>
        <w:t>Linda Oftedahl, Lila Schmidt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1"/>
          <w:szCs w:val="21"/>
        </w:rPr>
      </w:pPr>
      <w:r w:rsidRPr="007D7294">
        <w:rPr>
          <w:rFonts w:ascii="Calibri" w:hAnsi="Calibri"/>
          <w:i/>
          <w:iCs/>
          <w:sz w:val="21"/>
          <w:szCs w:val="21"/>
        </w:rPr>
        <w:t>Musicians</w:t>
      </w:r>
      <w:r w:rsidRPr="007D7294">
        <w:rPr>
          <w:rFonts w:ascii="Calibri" w:hAnsi="Calibri"/>
          <w:sz w:val="21"/>
          <w:szCs w:val="21"/>
        </w:rPr>
        <w:t>:  John Rabaey Family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1"/>
          <w:szCs w:val="21"/>
        </w:rPr>
      </w:pPr>
      <w:r w:rsidRPr="007D7294">
        <w:rPr>
          <w:rFonts w:ascii="Calibri" w:hAnsi="Calibri"/>
          <w:i/>
          <w:iCs/>
          <w:sz w:val="21"/>
          <w:szCs w:val="21"/>
        </w:rPr>
        <w:t>Offertory Gifts</w:t>
      </w:r>
      <w:r w:rsidRPr="007D7294">
        <w:rPr>
          <w:rFonts w:ascii="Calibri" w:hAnsi="Calibri"/>
          <w:sz w:val="21"/>
          <w:szCs w:val="21"/>
        </w:rPr>
        <w:t>:  Ann Loyson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pacing w:val="-4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Ushers</w:t>
      </w:r>
      <w:r w:rsidRPr="007D7294">
        <w:rPr>
          <w:rFonts w:ascii="Calibri" w:hAnsi="Calibri"/>
          <w:sz w:val="20"/>
          <w:szCs w:val="20"/>
        </w:rPr>
        <w:t xml:space="preserve">:  </w:t>
      </w:r>
      <w:r w:rsidRPr="007D7294">
        <w:rPr>
          <w:rFonts w:ascii="Calibri" w:hAnsi="Calibri"/>
          <w:spacing w:val="-4"/>
          <w:sz w:val="20"/>
          <w:szCs w:val="20"/>
        </w:rPr>
        <w:t>Gary Crowley, Corey Kack, Mark Nelson</w:t>
      </w:r>
    </w:p>
    <w:p w:rsidR="004C441F" w:rsidRPr="007D7294" w:rsidRDefault="004C441F" w:rsidP="007D7294">
      <w:pPr>
        <w:rPr>
          <w:rFonts w:ascii="Calibri" w:hAnsi="Calibri"/>
          <w:b/>
          <w:bCs/>
          <w:i/>
          <w:sz w:val="10"/>
          <w:szCs w:val="10"/>
        </w:rPr>
      </w:pPr>
    </w:p>
    <w:p w:rsidR="004C441F" w:rsidRPr="007D7294" w:rsidRDefault="004C441F" w:rsidP="007D7294">
      <w:pPr>
        <w:spacing w:line="200" w:lineRule="exact"/>
        <w:rPr>
          <w:rFonts w:ascii="Calibri" w:hAnsi="Calibri"/>
          <w:b/>
          <w:bCs/>
          <w:i/>
          <w:sz w:val="20"/>
          <w:szCs w:val="20"/>
        </w:rPr>
      </w:pPr>
      <w:r w:rsidRPr="007D7294">
        <w:rPr>
          <w:rFonts w:ascii="Calibri" w:hAnsi="Calibri"/>
          <w:b/>
          <w:bCs/>
          <w:i/>
          <w:sz w:val="20"/>
          <w:szCs w:val="20"/>
        </w:rPr>
        <w:t>Sunday, November 6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Sacristan:  </w:t>
      </w:r>
      <w:r w:rsidRPr="007D7294">
        <w:rPr>
          <w:rFonts w:ascii="Calibri" w:hAnsi="Calibri"/>
          <w:iCs/>
          <w:sz w:val="20"/>
          <w:szCs w:val="20"/>
        </w:rPr>
        <w:t>Corissa Van Keulen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Servers</w:t>
      </w:r>
      <w:r w:rsidRPr="007D7294">
        <w:rPr>
          <w:rFonts w:ascii="Calibri" w:hAnsi="Calibri"/>
          <w:sz w:val="20"/>
          <w:szCs w:val="20"/>
        </w:rPr>
        <w:t xml:space="preserve">:  Joseph Ries, Toby Wambeke, </w:t>
      </w:r>
      <w:smartTag w:uri="urn:schemas-microsoft-com:office:smarttags" w:element="place">
        <w:smartTag w:uri="urn:schemas-microsoft-com:office:smarttags" w:element="City">
          <w:r w:rsidRPr="007D7294">
            <w:rPr>
              <w:rFonts w:ascii="Calibri" w:hAnsi="Calibri"/>
              <w:sz w:val="20"/>
              <w:szCs w:val="20"/>
            </w:rPr>
            <w:t>Tyler</w:t>
          </w:r>
        </w:smartTag>
      </w:smartTag>
      <w:r w:rsidRPr="007D7294">
        <w:rPr>
          <w:rFonts w:ascii="Calibri" w:hAnsi="Calibri"/>
          <w:sz w:val="20"/>
          <w:szCs w:val="20"/>
        </w:rPr>
        <w:t xml:space="preserve"> Welsh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Lector</w:t>
      </w:r>
      <w:r w:rsidRPr="007D7294">
        <w:rPr>
          <w:rFonts w:ascii="Calibri" w:hAnsi="Calibri"/>
          <w:sz w:val="20"/>
          <w:szCs w:val="20"/>
        </w:rPr>
        <w:t>:  Betsy Jo Kack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Eucharistic Minister</w:t>
      </w:r>
      <w:r w:rsidRPr="007D7294">
        <w:rPr>
          <w:rFonts w:ascii="Calibri" w:hAnsi="Calibri"/>
          <w:sz w:val="20"/>
          <w:szCs w:val="20"/>
        </w:rPr>
        <w:t>:  Mary Jo Bossuyt, Darla Timmerman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iCs/>
          <w:sz w:val="20"/>
          <w:szCs w:val="20"/>
        </w:rPr>
        <w:t>Musicians</w:t>
      </w:r>
      <w:r w:rsidRPr="007D7294">
        <w:rPr>
          <w:rFonts w:ascii="Calibri" w:hAnsi="Calibri"/>
          <w:sz w:val="20"/>
          <w:szCs w:val="20"/>
        </w:rPr>
        <w:t>:  Barb Hennen &amp; Laura Hennen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iCs/>
          <w:sz w:val="20"/>
          <w:szCs w:val="20"/>
        </w:rPr>
        <w:t>Offertory Gifts</w:t>
      </w:r>
      <w:r w:rsidRPr="007D7294">
        <w:rPr>
          <w:rFonts w:ascii="Calibri" w:hAnsi="Calibri"/>
          <w:sz w:val="20"/>
          <w:szCs w:val="20"/>
        </w:rPr>
        <w:t>:  Dan &amp; Shari Maeyaert</w:t>
      </w:r>
    </w:p>
    <w:bookmarkEnd w:id="1"/>
    <w:p w:rsidR="004C441F" w:rsidRPr="007D7294" w:rsidRDefault="004C441F" w:rsidP="007D7294">
      <w:pPr>
        <w:spacing w:line="200" w:lineRule="exact"/>
        <w:rPr>
          <w:rFonts w:ascii="Calibri" w:hAnsi="Calibri"/>
          <w:spacing w:val="-4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Ushers</w:t>
      </w:r>
      <w:r w:rsidRPr="007D7294">
        <w:rPr>
          <w:rFonts w:ascii="Calibri" w:hAnsi="Calibri"/>
          <w:sz w:val="20"/>
          <w:szCs w:val="20"/>
        </w:rPr>
        <w:t xml:space="preserve">:  </w:t>
      </w:r>
      <w:r w:rsidRPr="007D7294">
        <w:rPr>
          <w:rFonts w:ascii="Calibri" w:hAnsi="Calibri"/>
          <w:spacing w:val="-4"/>
          <w:sz w:val="20"/>
          <w:szCs w:val="20"/>
        </w:rPr>
        <w:t>Gary Crowley, Corey Kack, Mark Nelson</w:t>
      </w:r>
    </w:p>
    <w:p w:rsidR="004C441F" w:rsidRPr="007D7294" w:rsidRDefault="004C441F" w:rsidP="007D7294">
      <w:pPr>
        <w:rPr>
          <w:rFonts w:ascii="Calibri" w:hAnsi="Calibri"/>
          <w:b/>
          <w:bCs/>
          <w:i/>
          <w:sz w:val="10"/>
          <w:szCs w:val="10"/>
        </w:rPr>
      </w:pPr>
    </w:p>
    <w:p w:rsidR="004C441F" w:rsidRPr="007D7294" w:rsidRDefault="004C441F" w:rsidP="007D7294">
      <w:pPr>
        <w:rPr>
          <w:rFonts w:ascii="Calibri" w:hAnsi="Calibri"/>
          <w:b/>
          <w:bCs/>
          <w:i/>
          <w:sz w:val="20"/>
          <w:szCs w:val="20"/>
        </w:rPr>
      </w:pPr>
      <w:r w:rsidRPr="007D7294">
        <w:rPr>
          <w:rFonts w:ascii="Calibri" w:hAnsi="Calibri"/>
          <w:b/>
          <w:bCs/>
          <w:i/>
          <w:sz w:val="20"/>
          <w:szCs w:val="20"/>
        </w:rPr>
        <w:t>Sunday, November 13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Sacristan:  </w:t>
      </w:r>
      <w:r w:rsidRPr="007D7294">
        <w:rPr>
          <w:rFonts w:ascii="Calibri" w:hAnsi="Calibri"/>
          <w:iCs/>
          <w:sz w:val="20"/>
          <w:szCs w:val="20"/>
        </w:rPr>
        <w:t>Cindy Nelson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Servers</w:t>
      </w:r>
      <w:r w:rsidRPr="007D7294">
        <w:rPr>
          <w:rFonts w:ascii="Calibri" w:hAnsi="Calibri"/>
          <w:sz w:val="20"/>
          <w:szCs w:val="20"/>
        </w:rPr>
        <w:t>:  Evan &amp; Elise Hennen, Gregory Rabaey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Lector</w:t>
      </w:r>
      <w:r w:rsidRPr="007D7294">
        <w:rPr>
          <w:rFonts w:ascii="Calibri" w:hAnsi="Calibri"/>
          <w:sz w:val="20"/>
          <w:szCs w:val="20"/>
        </w:rPr>
        <w:t>:  Laura Hennen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Eucharistic Minister</w:t>
      </w:r>
      <w:r w:rsidRPr="007D7294">
        <w:rPr>
          <w:rFonts w:ascii="Calibri" w:hAnsi="Calibri"/>
          <w:sz w:val="20"/>
          <w:szCs w:val="20"/>
        </w:rPr>
        <w:t>:  Ron Sussner, Caroline Van Keulen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iCs/>
          <w:sz w:val="20"/>
          <w:szCs w:val="20"/>
        </w:rPr>
        <w:t>Musicians</w:t>
      </w:r>
      <w:r w:rsidRPr="007D7294">
        <w:rPr>
          <w:rFonts w:ascii="Calibri" w:hAnsi="Calibri"/>
          <w:sz w:val="20"/>
          <w:szCs w:val="20"/>
        </w:rPr>
        <w:t>:  Barb &amp; Brad Hennen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iCs/>
          <w:sz w:val="20"/>
          <w:szCs w:val="20"/>
        </w:rPr>
        <w:t>Offertory Gifts</w:t>
      </w:r>
      <w:r w:rsidRPr="007D7294">
        <w:rPr>
          <w:rFonts w:ascii="Calibri" w:hAnsi="Calibri"/>
          <w:sz w:val="20"/>
          <w:szCs w:val="20"/>
        </w:rPr>
        <w:t>:  Doug &amp; Shirley Maeyaert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pacing w:val="-4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Ushers:  </w:t>
      </w:r>
      <w:r w:rsidRPr="007D7294">
        <w:rPr>
          <w:rFonts w:ascii="Calibri" w:hAnsi="Calibri"/>
          <w:spacing w:val="-4"/>
          <w:sz w:val="20"/>
          <w:szCs w:val="20"/>
        </w:rPr>
        <w:t>Gary Crowley, Corey Kack, Mark Nelson</w:t>
      </w:r>
    </w:p>
    <w:p w:rsidR="004C441F" w:rsidRPr="007D7294" w:rsidRDefault="004C441F" w:rsidP="007D7294">
      <w:pPr>
        <w:rPr>
          <w:rFonts w:ascii="Calibri" w:hAnsi="Calibri"/>
          <w:b/>
          <w:bCs/>
          <w:i/>
          <w:sz w:val="10"/>
          <w:szCs w:val="10"/>
        </w:rPr>
      </w:pPr>
    </w:p>
    <w:p w:rsidR="004C441F" w:rsidRPr="007D7294" w:rsidRDefault="004C441F" w:rsidP="007D7294">
      <w:pPr>
        <w:rPr>
          <w:rFonts w:ascii="Calibri" w:hAnsi="Calibri"/>
          <w:b/>
          <w:bCs/>
          <w:i/>
          <w:sz w:val="20"/>
          <w:szCs w:val="20"/>
        </w:rPr>
      </w:pPr>
      <w:r w:rsidRPr="007D7294">
        <w:rPr>
          <w:rFonts w:ascii="Calibri" w:hAnsi="Calibri"/>
          <w:b/>
          <w:bCs/>
          <w:i/>
          <w:sz w:val="20"/>
          <w:szCs w:val="20"/>
        </w:rPr>
        <w:t>Sunday, November 20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Sacristan:  </w:t>
      </w:r>
      <w:r w:rsidRPr="007D7294">
        <w:rPr>
          <w:rFonts w:ascii="Calibri" w:hAnsi="Calibri"/>
          <w:iCs/>
          <w:sz w:val="20"/>
          <w:szCs w:val="20"/>
        </w:rPr>
        <w:t>Lila Schmidt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Servers</w:t>
      </w:r>
      <w:r w:rsidRPr="007D7294">
        <w:rPr>
          <w:rFonts w:ascii="Calibri" w:hAnsi="Calibri"/>
          <w:sz w:val="20"/>
          <w:szCs w:val="20"/>
        </w:rPr>
        <w:t>:  Leo Hennen, Mark &amp; Xavier Rabaey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Lector</w:t>
      </w:r>
      <w:r w:rsidRPr="007D7294">
        <w:rPr>
          <w:rFonts w:ascii="Calibri" w:hAnsi="Calibri"/>
          <w:sz w:val="20"/>
          <w:szCs w:val="20"/>
        </w:rPr>
        <w:t>:  Doug Maeyaert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Eucharistic Minister</w:t>
      </w:r>
      <w:r w:rsidRPr="007D7294">
        <w:rPr>
          <w:rFonts w:ascii="Calibri" w:hAnsi="Calibri"/>
          <w:sz w:val="20"/>
          <w:szCs w:val="20"/>
        </w:rPr>
        <w:t>:  Dan Sik, Corissa Van Keulen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iCs/>
          <w:sz w:val="20"/>
          <w:szCs w:val="20"/>
        </w:rPr>
        <w:t>Musicians</w:t>
      </w:r>
      <w:r w:rsidRPr="007D7294">
        <w:rPr>
          <w:rFonts w:ascii="Calibri" w:hAnsi="Calibri"/>
          <w:sz w:val="20"/>
          <w:szCs w:val="20"/>
        </w:rPr>
        <w:t>:  John Rabaey Family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iCs/>
          <w:sz w:val="20"/>
          <w:szCs w:val="20"/>
        </w:rPr>
        <w:t>Offertory Gifts</w:t>
      </w:r>
      <w:r w:rsidRPr="007D7294">
        <w:rPr>
          <w:rFonts w:ascii="Calibri" w:hAnsi="Calibri"/>
          <w:sz w:val="20"/>
          <w:szCs w:val="20"/>
        </w:rPr>
        <w:t>:  Mike &amp; Angie Monnet Family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pacing w:val="-4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Ushers:  </w:t>
      </w:r>
      <w:r w:rsidRPr="007D7294">
        <w:rPr>
          <w:rFonts w:ascii="Calibri" w:hAnsi="Calibri"/>
          <w:spacing w:val="-4"/>
          <w:sz w:val="20"/>
          <w:szCs w:val="20"/>
        </w:rPr>
        <w:t>Gary Crowley, Corey Kack, Mark Nelson</w:t>
      </w:r>
    </w:p>
    <w:p w:rsidR="004C441F" w:rsidRPr="007D7294" w:rsidRDefault="004C441F" w:rsidP="007D7294">
      <w:pPr>
        <w:rPr>
          <w:rFonts w:ascii="Calibri" w:hAnsi="Calibri"/>
          <w:b/>
          <w:bCs/>
          <w:i/>
          <w:sz w:val="10"/>
          <w:szCs w:val="10"/>
        </w:rPr>
      </w:pPr>
    </w:p>
    <w:p w:rsidR="004C441F" w:rsidRPr="007D7294" w:rsidRDefault="004C441F" w:rsidP="007D7294">
      <w:pPr>
        <w:rPr>
          <w:rFonts w:ascii="Calibri" w:hAnsi="Calibri"/>
          <w:b/>
          <w:bCs/>
          <w:i/>
          <w:sz w:val="20"/>
          <w:szCs w:val="20"/>
        </w:rPr>
      </w:pPr>
      <w:r w:rsidRPr="007D7294">
        <w:rPr>
          <w:rFonts w:ascii="Calibri" w:hAnsi="Calibri"/>
          <w:b/>
          <w:bCs/>
          <w:i/>
          <w:sz w:val="20"/>
          <w:szCs w:val="20"/>
        </w:rPr>
        <w:t>Thursday, November 24 – 9:00 am – Thanksgiving Day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Sacristan:  </w:t>
      </w:r>
      <w:r w:rsidRPr="007D7294">
        <w:rPr>
          <w:rFonts w:ascii="Calibri" w:hAnsi="Calibri"/>
          <w:iCs/>
          <w:sz w:val="20"/>
          <w:szCs w:val="20"/>
        </w:rPr>
        <w:t>Darla Timmerman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Servers</w:t>
      </w:r>
      <w:r w:rsidRPr="007D7294">
        <w:rPr>
          <w:rFonts w:ascii="Calibri" w:hAnsi="Calibri"/>
          <w:sz w:val="20"/>
          <w:szCs w:val="20"/>
        </w:rPr>
        <w:t>:  Evan Hennen, Joseph Ries, Toby Wambeke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Lector</w:t>
      </w:r>
      <w:r w:rsidRPr="007D7294">
        <w:rPr>
          <w:rFonts w:ascii="Calibri" w:hAnsi="Calibri"/>
          <w:sz w:val="20"/>
          <w:szCs w:val="20"/>
        </w:rPr>
        <w:t>:  Steve Van Keulen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Eucharistic Minister</w:t>
      </w:r>
      <w:r w:rsidRPr="007D7294">
        <w:rPr>
          <w:rFonts w:ascii="Calibri" w:hAnsi="Calibri"/>
          <w:sz w:val="20"/>
          <w:szCs w:val="20"/>
        </w:rPr>
        <w:t>:  Don &amp; Monica Senden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iCs/>
          <w:sz w:val="20"/>
          <w:szCs w:val="20"/>
        </w:rPr>
        <w:t>Musicians</w:t>
      </w:r>
      <w:r w:rsidRPr="007D7294">
        <w:rPr>
          <w:rFonts w:ascii="Calibri" w:hAnsi="Calibri"/>
          <w:sz w:val="20"/>
          <w:szCs w:val="20"/>
        </w:rPr>
        <w:t>:  John Rabaey Family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iCs/>
          <w:sz w:val="20"/>
          <w:szCs w:val="20"/>
        </w:rPr>
        <w:t>Offertory Gifts</w:t>
      </w:r>
      <w:r w:rsidRPr="007D7294">
        <w:rPr>
          <w:rFonts w:ascii="Calibri" w:hAnsi="Calibri"/>
          <w:sz w:val="20"/>
          <w:szCs w:val="20"/>
        </w:rPr>
        <w:t>:  Mark &amp; Cindy Nelson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pacing w:val="-4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Ushers:  </w:t>
      </w:r>
      <w:r w:rsidRPr="007D7294">
        <w:rPr>
          <w:rFonts w:ascii="Calibri" w:hAnsi="Calibri"/>
          <w:spacing w:val="-4"/>
          <w:sz w:val="20"/>
          <w:szCs w:val="20"/>
        </w:rPr>
        <w:t>Gary Crowley, Corey Kack, Mark Nelson</w:t>
      </w:r>
    </w:p>
    <w:p w:rsidR="004C441F" w:rsidRPr="007D7294" w:rsidRDefault="004C441F" w:rsidP="007D7294">
      <w:pPr>
        <w:rPr>
          <w:rFonts w:ascii="Calibri" w:hAnsi="Calibri"/>
          <w:b/>
          <w:bCs/>
          <w:i/>
          <w:sz w:val="10"/>
          <w:szCs w:val="10"/>
        </w:rPr>
      </w:pPr>
    </w:p>
    <w:p w:rsidR="004C441F" w:rsidRPr="007D7294" w:rsidRDefault="004C441F" w:rsidP="007D7294">
      <w:pPr>
        <w:rPr>
          <w:rFonts w:ascii="Calibri" w:hAnsi="Calibri"/>
          <w:b/>
          <w:bCs/>
          <w:i/>
          <w:sz w:val="20"/>
          <w:szCs w:val="20"/>
        </w:rPr>
      </w:pPr>
      <w:r w:rsidRPr="007D7294">
        <w:rPr>
          <w:rFonts w:ascii="Calibri" w:hAnsi="Calibri"/>
          <w:b/>
          <w:bCs/>
          <w:i/>
          <w:sz w:val="20"/>
          <w:szCs w:val="20"/>
        </w:rPr>
        <w:t>Sunday, November 27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Sacristan:  </w:t>
      </w:r>
      <w:r w:rsidRPr="007D7294">
        <w:rPr>
          <w:rFonts w:ascii="Calibri" w:hAnsi="Calibri"/>
          <w:iCs/>
          <w:sz w:val="20"/>
          <w:szCs w:val="20"/>
        </w:rPr>
        <w:t>Darla Timmerman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Servers</w:t>
      </w:r>
      <w:r w:rsidRPr="007D7294">
        <w:rPr>
          <w:rFonts w:ascii="Calibri" w:hAnsi="Calibri"/>
          <w:sz w:val="20"/>
          <w:szCs w:val="20"/>
        </w:rPr>
        <w:t xml:space="preserve">:  Elise Hennen, Gregory Rabaey, </w:t>
      </w:r>
      <w:smartTag w:uri="urn:schemas-microsoft-com:office:smarttags" w:element="place">
        <w:smartTag w:uri="urn:schemas-microsoft-com:office:smarttags" w:element="City">
          <w:r w:rsidRPr="007D7294">
            <w:rPr>
              <w:rFonts w:ascii="Calibri" w:hAnsi="Calibri"/>
              <w:sz w:val="20"/>
              <w:szCs w:val="20"/>
            </w:rPr>
            <w:t>Tyler</w:t>
          </w:r>
        </w:smartTag>
      </w:smartTag>
      <w:r w:rsidRPr="007D7294">
        <w:rPr>
          <w:rFonts w:ascii="Calibri" w:hAnsi="Calibri"/>
          <w:sz w:val="20"/>
          <w:szCs w:val="20"/>
        </w:rPr>
        <w:t xml:space="preserve"> Welsh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Lector</w:t>
      </w:r>
      <w:r w:rsidRPr="007D7294">
        <w:rPr>
          <w:rFonts w:ascii="Calibri" w:hAnsi="Calibri"/>
          <w:sz w:val="20"/>
          <w:szCs w:val="20"/>
        </w:rPr>
        <w:t>:  Jennifer Rabaey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Eucharistic Minister</w:t>
      </w:r>
      <w:r w:rsidRPr="007D7294">
        <w:rPr>
          <w:rFonts w:ascii="Calibri" w:hAnsi="Calibri"/>
          <w:sz w:val="20"/>
          <w:szCs w:val="20"/>
        </w:rPr>
        <w:t>:  Beth Brewers, Shirley Maeyaert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iCs/>
          <w:sz w:val="20"/>
          <w:szCs w:val="20"/>
        </w:rPr>
        <w:t>Musicians</w:t>
      </w:r>
      <w:r w:rsidRPr="007D7294">
        <w:rPr>
          <w:rFonts w:ascii="Calibri" w:hAnsi="Calibri"/>
          <w:sz w:val="20"/>
          <w:szCs w:val="20"/>
        </w:rPr>
        <w:t>:  Sisters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iCs/>
          <w:sz w:val="20"/>
          <w:szCs w:val="20"/>
        </w:rPr>
        <w:t>Offertory Gifts</w:t>
      </w:r>
      <w:r w:rsidRPr="007D7294">
        <w:rPr>
          <w:rFonts w:ascii="Calibri" w:hAnsi="Calibri"/>
          <w:sz w:val="20"/>
          <w:szCs w:val="20"/>
        </w:rPr>
        <w:t>:  Lois Noyes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pacing w:val="-4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Ushers:  </w:t>
      </w:r>
      <w:r w:rsidRPr="007D7294">
        <w:rPr>
          <w:rFonts w:ascii="Calibri" w:hAnsi="Calibri"/>
          <w:spacing w:val="-4"/>
          <w:sz w:val="20"/>
          <w:szCs w:val="20"/>
        </w:rPr>
        <w:t>Gary Crowley, Corey Kack, Mark Nelson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pacing w:val="-4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Quotes about Serving God (84 quotes)" style="position:absolute;margin-left:38.25pt;margin-top:6.3pt;width:165.6pt;height:104.65pt;z-index:-251658240;visibility:visible" wrapcoords="-417 -671 -417 21228 -137 23468 22317 23468 22735 21228 22735 3354 22461 0 22461 -671 -417 -671">
            <v:imagedata r:id="rId8" o:title=""/>
            <o:lock v:ext="edit" aspectratio="f"/>
            <w10:wrap type="tight"/>
          </v:shape>
        </w:pict>
      </w:r>
    </w:p>
    <w:p w:rsidR="004C441F" w:rsidRPr="007D7294" w:rsidRDefault="004C441F" w:rsidP="007D7294">
      <w:pPr>
        <w:spacing w:line="200" w:lineRule="exact"/>
        <w:rPr>
          <w:rFonts w:ascii="Calibri" w:hAnsi="Calibri"/>
          <w:spacing w:val="-4"/>
          <w:sz w:val="20"/>
          <w:szCs w:val="20"/>
        </w:rPr>
      </w:pPr>
    </w:p>
    <w:p w:rsidR="004C441F" w:rsidRPr="007D7294" w:rsidRDefault="004C441F" w:rsidP="007D7294">
      <w:pPr>
        <w:spacing w:line="200" w:lineRule="exact"/>
        <w:rPr>
          <w:rFonts w:ascii="Calibri" w:hAnsi="Calibri"/>
          <w:spacing w:val="-4"/>
          <w:sz w:val="20"/>
          <w:szCs w:val="20"/>
        </w:rPr>
      </w:pPr>
    </w:p>
    <w:p w:rsidR="004C441F" w:rsidRPr="007D7294" w:rsidRDefault="004C441F" w:rsidP="007D7294">
      <w:pPr>
        <w:spacing w:line="200" w:lineRule="exact"/>
        <w:rPr>
          <w:rFonts w:ascii="Calibri" w:hAnsi="Calibri"/>
          <w:spacing w:val="-4"/>
          <w:sz w:val="20"/>
          <w:szCs w:val="20"/>
        </w:rPr>
      </w:pPr>
    </w:p>
    <w:p w:rsidR="004C441F" w:rsidRPr="007D7294" w:rsidRDefault="004C441F" w:rsidP="007D7294">
      <w:pPr>
        <w:rPr>
          <w:rFonts w:ascii="Calibri" w:hAnsi="Calibri"/>
          <w:sz w:val="20"/>
          <w:szCs w:val="20"/>
        </w:rPr>
      </w:pPr>
    </w:p>
    <w:p w:rsidR="004C441F" w:rsidRPr="007D7294" w:rsidRDefault="004C441F" w:rsidP="007D7294">
      <w:pPr>
        <w:rPr>
          <w:rFonts w:ascii="Calibri" w:hAnsi="Calibri"/>
          <w:b/>
          <w:bCs/>
          <w:i/>
          <w:sz w:val="20"/>
          <w:szCs w:val="20"/>
        </w:rPr>
      </w:pPr>
    </w:p>
    <w:p w:rsidR="004C441F" w:rsidRPr="007D7294" w:rsidRDefault="004C441F" w:rsidP="007D7294">
      <w:pPr>
        <w:rPr>
          <w:rFonts w:ascii="Calibri" w:hAnsi="Calibri"/>
          <w:b/>
          <w:bCs/>
          <w:i/>
          <w:sz w:val="20"/>
          <w:szCs w:val="20"/>
        </w:rPr>
      </w:pPr>
    </w:p>
    <w:p w:rsidR="004C441F" w:rsidRPr="007D7294" w:rsidRDefault="004C441F" w:rsidP="007D7294">
      <w:pPr>
        <w:rPr>
          <w:rFonts w:ascii="Calibri" w:hAnsi="Calibri"/>
          <w:b/>
          <w:bCs/>
          <w:i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"../../../var/folders/zh/z7sq2k094y71245wcvdvb09w0000gn/T/com.microsoft.Word/WebArchiveCopyPasteTempFiles/5f03f6b498904b43299bc558c6822c7a.png" \* MERGEFORMAT </w:instrText>
      </w:r>
      <w:r>
        <w:rPr>
          <w:sz w:val="20"/>
          <w:szCs w:val="20"/>
        </w:rPr>
        <w:fldChar w:fldCharType="end"/>
      </w:r>
    </w:p>
    <w:p w:rsidR="004C441F" w:rsidRPr="007D7294" w:rsidRDefault="004C441F" w:rsidP="007D7294">
      <w:pPr>
        <w:rPr>
          <w:rFonts w:ascii="Calibri" w:hAnsi="Calibri"/>
          <w:b/>
          <w:bCs/>
          <w:i/>
          <w:sz w:val="20"/>
          <w:szCs w:val="20"/>
        </w:rPr>
      </w:pPr>
    </w:p>
    <w:p w:rsidR="004C441F" w:rsidRPr="007D7294" w:rsidRDefault="004C441F" w:rsidP="007D7294">
      <w:pPr>
        <w:rPr>
          <w:rFonts w:ascii="Calibri" w:hAnsi="Calibri"/>
          <w:b/>
          <w:bCs/>
          <w:i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"../../../var/folders/zh/z7sq2k094y71245wcvdvb09w0000gn/T/com.microsoft.Word/WebArchiveCopyPasteTempFiles/Serving-the-LORD-wityh-Gladness.jpg%3ffit=510,428&amp;ssl=1" \* MERGEFORMAT </w:instrText>
      </w:r>
      <w:r>
        <w:rPr>
          <w:sz w:val="20"/>
          <w:szCs w:val="20"/>
        </w:rPr>
        <w:fldChar w:fldCharType="end"/>
      </w:r>
    </w:p>
    <w:p w:rsidR="004C441F" w:rsidRPr="007D7294" w:rsidRDefault="004C441F" w:rsidP="007D7294">
      <w:pPr>
        <w:rPr>
          <w:rFonts w:ascii="Calibri" w:hAnsi="Calibri"/>
          <w:b/>
          <w:bCs/>
          <w:sz w:val="20"/>
          <w:szCs w:val="20"/>
          <w:u w:val="single"/>
        </w:rPr>
      </w:pPr>
    </w:p>
    <w:p w:rsidR="004C441F" w:rsidRPr="007D7294" w:rsidRDefault="004C441F" w:rsidP="007D7294">
      <w:pPr>
        <w:rPr>
          <w:rFonts w:ascii="Calibri" w:hAnsi="Calibri"/>
          <w:b/>
          <w:bCs/>
          <w:sz w:val="20"/>
          <w:szCs w:val="20"/>
          <w:u w:val="single"/>
        </w:rPr>
      </w:pPr>
      <w:r w:rsidRPr="007D7294">
        <w:rPr>
          <w:rFonts w:ascii="Calibri" w:hAnsi="Calibri"/>
          <w:b/>
          <w:bCs/>
          <w:sz w:val="20"/>
          <w:szCs w:val="20"/>
          <w:u w:val="single"/>
        </w:rPr>
        <w:t>DECEMBER</w:t>
      </w:r>
    </w:p>
    <w:p w:rsidR="004C441F" w:rsidRPr="007D7294" w:rsidRDefault="004C441F" w:rsidP="007D7294">
      <w:pPr>
        <w:rPr>
          <w:rFonts w:ascii="Calibri" w:hAnsi="Calibri"/>
          <w:b/>
          <w:bCs/>
          <w:i/>
          <w:sz w:val="20"/>
          <w:szCs w:val="20"/>
        </w:rPr>
      </w:pPr>
      <w:r w:rsidRPr="007D7294">
        <w:rPr>
          <w:rFonts w:ascii="Calibri" w:hAnsi="Calibri"/>
          <w:b/>
          <w:bCs/>
          <w:i/>
          <w:sz w:val="20"/>
          <w:szCs w:val="20"/>
        </w:rPr>
        <w:t>Sunday, December 4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Sacristan:  </w:t>
      </w:r>
      <w:r w:rsidRPr="007D7294">
        <w:rPr>
          <w:rFonts w:ascii="Calibri" w:hAnsi="Calibri"/>
          <w:iCs/>
          <w:sz w:val="20"/>
          <w:szCs w:val="20"/>
        </w:rPr>
        <w:t>Corissa Van Keulen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Servers</w:t>
      </w:r>
      <w:r w:rsidRPr="007D7294">
        <w:rPr>
          <w:rFonts w:ascii="Calibri" w:hAnsi="Calibri"/>
          <w:sz w:val="20"/>
          <w:szCs w:val="20"/>
        </w:rPr>
        <w:t>:  Leo Hennen, Xavier &amp; Mark Rabaey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Lector</w:t>
      </w:r>
      <w:r w:rsidRPr="007D7294">
        <w:rPr>
          <w:rFonts w:ascii="Calibri" w:hAnsi="Calibri"/>
          <w:sz w:val="20"/>
          <w:szCs w:val="20"/>
        </w:rPr>
        <w:t>:  Brad Hennen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pacing w:val="-2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Eucharistic Minister</w:t>
      </w:r>
      <w:r w:rsidRPr="007D7294">
        <w:rPr>
          <w:rFonts w:ascii="Calibri" w:hAnsi="Calibri"/>
          <w:sz w:val="20"/>
          <w:szCs w:val="20"/>
        </w:rPr>
        <w:t xml:space="preserve">:  </w:t>
      </w:r>
      <w:r w:rsidRPr="007D7294">
        <w:rPr>
          <w:rFonts w:ascii="Calibri" w:hAnsi="Calibri"/>
          <w:spacing w:val="-2"/>
          <w:sz w:val="20"/>
          <w:szCs w:val="20"/>
        </w:rPr>
        <w:t>Sandy Nuytten, Linda Oftedahl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iCs/>
          <w:sz w:val="20"/>
          <w:szCs w:val="20"/>
        </w:rPr>
        <w:t>Musicians</w:t>
      </w:r>
      <w:r w:rsidRPr="007D7294">
        <w:rPr>
          <w:rFonts w:ascii="Calibri" w:hAnsi="Calibri"/>
          <w:sz w:val="20"/>
          <w:szCs w:val="20"/>
        </w:rPr>
        <w:t xml:space="preserve">:  Barb Hennen &amp; Laura Hennen  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iCs/>
          <w:sz w:val="20"/>
          <w:szCs w:val="20"/>
        </w:rPr>
        <w:t>Offertory Gifts</w:t>
      </w:r>
      <w:r w:rsidRPr="007D7294">
        <w:rPr>
          <w:rFonts w:ascii="Calibri" w:hAnsi="Calibri"/>
          <w:sz w:val="20"/>
          <w:szCs w:val="20"/>
        </w:rPr>
        <w:t>:  Ray &amp; Colleen Noyes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Ushers:  </w:t>
      </w:r>
      <w:r w:rsidRPr="007D7294">
        <w:rPr>
          <w:rFonts w:ascii="Calibri" w:hAnsi="Calibri"/>
          <w:iCs/>
          <w:spacing w:val="-2"/>
          <w:sz w:val="20"/>
          <w:szCs w:val="20"/>
        </w:rPr>
        <w:t>Galen Boerboom, Mike DeSutter, Brian Timmerman</w:t>
      </w:r>
    </w:p>
    <w:p w:rsidR="004C441F" w:rsidRPr="007D7294" w:rsidRDefault="004C441F" w:rsidP="007D7294">
      <w:pPr>
        <w:rPr>
          <w:rFonts w:ascii="Calibri" w:hAnsi="Calibri"/>
          <w:b/>
          <w:bCs/>
          <w:i/>
          <w:sz w:val="10"/>
          <w:szCs w:val="10"/>
        </w:rPr>
      </w:pPr>
    </w:p>
    <w:p w:rsidR="004C441F" w:rsidRPr="007D7294" w:rsidRDefault="004C441F" w:rsidP="007D7294">
      <w:pPr>
        <w:rPr>
          <w:rFonts w:ascii="Calibri" w:hAnsi="Calibri"/>
          <w:b/>
          <w:bCs/>
          <w:i/>
          <w:sz w:val="20"/>
          <w:szCs w:val="20"/>
        </w:rPr>
      </w:pPr>
      <w:r w:rsidRPr="007D7294">
        <w:rPr>
          <w:rFonts w:ascii="Calibri" w:hAnsi="Calibri"/>
          <w:b/>
          <w:bCs/>
          <w:i/>
          <w:sz w:val="20"/>
          <w:szCs w:val="20"/>
        </w:rPr>
        <w:t>Thursday, December 8 – 6:00 pm – Immaculate Conception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Sacristan:  </w:t>
      </w:r>
      <w:r w:rsidRPr="007D7294">
        <w:rPr>
          <w:rFonts w:ascii="Calibri" w:hAnsi="Calibri"/>
          <w:iCs/>
          <w:sz w:val="20"/>
          <w:szCs w:val="20"/>
        </w:rPr>
        <w:t>Darla Timmerman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Servers</w:t>
      </w:r>
      <w:r w:rsidRPr="007D7294">
        <w:rPr>
          <w:rFonts w:ascii="Calibri" w:hAnsi="Calibri"/>
          <w:sz w:val="20"/>
          <w:szCs w:val="20"/>
        </w:rPr>
        <w:t xml:space="preserve">:  Leo Hennen, Mark Rabaey, </w:t>
      </w:r>
      <w:smartTag w:uri="urn:schemas-microsoft-com:office:smarttags" w:element="place">
        <w:smartTag w:uri="urn:schemas-microsoft-com:office:smarttags" w:element="City">
          <w:r w:rsidRPr="007D7294">
            <w:rPr>
              <w:rFonts w:ascii="Calibri" w:hAnsi="Calibri"/>
              <w:sz w:val="20"/>
              <w:szCs w:val="20"/>
            </w:rPr>
            <w:t>Tyler</w:t>
          </w:r>
        </w:smartTag>
      </w:smartTag>
      <w:r w:rsidRPr="007D7294">
        <w:rPr>
          <w:rFonts w:ascii="Calibri" w:hAnsi="Calibri"/>
          <w:sz w:val="20"/>
          <w:szCs w:val="20"/>
        </w:rPr>
        <w:t xml:space="preserve"> Welsh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Lector</w:t>
      </w:r>
      <w:r w:rsidRPr="007D7294">
        <w:rPr>
          <w:rFonts w:ascii="Calibri" w:hAnsi="Calibri"/>
          <w:sz w:val="20"/>
          <w:szCs w:val="20"/>
        </w:rPr>
        <w:t>:  Mike Van Keulen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Eucharistic Minister</w:t>
      </w:r>
      <w:r w:rsidRPr="007D7294">
        <w:rPr>
          <w:rFonts w:ascii="Calibri" w:hAnsi="Calibri"/>
          <w:sz w:val="20"/>
          <w:szCs w:val="20"/>
        </w:rPr>
        <w:t xml:space="preserve">:  Mary Jo Bossuyt, Lila Schmidt  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iCs/>
          <w:sz w:val="20"/>
          <w:szCs w:val="20"/>
        </w:rPr>
        <w:t>Musicians</w:t>
      </w:r>
      <w:r w:rsidRPr="007D7294">
        <w:rPr>
          <w:rFonts w:ascii="Calibri" w:hAnsi="Calibri"/>
          <w:sz w:val="20"/>
          <w:szCs w:val="20"/>
        </w:rPr>
        <w:t>:  John Rabaey Family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sz w:val="20"/>
          <w:szCs w:val="20"/>
        </w:rPr>
      </w:pPr>
      <w:r w:rsidRPr="007D7294">
        <w:rPr>
          <w:rFonts w:ascii="Calibri" w:hAnsi="Calibri"/>
          <w:i/>
          <w:iCs/>
          <w:sz w:val="20"/>
          <w:szCs w:val="20"/>
        </w:rPr>
        <w:t>Offertory Gifts</w:t>
      </w:r>
      <w:r w:rsidRPr="007D7294">
        <w:rPr>
          <w:rFonts w:ascii="Calibri" w:hAnsi="Calibri"/>
          <w:sz w:val="20"/>
          <w:szCs w:val="20"/>
        </w:rPr>
        <w:t>:  Gary &amp; Sandy Nuytten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pacing w:val="-2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Ushers:  </w:t>
      </w:r>
      <w:r w:rsidRPr="007D7294">
        <w:rPr>
          <w:rFonts w:ascii="Calibri" w:hAnsi="Calibri"/>
          <w:iCs/>
          <w:spacing w:val="-2"/>
          <w:sz w:val="20"/>
          <w:szCs w:val="20"/>
        </w:rPr>
        <w:t>Galen Boerboom, Mike DeSutter, Brian Timmerman</w:t>
      </w:r>
    </w:p>
    <w:p w:rsidR="004C441F" w:rsidRPr="007D7294" w:rsidRDefault="004C441F" w:rsidP="007D7294">
      <w:pPr>
        <w:rPr>
          <w:rFonts w:ascii="Calibri" w:hAnsi="Calibri"/>
          <w:b/>
          <w:bCs/>
          <w:i/>
          <w:sz w:val="10"/>
          <w:szCs w:val="10"/>
        </w:rPr>
      </w:pPr>
    </w:p>
    <w:p w:rsidR="004C441F" w:rsidRPr="007D7294" w:rsidRDefault="004C441F" w:rsidP="007D7294">
      <w:pPr>
        <w:rPr>
          <w:rFonts w:ascii="Calibri" w:hAnsi="Calibri"/>
          <w:b/>
          <w:bCs/>
          <w:i/>
          <w:sz w:val="20"/>
          <w:szCs w:val="20"/>
        </w:rPr>
      </w:pPr>
      <w:r w:rsidRPr="007D7294">
        <w:rPr>
          <w:rFonts w:ascii="Calibri" w:hAnsi="Calibri"/>
          <w:b/>
          <w:bCs/>
          <w:i/>
          <w:sz w:val="20"/>
          <w:szCs w:val="20"/>
        </w:rPr>
        <w:t>Sunday, December 11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Sacristan:  </w:t>
      </w:r>
      <w:r w:rsidRPr="007D7294">
        <w:rPr>
          <w:rFonts w:ascii="Calibri" w:hAnsi="Calibri"/>
          <w:iCs/>
          <w:sz w:val="20"/>
          <w:szCs w:val="20"/>
        </w:rPr>
        <w:t>Cindy Nelson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Servers:  </w:t>
      </w:r>
      <w:r w:rsidRPr="007D7294">
        <w:rPr>
          <w:rFonts w:ascii="Calibri" w:hAnsi="Calibri"/>
          <w:iCs/>
          <w:sz w:val="20"/>
          <w:szCs w:val="20"/>
        </w:rPr>
        <w:t>Evan Hennen, Joseph Ries, Toby Wambeke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Lector:  </w:t>
      </w:r>
      <w:r w:rsidRPr="007D7294">
        <w:rPr>
          <w:rFonts w:ascii="Calibri" w:hAnsi="Calibri"/>
          <w:iCs/>
          <w:sz w:val="20"/>
          <w:szCs w:val="20"/>
        </w:rPr>
        <w:t>Steve Hennen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Eucharistic Minister:  </w:t>
      </w:r>
      <w:r w:rsidRPr="007D7294">
        <w:rPr>
          <w:rFonts w:ascii="Calibri" w:hAnsi="Calibri"/>
          <w:iCs/>
          <w:spacing w:val="-2"/>
          <w:sz w:val="20"/>
          <w:szCs w:val="20"/>
        </w:rPr>
        <w:t>Darla Timmerman, Caroline Van Keulen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Musicians:  </w:t>
      </w:r>
      <w:r w:rsidRPr="007D7294">
        <w:rPr>
          <w:rFonts w:ascii="Calibri" w:hAnsi="Calibri"/>
          <w:iCs/>
          <w:sz w:val="20"/>
          <w:szCs w:val="20"/>
        </w:rPr>
        <w:t>Barb &amp; Brad Hennen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Offertory Gifts:  </w:t>
      </w:r>
      <w:r w:rsidRPr="007D7294">
        <w:rPr>
          <w:rFonts w:ascii="Calibri" w:hAnsi="Calibri"/>
          <w:iCs/>
          <w:sz w:val="20"/>
          <w:szCs w:val="20"/>
        </w:rPr>
        <w:t>John &amp; Jennifer Rabaey Family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Ushers:  </w:t>
      </w:r>
      <w:r w:rsidRPr="007D7294">
        <w:rPr>
          <w:rFonts w:ascii="Calibri" w:hAnsi="Calibri"/>
          <w:iCs/>
          <w:spacing w:val="-2"/>
          <w:sz w:val="20"/>
          <w:szCs w:val="20"/>
        </w:rPr>
        <w:t>Galen Boerboom, Mike DeSutter, Brian Timmerman</w:t>
      </w:r>
    </w:p>
    <w:p w:rsidR="004C441F" w:rsidRPr="007D7294" w:rsidRDefault="004C441F" w:rsidP="007D7294">
      <w:pPr>
        <w:rPr>
          <w:rFonts w:ascii="Calibri" w:hAnsi="Calibri"/>
          <w:b/>
          <w:bCs/>
          <w:i/>
          <w:sz w:val="10"/>
          <w:szCs w:val="10"/>
        </w:rPr>
      </w:pPr>
    </w:p>
    <w:p w:rsidR="004C441F" w:rsidRPr="007D7294" w:rsidRDefault="004C441F" w:rsidP="007D7294">
      <w:pPr>
        <w:rPr>
          <w:rFonts w:ascii="Calibri" w:hAnsi="Calibri"/>
          <w:b/>
          <w:bCs/>
          <w:i/>
          <w:sz w:val="20"/>
          <w:szCs w:val="20"/>
        </w:rPr>
      </w:pPr>
      <w:r w:rsidRPr="007D7294">
        <w:rPr>
          <w:rFonts w:ascii="Calibri" w:hAnsi="Calibri"/>
          <w:b/>
          <w:bCs/>
          <w:i/>
          <w:sz w:val="20"/>
          <w:szCs w:val="20"/>
        </w:rPr>
        <w:t>Sunday, December 18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Sacristan:  </w:t>
      </w:r>
      <w:r w:rsidRPr="007D7294">
        <w:rPr>
          <w:rFonts w:ascii="Calibri" w:hAnsi="Calibri"/>
          <w:iCs/>
          <w:sz w:val="20"/>
          <w:szCs w:val="20"/>
        </w:rPr>
        <w:t>Lila Schmidt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Servers:  </w:t>
      </w:r>
      <w:r w:rsidRPr="007D7294">
        <w:rPr>
          <w:rFonts w:ascii="Calibri" w:hAnsi="Calibri"/>
          <w:sz w:val="20"/>
          <w:szCs w:val="20"/>
        </w:rPr>
        <w:t>Evan &amp; Elise Hennen, Gregory Rabaey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Lector:  </w:t>
      </w:r>
      <w:r w:rsidRPr="007D7294">
        <w:rPr>
          <w:rFonts w:ascii="Calibri" w:hAnsi="Calibri"/>
          <w:iCs/>
          <w:sz w:val="20"/>
          <w:szCs w:val="20"/>
        </w:rPr>
        <w:t>Monica Senden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Eucharistic Minister:  </w:t>
      </w:r>
      <w:r w:rsidRPr="007D7294">
        <w:rPr>
          <w:rFonts w:ascii="Calibri" w:hAnsi="Calibri"/>
          <w:iCs/>
          <w:sz w:val="20"/>
          <w:szCs w:val="20"/>
        </w:rPr>
        <w:t>Dan Sik, Ron Sussner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Musicians:  </w:t>
      </w:r>
      <w:r w:rsidRPr="007D7294">
        <w:rPr>
          <w:rFonts w:ascii="Calibri" w:hAnsi="Calibri"/>
          <w:iCs/>
          <w:sz w:val="20"/>
          <w:szCs w:val="20"/>
        </w:rPr>
        <w:t>John Rabaey Family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Offertory Gifts:</w:t>
      </w:r>
      <w:r w:rsidRPr="007D7294">
        <w:rPr>
          <w:rFonts w:ascii="Calibri" w:hAnsi="Calibri"/>
          <w:iCs/>
          <w:sz w:val="20"/>
          <w:szCs w:val="20"/>
        </w:rPr>
        <w:t xml:space="preserve">  Thomas &amp; Abigail Payne Family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Ushers:  </w:t>
      </w:r>
      <w:r w:rsidRPr="007D7294">
        <w:rPr>
          <w:rFonts w:ascii="Calibri" w:hAnsi="Calibri"/>
          <w:iCs/>
          <w:spacing w:val="-2"/>
          <w:sz w:val="20"/>
          <w:szCs w:val="20"/>
        </w:rPr>
        <w:t>Galen Boerboom, Mike DeSutter, Brian Timmerman</w:t>
      </w:r>
    </w:p>
    <w:p w:rsidR="004C441F" w:rsidRPr="007D7294" w:rsidRDefault="004C441F" w:rsidP="007D7294">
      <w:pPr>
        <w:rPr>
          <w:rFonts w:ascii="Calibri" w:hAnsi="Calibri"/>
          <w:b/>
          <w:bCs/>
          <w:i/>
          <w:sz w:val="10"/>
          <w:szCs w:val="10"/>
        </w:rPr>
      </w:pPr>
    </w:p>
    <w:p w:rsidR="004C441F" w:rsidRPr="007D7294" w:rsidRDefault="004C441F" w:rsidP="007D7294">
      <w:pPr>
        <w:rPr>
          <w:rFonts w:ascii="Calibri" w:hAnsi="Calibri"/>
          <w:b/>
          <w:bCs/>
          <w:i/>
          <w:sz w:val="20"/>
          <w:szCs w:val="20"/>
        </w:rPr>
      </w:pPr>
      <w:r w:rsidRPr="007D7294">
        <w:rPr>
          <w:rFonts w:ascii="Calibri" w:hAnsi="Calibri"/>
          <w:b/>
          <w:bCs/>
          <w:i/>
          <w:sz w:val="20"/>
          <w:szCs w:val="20"/>
        </w:rPr>
        <w:t>Saturday, December 24 – 4:30 pm – Christmas Eve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Sacristan:  </w:t>
      </w:r>
      <w:r w:rsidRPr="007D7294">
        <w:rPr>
          <w:rFonts w:ascii="Calibri" w:hAnsi="Calibri"/>
          <w:iCs/>
          <w:sz w:val="20"/>
          <w:szCs w:val="20"/>
        </w:rPr>
        <w:t>Darla Timmerman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/>
          <w:spacing w:val="-4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Servers:  </w:t>
      </w:r>
      <w:r w:rsidRPr="007D7294">
        <w:rPr>
          <w:rFonts w:ascii="Calibri" w:hAnsi="Calibri"/>
          <w:iCs/>
          <w:spacing w:val="-4"/>
          <w:sz w:val="20"/>
          <w:szCs w:val="20"/>
        </w:rPr>
        <w:t>Evan Hennen,</w:t>
      </w:r>
      <w:r w:rsidRPr="007D7294">
        <w:rPr>
          <w:rFonts w:ascii="Calibri" w:hAnsi="Calibri"/>
          <w:spacing w:val="-4"/>
          <w:sz w:val="20"/>
          <w:szCs w:val="20"/>
        </w:rPr>
        <w:t xml:space="preserve">Leo Hennen, Mark Rabaey, </w:t>
      </w:r>
      <w:smartTag w:uri="urn:schemas-microsoft-com:office:smarttags" w:element="place">
        <w:smartTag w:uri="urn:schemas-microsoft-com:office:smarttags" w:element="City">
          <w:r w:rsidRPr="007D7294">
            <w:rPr>
              <w:rFonts w:ascii="Calibri" w:hAnsi="Calibri"/>
              <w:spacing w:val="-4"/>
              <w:sz w:val="20"/>
              <w:szCs w:val="20"/>
            </w:rPr>
            <w:t>Tyler</w:t>
          </w:r>
        </w:smartTag>
      </w:smartTag>
      <w:r w:rsidRPr="007D7294">
        <w:rPr>
          <w:rFonts w:ascii="Calibri" w:hAnsi="Calibri"/>
          <w:spacing w:val="-4"/>
          <w:sz w:val="20"/>
          <w:szCs w:val="20"/>
        </w:rPr>
        <w:t xml:space="preserve"> Welsh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Lector:  </w:t>
      </w:r>
      <w:r w:rsidRPr="007D7294">
        <w:rPr>
          <w:rFonts w:ascii="Calibri" w:hAnsi="Calibri"/>
          <w:iCs/>
          <w:sz w:val="20"/>
          <w:szCs w:val="20"/>
        </w:rPr>
        <w:t>Bernie DeCock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Eucharistic Minister:  </w:t>
      </w:r>
      <w:r w:rsidRPr="007D7294">
        <w:rPr>
          <w:rFonts w:ascii="Calibri" w:hAnsi="Calibri"/>
          <w:iCs/>
          <w:sz w:val="20"/>
          <w:szCs w:val="20"/>
        </w:rPr>
        <w:t>Monica Senden, Corissa Van Keulen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Musicians:  </w:t>
      </w:r>
      <w:r w:rsidRPr="007D7294">
        <w:rPr>
          <w:rFonts w:ascii="Calibri" w:hAnsi="Calibri"/>
          <w:iCs/>
          <w:sz w:val="20"/>
          <w:szCs w:val="20"/>
        </w:rPr>
        <w:t>Barb Hennen, John Rabaey, Volunteers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Offertory Gifts:</w:t>
      </w:r>
      <w:r w:rsidRPr="007D7294">
        <w:rPr>
          <w:rFonts w:ascii="Calibri" w:hAnsi="Calibri"/>
          <w:iCs/>
          <w:sz w:val="20"/>
          <w:szCs w:val="20"/>
        </w:rPr>
        <w:t xml:space="preserve">  Darin &amp; Molly Ries Family</w:t>
      </w:r>
    </w:p>
    <w:p w:rsidR="004C441F" w:rsidRPr="007D7294" w:rsidRDefault="004C441F" w:rsidP="007D7294">
      <w:pPr>
        <w:spacing w:line="200" w:lineRule="exact"/>
        <w:ind w:left="900" w:hanging="900"/>
        <w:rPr>
          <w:rFonts w:ascii="Calibri" w:hAnsi="Calibri"/>
          <w:iCs/>
          <w:spacing w:val="-2"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Ushers:  </w:t>
      </w:r>
      <w:r w:rsidRPr="007D7294">
        <w:rPr>
          <w:rFonts w:ascii="Calibri" w:hAnsi="Calibri"/>
          <w:iCs/>
          <w:spacing w:val="-2"/>
          <w:sz w:val="20"/>
          <w:szCs w:val="20"/>
        </w:rPr>
        <w:t>Galen Boerboom, Mike DeSutter, Brian Timmerman, Corey Kack – Choir loft</w:t>
      </w:r>
    </w:p>
    <w:p w:rsidR="004C441F" w:rsidRPr="007D7294" w:rsidRDefault="004C441F" w:rsidP="007D7294">
      <w:pPr>
        <w:rPr>
          <w:rFonts w:ascii="Calibri" w:hAnsi="Calibri"/>
          <w:b/>
          <w:bCs/>
          <w:i/>
          <w:sz w:val="10"/>
          <w:szCs w:val="10"/>
        </w:rPr>
      </w:pPr>
    </w:p>
    <w:p w:rsidR="004C441F" w:rsidRPr="007D7294" w:rsidRDefault="004C441F" w:rsidP="007D7294">
      <w:pPr>
        <w:rPr>
          <w:rFonts w:ascii="Calibri" w:hAnsi="Calibri"/>
          <w:b/>
          <w:bCs/>
          <w:i/>
          <w:sz w:val="20"/>
          <w:szCs w:val="20"/>
        </w:rPr>
      </w:pPr>
      <w:r w:rsidRPr="007D7294">
        <w:rPr>
          <w:rFonts w:ascii="Calibri" w:hAnsi="Calibri"/>
          <w:b/>
          <w:bCs/>
          <w:i/>
          <w:sz w:val="20"/>
          <w:szCs w:val="20"/>
        </w:rPr>
        <w:t>Sunday, December 25 – 10:30 am – Christmas Day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Volunteers for all ministries</w:t>
      </w:r>
    </w:p>
    <w:p w:rsidR="004C441F" w:rsidRPr="007D7294" w:rsidRDefault="004C441F" w:rsidP="007D7294">
      <w:pPr>
        <w:rPr>
          <w:rFonts w:ascii="Calibri" w:hAnsi="Calibri"/>
          <w:b/>
          <w:bCs/>
          <w:i/>
          <w:sz w:val="10"/>
          <w:szCs w:val="10"/>
        </w:rPr>
      </w:pPr>
    </w:p>
    <w:p w:rsidR="004C441F" w:rsidRPr="007D7294" w:rsidRDefault="004C441F" w:rsidP="007D7294">
      <w:pPr>
        <w:rPr>
          <w:rFonts w:ascii="Calibri" w:hAnsi="Calibri"/>
          <w:b/>
          <w:bCs/>
          <w:i/>
          <w:sz w:val="20"/>
          <w:szCs w:val="20"/>
        </w:rPr>
      </w:pPr>
      <w:r w:rsidRPr="007D7294">
        <w:rPr>
          <w:rFonts w:ascii="Calibri" w:hAnsi="Calibri"/>
          <w:b/>
          <w:bCs/>
          <w:i/>
          <w:sz w:val="20"/>
          <w:szCs w:val="20"/>
        </w:rPr>
        <w:t>Saturday, December 31 – 5:30 pm – New Years Eve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Sacristan:  </w:t>
      </w:r>
      <w:r w:rsidRPr="007D7294">
        <w:rPr>
          <w:rFonts w:ascii="Calibri" w:hAnsi="Calibri"/>
          <w:iCs/>
          <w:sz w:val="20"/>
          <w:szCs w:val="20"/>
        </w:rPr>
        <w:t>Darla Timmerman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Servers:  </w:t>
      </w:r>
      <w:r w:rsidRPr="007D7294">
        <w:rPr>
          <w:rFonts w:ascii="Calibri" w:hAnsi="Calibri"/>
          <w:sz w:val="20"/>
          <w:szCs w:val="20"/>
        </w:rPr>
        <w:t>Mark Rabaey, Joseph Ries, Toby Wambeke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Lector:  </w:t>
      </w:r>
      <w:r w:rsidRPr="007D7294">
        <w:rPr>
          <w:rFonts w:ascii="Calibri" w:hAnsi="Calibri"/>
          <w:iCs/>
          <w:sz w:val="20"/>
          <w:szCs w:val="20"/>
        </w:rPr>
        <w:t>Karla Engels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Eucharistic Minister:  </w:t>
      </w:r>
      <w:r w:rsidRPr="007D7294">
        <w:rPr>
          <w:rFonts w:ascii="Calibri" w:hAnsi="Calibri"/>
          <w:iCs/>
          <w:sz w:val="20"/>
          <w:szCs w:val="20"/>
        </w:rPr>
        <w:t>Beth Brewers, Don Senden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Musicians:  </w:t>
      </w:r>
      <w:r w:rsidRPr="007D7294">
        <w:rPr>
          <w:rFonts w:ascii="Calibri" w:hAnsi="Calibri"/>
          <w:iCs/>
          <w:sz w:val="20"/>
          <w:szCs w:val="20"/>
        </w:rPr>
        <w:t>John Rabaey Family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>Offertory Gifts:</w:t>
      </w:r>
      <w:r w:rsidRPr="007D7294">
        <w:rPr>
          <w:rFonts w:ascii="Calibri" w:hAnsi="Calibri"/>
          <w:iCs/>
          <w:sz w:val="20"/>
          <w:szCs w:val="20"/>
        </w:rPr>
        <w:t xml:space="preserve">  Linda Oftedahl</w:t>
      </w:r>
    </w:p>
    <w:p w:rsidR="004C441F" w:rsidRPr="007D7294" w:rsidRDefault="004C441F" w:rsidP="007D7294">
      <w:pPr>
        <w:spacing w:line="200" w:lineRule="exact"/>
        <w:rPr>
          <w:rFonts w:ascii="Calibri" w:hAnsi="Calibri"/>
          <w:iCs/>
          <w:sz w:val="20"/>
          <w:szCs w:val="20"/>
        </w:rPr>
      </w:pPr>
      <w:r w:rsidRPr="007D7294">
        <w:rPr>
          <w:rFonts w:ascii="Calibri" w:hAnsi="Calibri"/>
          <w:i/>
          <w:sz w:val="20"/>
          <w:szCs w:val="20"/>
        </w:rPr>
        <w:t xml:space="preserve">Ushers:  </w:t>
      </w:r>
      <w:r w:rsidRPr="007D7294">
        <w:rPr>
          <w:rFonts w:ascii="Calibri" w:hAnsi="Calibri"/>
          <w:iCs/>
          <w:spacing w:val="-2"/>
          <w:sz w:val="20"/>
          <w:szCs w:val="20"/>
        </w:rPr>
        <w:t>Galen Boerboom, Mike DeSutter, Brian Timmerman</w:t>
      </w:r>
    </w:p>
    <w:p w:rsidR="004C441F" w:rsidRPr="004C2B4D" w:rsidRDefault="004C441F" w:rsidP="007D7294"/>
    <w:sectPr w:rsidR="004C441F" w:rsidRPr="004C2B4D" w:rsidSect="00BF161C">
      <w:type w:val="continuous"/>
      <w:pgSz w:w="12240" w:h="15840"/>
      <w:pgMar w:top="720" w:right="720" w:bottom="720" w:left="720" w:header="720" w:footer="720" w:gutter="0"/>
      <w:cols w:num="2"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41F" w:rsidRDefault="004C441F" w:rsidP="0011151E">
      <w:r>
        <w:separator/>
      </w:r>
    </w:p>
  </w:endnote>
  <w:endnote w:type="continuationSeparator" w:id="1">
    <w:p w:rsidR="004C441F" w:rsidRDefault="004C441F" w:rsidP="0011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swa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1F" w:rsidRDefault="004C441F" w:rsidP="00A74FA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4C441F" w:rsidRDefault="004C4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41F" w:rsidRDefault="004C441F" w:rsidP="0011151E">
      <w:r>
        <w:separator/>
      </w:r>
    </w:p>
  </w:footnote>
  <w:footnote w:type="continuationSeparator" w:id="1">
    <w:p w:rsidR="004C441F" w:rsidRDefault="004C441F" w:rsidP="00111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A02F67"/>
    <w:multiLevelType w:val="multilevel"/>
    <w:tmpl w:val="5C80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71183"/>
    <w:multiLevelType w:val="hybridMultilevel"/>
    <w:tmpl w:val="6F940E3A"/>
    <w:lvl w:ilvl="0" w:tplc="75FA6AF4"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2B4364E6"/>
    <w:multiLevelType w:val="hybridMultilevel"/>
    <w:tmpl w:val="293C5D00"/>
    <w:lvl w:ilvl="0" w:tplc="652483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68E55A">
      <w:start w:val="1"/>
      <w:numFmt w:val="bullet"/>
      <w:lvlText w:val="o"/>
      <w:lvlJc w:val="left"/>
      <w:pPr>
        <w:ind w:left="504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7453F"/>
    <w:multiLevelType w:val="hybridMultilevel"/>
    <w:tmpl w:val="98B86264"/>
    <w:lvl w:ilvl="0" w:tplc="652483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F63A2"/>
    <w:multiLevelType w:val="hybridMultilevel"/>
    <w:tmpl w:val="9FE48978"/>
    <w:lvl w:ilvl="0" w:tplc="3000E160">
      <w:numFmt w:val="bullet"/>
      <w:lvlText w:val=""/>
      <w:lvlJc w:val="left"/>
      <w:pPr>
        <w:ind w:left="2790" w:hanging="360"/>
      </w:pPr>
      <w:rPr>
        <w:rFonts w:ascii="Symbol" w:eastAsia="Times New Roman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0B56CD7"/>
    <w:multiLevelType w:val="hybridMultilevel"/>
    <w:tmpl w:val="B484DA32"/>
    <w:lvl w:ilvl="0" w:tplc="99721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35E06"/>
    <w:multiLevelType w:val="hybridMultilevel"/>
    <w:tmpl w:val="9A82FE16"/>
    <w:lvl w:ilvl="0" w:tplc="6596B7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nsecutiveHyphenLimit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D60"/>
    <w:rsid w:val="00000C0F"/>
    <w:rsid w:val="00001799"/>
    <w:rsid w:val="00001B8A"/>
    <w:rsid w:val="00001DA3"/>
    <w:rsid w:val="000020BB"/>
    <w:rsid w:val="00002383"/>
    <w:rsid w:val="00003CF4"/>
    <w:rsid w:val="00003EEC"/>
    <w:rsid w:val="000061A0"/>
    <w:rsid w:val="00006AE7"/>
    <w:rsid w:val="0000734E"/>
    <w:rsid w:val="00010044"/>
    <w:rsid w:val="000103C0"/>
    <w:rsid w:val="00010552"/>
    <w:rsid w:val="000113BC"/>
    <w:rsid w:val="00011AA9"/>
    <w:rsid w:val="0001208D"/>
    <w:rsid w:val="00013C36"/>
    <w:rsid w:val="00013DBE"/>
    <w:rsid w:val="0001408B"/>
    <w:rsid w:val="000144AF"/>
    <w:rsid w:val="00014F5A"/>
    <w:rsid w:val="00015150"/>
    <w:rsid w:val="00015408"/>
    <w:rsid w:val="00015A70"/>
    <w:rsid w:val="00017E2D"/>
    <w:rsid w:val="00017FAF"/>
    <w:rsid w:val="000205D6"/>
    <w:rsid w:val="00020A3E"/>
    <w:rsid w:val="00020B66"/>
    <w:rsid w:val="0002193A"/>
    <w:rsid w:val="00021B69"/>
    <w:rsid w:val="00021DBC"/>
    <w:rsid w:val="00021E56"/>
    <w:rsid w:val="000220B9"/>
    <w:rsid w:val="00022390"/>
    <w:rsid w:val="00022947"/>
    <w:rsid w:val="00022ABA"/>
    <w:rsid w:val="00023122"/>
    <w:rsid w:val="000242CD"/>
    <w:rsid w:val="00024BAD"/>
    <w:rsid w:val="00025B60"/>
    <w:rsid w:val="0002691F"/>
    <w:rsid w:val="00026E15"/>
    <w:rsid w:val="00026F1B"/>
    <w:rsid w:val="0002705B"/>
    <w:rsid w:val="000271EB"/>
    <w:rsid w:val="000273C2"/>
    <w:rsid w:val="0003117E"/>
    <w:rsid w:val="000320B5"/>
    <w:rsid w:val="0003245F"/>
    <w:rsid w:val="00032744"/>
    <w:rsid w:val="000327B8"/>
    <w:rsid w:val="000328EA"/>
    <w:rsid w:val="00032AEC"/>
    <w:rsid w:val="00033FB5"/>
    <w:rsid w:val="00034283"/>
    <w:rsid w:val="000346A8"/>
    <w:rsid w:val="000348A3"/>
    <w:rsid w:val="00034962"/>
    <w:rsid w:val="00035F84"/>
    <w:rsid w:val="0003652B"/>
    <w:rsid w:val="0003794C"/>
    <w:rsid w:val="00037B37"/>
    <w:rsid w:val="00040824"/>
    <w:rsid w:val="0004126B"/>
    <w:rsid w:val="00041657"/>
    <w:rsid w:val="000420A8"/>
    <w:rsid w:val="00042407"/>
    <w:rsid w:val="0004303D"/>
    <w:rsid w:val="0004376F"/>
    <w:rsid w:val="00043EFE"/>
    <w:rsid w:val="00044771"/>
    <w:rsid w:val="00045343"/>
    <w:rsid w:val="000458C8"/>
    <w:rsid w:val="00046023"/>
    <w:rsid w:val="000462AD"/>
    <w:rsid w:val="000467BE"/>
    <w:rsid w:val="00046F48"/>
    <w:rsid w:val="00047242"/>
    <w:rsid w:val="000476EC"/>
    <w:rsid w:val="000477A2"/>
    <w:rsid w:val="00047C4F"/>
    <w:rsid w:val="00050F48"/>
    <w:rsid w:val="000539E6"/>
    <w:rsid w:val="00054157"/>
    <w:rsid w:val="000548C0"/>
    <w:rsid w:val="00054DEA"/>
    <w:rsid w:val="00054E45"/>
    <w:rsid w:val="00055646"/>
    <w:rsid w:val="000560D3"/>
    <w:rsid w:val="000563BE"/>
    <w:rsid w:val="000572A1"/>
    <w:rsid w:val="00057CC0"/>
    <w:rsid w:val="000602C7"/>
    <w:rsid w:val="000607E2"/>
    <w:rsid w:val="00060E6B"/>
    <w:rsid w:val="000615D2"/>
    <w:rsid w:val="0006215E"/>
    <w:rsid w:val="0006219E"/>
    <w:rsid w:val="0006263A"/>
    <w:rsid w:val="00062890"/>
    <w:rsid w:val="00062A30"/>
    <w:rsid w:val="00062B7C"/>
    <w:rsid w:val="00063847"/>
    <w:rsid w:val="00063F73"/>
    <w:rsid w:val="00064073"/>
    <w:rsid w:val="000640CE"/>
    <w:rsid w:val="0006411A"/>
    <w:rsid w:val="00064E5A"/>
    <w:rsid w:val="00065572"/>
    <w:rsid w:val="0006603B"/>
    <w:rsid w:val="0006614E"/>
    <w:rsid w:val="00066840"/>
    <w:rsid w:val="00066AC2"/>
    <w:rsid w:val="00066F3E"/>
    <w:rsid w:val="000679A1"/>
    <w:rsid w:val="000702CB"/>
    <w:rsid w:val="00070B00"/>
    <w:rsid w:val="000710D6"/>
    <w:rsid w:val="00071160"/>
    <w:rsid w:val="00072D32"/>
    <w:rsid w:val="000737D7"/>
    <w:rsid w:val="00073854"/>
    <w:rsid w:val="00073F85"/>
    <w:rsid w:val="000743A3"/>
    <w:rsid w:val="0007473C"/>
    <w:rsid w:val="0007474A"/>
    <w:rsid w:val="00077BED"/>
    <w:rsid w:val="00080314"/>
    <w:rsid w:val="00080316"/>
    <w:rsid w:val="00081A12"/>
    <w:rsid w:val="00081CF4"/>
    <w:rsid w:val="00082992"/>
    <w:rsid w:val="00082E29"/>
    <w:rsid w:val="00082F19"/>
    <w:rsid w:val="00083130"/>
    <w:rsid w:val="00083A42"/>
    <w:rsid w:val="00083A83"/>
    <w:rsid w:val="000840FD"/>
    <w:rsid w:val="000851DA"/>
    <w:rsid w:val="00085A65"/>
    <w:rsid w:val="00085A8D"/>
    <w:rsid w:val="00086E76"/>
    <w:rsid w:val="00087490"/>
    <w:rsid w:val="00087C0C"/>
    <w:rsid w:val="00090B8E"/>
    <w:rsid w:val="00091315"/>
    <w:rsid w:val="0009136E"/>
    <w:rsid w:val="000913D3"/>
    <w:rsid w:val="00092721"/>
    <w:rsid w:val="00092BAD"/>
    <w:rsid w:val="00093179"/>
    <w:rsid w:val="00093EF4"/>
    <w:rsid w:val="00094310"/>
    <w:rsid w:val="000946AB"/>
    <w:rsid w:val="0009479A"/>
    <w:rsid w:val="000967DC"/>
    <w:rsid w:val="000973E8"/>
    <w:rsid w:val="000A1613"/>
    <w:rsid w:val="000A219A"/>
    <w:rsid w:val="000A22FD"/>
    <w:rsid w:val="000A2785"/>
    <w:rsid w:val="000A2FE1"/>
    <w:rsid w:val="000A3255"/>
    <w:rsid w:val="000A33FE"/>
    <w:rsid w:val="000A4412"/>
    <w:rsid w:val="000A4AB6"/>
    <w:rsid w:val="000A4C83"/>
    <w:rsid w:val="000A4F8B"/>
    <w:rsid w:val="000A54B4"/>
    <w:rsid w:val="000A560D"/>
    <w:rsid w:val="000A57A7"/>
    <w:rsid w:val="000A588D"/>
    <w:rsid w:val="000A6769"/>
    <w:rsid w:val="000A7292"/>
    <w:rsid w:val="000A7C6D"/>
    <w:rsid w:val="000B013E"/>
    <w:rsid w:val="000B14CB"/>
    <w:rsid w:val="000B1ADD"/>
    <w:rsid w:val="000B26AD"/>
    <w:rsid w:val="000B2D70"/>
    <w:rsid w:val="000B3236"/>
    <w:rsid w:val="000B35DA"/>
    <w:rsid w:val="000B3F37"/>
    <w:rsid w:val="000B52EA"/>
    <w:rsid w:val="000C0131"/>
    <w:rsid w:val="000C04AF"/>
    <w:rsid w:val="000C0D03"/>
    <w:rsid w:val="000C0EDD"/>
    <w:rsid w:val="000C131E"/>
    <w:rsid w:val="000C1A3E"/>
    <w:rsid w:val="000C23B1"/>
    <w:rsid w:val="000C2583"/>
    <w:rsid w:val="000C2604"/>
    <w:rsid w:val="000C26BD"/>
    <w:rsid w:val="000C2CD7"/>
    <w:rsid w:val="000C39D6"/>
    <w:rsid w:val="000C3A05"/>
    <w:rsid w:val="000C3FB5"/>
    <w:rsid w:val="000C4091"/>
    <w:rsid w:val="000C438A"/>
    <w:rsid w:val="000C438C"/>
    <w:rsid w:val="000C4B16"/>
    <w:rsid w:val="000C53F1"/>
    <w:rsid w:val="000C6569"/>
    <w:rsid w:val="000C765F"/>
    <w:rsid w:val="000D0433"/>
    <w:rsid w:val="000D1AD5"/>
    <w:rsid w:val="000D1FB7"/>
    <w:rsid w:val="000D2851"/>
    <w:rsid w:val="000D453D"/>
    <w:rsid w:val="000D4CA6"/>
    <w:rsid w:val="000D5771"/>
    <w:rsid w:val="000D5B6C"/>
    <w:rsid w:val="000D6A83"/>
    <w:rsid w:val="000D7A21"/>
    <w:rsid w:val="000E0570"/>
    <w:rsid w:val="000E1739"/>
    <w:rsid w:val="000E23E5"/>
    <w:rsid w:val="000E2E9D"/>
    <w:rsid w:val="000E4A78"/>
    <w:rsid w:val="000E4FC0"/>
    <w:rsid w:val="000E5410"/>
    <w:rsid w:val="000E54CF"/>
    <w:rsid w:val="000E56B9"/>
    <w:rsid w:val="000E5F60"/>
    <w:rsid w:val="000E7159"/>
    <w:rsid w:val="000F095B"/>
    <w:rsid w:val="000F0A91"/>
    <w:rsid w:val="000F0FF2"/>
    <w:rsid w:val="000F1933"/>
    <w:rsid w:val="000F1A47"/>
    <w:rsid w:val="000F2127"/>
    <w:rsid w:val="000F34B5"/>
    <w:rsid w:val="000F37F7"/>
    <w:rsid w:val="000F3D11"/>
    <w:rsid w:val="000F429D"/>
    <w:rsid w:val="000F4369"/>
    <w:rsid w:val="000F43C0"/>
    <w:rsid w:val="000F4EA9"/>
    <w:rsid w:val="000F5107"/>
    <w:rsid w:val="000F5500"/>
    <w:rsid w:val="000F62C6"/>
    <w:rsid w:val="000F63A9"/>
    <w:rsid w:val="000F67EE"/>
    <w:rsid w:val="000F7017"/>
    <w:rsid w:val="001014CB"/>
    <w:rsid w:val="00102906"/>
    <w:rsid w:val="00102C89"/>
    <w:rsid w:val="00103864"/>
    <w:rsid w:val="001041E0"/>
    <w:rsid w:val="00104373"/>
    <w:rsid w:val="00104A8C"/>
    <w:rsid w:val="00104D6D"/>
    <w:rsid w:val="00105105"/>
    <w:rsid w:val="0010517A"/>
    <w:rsid w:val="0010680B"/>
    <w:rsid w:val="00106D33"/>
    <w:rsid w:val="00107714"/>
    <w:rsid w:val="00110125"/>
    <w:rsid w:val="0011074D"/>
    <w:rsid w:val="001107C0"/>
    <w:rsid w:val="0011151E"/>
    <w:rsid w:val="001117EA"/>
    <w:rsid w:val="00111C41"/>
    <w:rsid w:val="00111FAE"/>
    <w:rsid w:val="001135AA"/>
    <w:rsid w:val="001135DF"/>
    <w:rsid w:val="00113A9A"/>
    <w:rsid w:val="00113E5E"/>
    <w:rsid w:val="0011454A"/>
    <w:rsid w:val="0011496D"/>
    <w:rsid w:val="00114C6E"/>
    <w:rsid w:val="00114F8F"/>
    <w:rsid w:val="001156CE"/>
    <w:rsid w:val="00115CB2"/>
    <w:rsid w:val="0011645F"/>
    <w:rsid w:val="00117E26"/>
    <w:rsid w:val="00120EC2"/>
    <w:rsid w:val="00121460"/>
    <w:rsid w:val="00121C04"/>
    <w:rsid w:val="00121E37"/>
    <w:rsid w:val="00122847"/>
    <w:rsid w:val="00122C24"/>
    <w:rsid w:val="00122EB2"/>
    <w:rsid w:val="0012344E"/>
    <w:rsid w:val="001235CF"/>
    <w:rsid w:val="00124408"/>
    <w:rsid w:val="001250FA"/>
    <w:rsid w:val="00125964"/>
    <w:rsid w:val="00125CEF"/>
    <w:rsid w:val="00125E63"/>
    <w:rsid w:val="001269A7"/>
    <w:rsid w:val="00126D77"/>
    <w:rsid w:val="00126DA2"/>
    <w:rsid w:val="00126EA0"/>
    <w:rsid w:val="00127114"/>
    <w:rsid w:val="001275B7"/>
    <w:rsid w:val="00127C51"/>
    <w:rsid w:val="00127D66"/>
    <w:rsid w:val="0013009E"/>
    <w:rsid w:val="001331ED"/>
    <w:rsid w:val="00133342"/>
    <w:rsid w:val="0013395E"/>
    <w:rsid w:val="00133D29"/>
    <w:rsid w:val="00134C98"/>
    <w:rsid w:val="00134D97"/>
    <w:rsid w:val="00134E8E"/>
    <w:rsid w:val="00135CF0"/>
    <w:rsid w:val="0013693F"/>
    <w:rsid w:val="00136F1F"/>
    <w:rsid w:val="00140587"/>
    <w:rsid w:val="0014068B"/>
    <w:rsid w:val="001412A6"/>
    <w:rsid w:val="00141A61"/>
    <w:rsid w:val="00141AF9"/>
    <w:rsid w:val="00142261"/>
    <w:rsid w:val="001435B2"/>
    <w:rsid w:val="001441FB"/>
    <w:rsid w:val="0014439C"/>
    <w:rsid w:val="0014465B"/>
    <w:rsid w:val="00144708"/>
    <w:rsid w:val="00145041"/>
    <w:rsid w:val="00145189"/>
    <w:rsid w:val="00145B64"/>
    <w:rsid w:val="00145CCF"/>
    <w:rsid w:val="0014698E"/>
    <w:rsid w:val="001475F9"/>
    <w:rsid w:val="00147FD0"/>
    <w:rsid w:val="00150140"/>
    <w:rsid w:val="0015076D"/>
    <w:rsid w:val="001509F9"/>
    <w:rsid w:val="00151169"/>
    <w:rsid w:val="001511C0"/>
    <w:rsid w:val="00151C16"/>
    <w:rsid w:val="00151DE1"/>
    <w:rsid w:val="0015274C"/>
    <w:rsid w:val="00152814"/>
    <w:rsid w:val="00152B35"/>
    <w:rsid w:val="00153484"/>
    <w:rsid w:val="0015396F"/>
    <w:rsid w:val="00153A1C"/>
    <w:rsid w:val="00153C9D"/>
    <w:rsid w:val="00153D14"/>
    <w:rsid w:val="00153F97"/>
    <w:rsid w:val="00154859"/>
    <w:rsid w:val="001549D2"/>
    <w:rsid w:val="00154E05"/>
    <w:rsid w:val="001550E0"/>
    <w:rsid w:val="00155E0B"/>
    <w:rsid w:val="00156224"/>
    <w:rsid w:val="00156C9B"/>
    <w:rsid w:val="00157241"/>
    <w:rsid w:val="00157446"/>
    <w:rsid w:val="00162492"/>
    <w:rsid w:val="001628DB"/>
    <w:rsid w:val="00163A83"/>
    <w:rsid w:val="001653D4"/>
    <w:rsid w:val="0016664A"/>
    <w:rsid w:val="0016670B"/>
    <w:rsid w:val="00167A51"/>
    <w:rsid w:val="00167CF6"/>
    <w:rsid w:val="00167D66"/>
    <w:rsid w:val="00170255"/>
    <w:rsid w:val="00172D2F"/>
    <w:rsid w:val="00172EF0"/>
    <w:rsid w:val="001735F2"/>
    <w:rsid w:val="00173DE3"/>
    <w:rsid w:val="00174018"/>
    <w:rsid w:val="00174135"/>
    <w:rsid w:val="0017525C"/>
    <w:rsid w:val="00175551"/>
    <w:rsid w:val="00176ECA"/>
    <w:rsid w:val="00177474"/>
    <w:rsid w:val="00177622"/>
    <w:rsid w:val="00180551"/>
    <w:rsid w:val="001808AB"/>
    <w:rsid w:val="00180A3C"/>
    <w:rsid w:val="00180B9B"/>
    <w:rsid w:val="0018236C"/>
    <w:rsid w:val="00182915"/>
    <w:rsid w:val="00183C05"/>
    <w:rsid w:val="0018628D"/>
    <w:rsid w:val="00186AAE"/>
    <w:rsid w:val="00186C5C"/>
    <w:rsid w:val="00187254"/>
    <w:rsid w:val="00187473"/>
    <w:rsid w:val="00187492"/>
    <w:rsid w:val="00190699"/>
    <w:rsid w:val="00190975"/>
    <w:rsid w:val="00190CCF"/>
    <w:rsid w:val="001911BB"/>
    <w:rsid w:val="00191941"/>
    <w:rsid w:val="00191E19"/>
    <w:rsid w:val="00191FE8"/>
    <w:rsid w:val="00193919"/>
    <w:rsid w:val="00195677"/>
    <w:rsid w:val="00196DF2"/>
    <w:rsid w:val="00197229"/>
    <w:rsid w:val="001A1E09"/>
    <w:rsid w:val="001A2422"/>
    <w:rsid w:val="001A2C32"/>
    <w:rsid w:val="001A3BF0"/>
    <w:rsid w:val="001A3E94"/>
    <w:rsid w:val="001A4108"/>
    <w:rsid w:val="001A43F0"/>
    <w:rsid w:val="001A4697"/>
    <w:rsid w:val="001A49F8"/>
    <w:rsid w:val="001A4EF1"/>
    <w:rsid w:val="001A5F68"/>
    <w:rsid w:val="001A69D7"/>
    <w:rsid w:val="001A7068"/>
    <w:rsid w:val="001A71DB"/>
    <w:rsid w:val="001B0958"/>
    <w:rsid w:val="001B113F"/>
    <w:rsid w:val="001B1B55"/>
    <w:rsid w:val="001B1C26"/>
    <w:rsid w:val="001B2338"/>
    <w:rsid w:val="001B317D"/>
    <w:rsid w:val="001B3238"/>
    <w:rsid w:val="001B392D"/>
    <w:rsid w:val="001B3E14"/>
    <w:rsid w:val="001B4236"/>
    <w:rsid w:val="001B4691"/>
    <w:rsid w:val="001B4ABF"/>
    <w:rsid w:val="001B5372"/>
    <w:rsid w:val="001B64F7"/>
    <w:rsid w:val="001B656E"/>
    <w:rsid w:val="001B65A8"/>
    <w:rsid w:val="001B6681"/>
    <w:rsid w:val="001B7DFE"/>
    <w:rsid w:val="001B7F2B"/>
    <w:rsid w:val="001C0955"/>
    <w:rsid w:val="001C0DDD"/>
    <w:rsid w:val="001C186C"/>
    <w:rsid w:val="001C1E56"/>
    <w:rsid w:val="001C1FFF"/>
    <w:rsid w:val="001C309D"/>
    <w:rsid w:val="001C3F3A"/>
    <w:rsid w:val="001C6054"/>
    <w:rsid w:val="001C60FB"/>
    <w:rsid w:val="001C689D"/>
    <w:rsid w:val="001C6ED2"/>
    <w:rsid w:val="001C6EF4"/>
    <w:rsid w:val="001C7074"/>
    <w:rsid w:val="001C7D41"/>
    <w:rsid w:val="001D0D7E"/>
    <w:rsid w:val="001D11AA"/>
    <w:rsid w:val="001D11AE"/>
    <w:rsid w:val="001D1BC7"/>
    <w:rsid w:val="001D1DC7"/>
    <w:rsid w:val="001D2428"/>
    <w:rsid w:val="001D2827"/>
    <w:rsid w:val="001D2AB8"/>
    <w:rsid w:val="001D3561"/>
    <w:rsid w:val="001D3889"/>
    <w:rsid w:val="001D3B91"/>
    <w:rsid w:val="001D4E02"/>
    <w:rsid w:val="001D52DB"/>
    <w:rsid w:val="001D5A31"/>
    <w:rsid w:val="001D5EC4"/>
    <w:rsid w:val="001D62B8"/>
    <w:rsid w:val="001E0E40"/>
    <w:rsid w:val="001E0E92"/>
    <w:rsid w:val="001E1449"/>
    <w:rsid w:val="001E14CE"/>
    <w:rsid w:val="001E275F"/>
    <w:rsid w:val="001E2EA2"/>
    <w:rsid w:val="001E35EA"/>
    <w:rsid w:val="001E3FDA"/>
    <w:rsid w:val="001E4883"/>
    <w:rsid w:val="001E48E6"/>
    <w:rsid w:val="001E5882"/>
    <w:rsid w:val="001E618A"/>
    <w:rsid w:val="001E6CCA"/>
    <w:rsid w:val="001E6D4E"/>
    <w:rsid w:val="001E721D"/>
    <w:rsid w:val="001F0185"/>
    <w:rsid w:val="001F0735"/>
    <w:rsid w:val="001F19BF"/>
    <w:rsid w:val="001F2369"/>
    <w:rsid w:val="001F2AD9"/>
    <w:rsid w:val="001F31D0"/>
    <w:rsid w:val="001F3A34"/>
    <w:rsid w:val="001F3B65"/>
    <w:rsid w:val="001F3F34"/>
    <w:rsid w:val="001F3FC1"/>
    <w:rsid w:val="001F4227"/>
    <w:rsid w:val="001F4457"/>
    <w:rsid w:val="001F4675"/>
    <w:rsid w:val="001F48CB"/>
    <w:rsid w:val="001F4DB8"/>
    <w:rsid w:val="001F75DF"/>
    <w:rsid w:val="001F7BA6"/>
    <w:rsid w:val="001F7CF9"/>
    <w:rsid w:val="00200D5B"/>
    <w:rsid w:val="00201565"/>
    <w:rsid w:val="00203A0A"/>
    <w:rsid w:val="002044E3"/>
    <w:rsid w:val="0020506C"/>
    <w:rsid w:val="0020583D"/>
    <w:rsid w:val="002059E2"/>
    <w:rsid w:val="00205C56"/>
    <w:rsid w:val="00205CFE"/>
    <w:rsid w:val="002061F7"/>
    <w:rsid w:val="002062B8"/>
    <w:rsid w:val="002072A2"/>
    <w:rsid w:val="0020787A"/>
    <w:rsid w:val="002078DF"/>
    <w:rsid w:val="00207971"/>
    <w:rsid w:val="00207CF9"/>
    <w:rsid w:val="00207E84"/>
    <w:rsid w:val="00210C1F"/>
    <w:rsid w:val="00211536"/>
    <w:rsid w:val="00211EA1"/>
    <w:rsid w:val="00212965"/>
    <w:rsid w:val="00212DB8"/>
    <w:rsid w:val="002131B9"/>
    <w:rsid w:val="00213655"/>
    <w:rsid w:val="00213DA1"/>
    <w:rsid w:val="00214FBB"/>
    <w:rsid w:val="002163D0"/>
    <w:rsid w:val="0021642E"/>
    <w:rsid w:val="00217260"/>
    <w:rsid w:val="0021797B"/>
    <w:rsid w:val="00217EDE"/>
    <w:rsid w:val="0022088C"/>
    <w:rsid w:val="00220AF0"/>
    <w:rsid w:val="00220F9B"/>
    <w:rsid w:val="0022116F"/>
    <w:rsid w:val="0022233E"/>
    <w:rsid w:val="002223FF"/>
    <w:rsid w:val="00222669"/>
    <w:rsid w:val="00222947"/>
    <w:rsid w:val="002233BC"/>
    <w:rsid w:val="00223475"/>
    <w:rsid w:val="00224B8A"/>
    <w:rsid w:val="00225D1F"/>
    <w:rsid w:val="00226F87"/>
    <w:rsid w:val="00227CB3"/>
    <w:rsid w:val="002308DA"/>
    <w:rsid w:val="00230B43"/>
    <w:rsid w:val="002310E9"/>
    <w:rsid w:val="002311F4"/>
    <w:rsid w:val="00231690"/>
    <w:rsid w:val="002318D8"/>
    <w:rsid w:val="00231F92"/>
    <w:rsid w:val="00231FD3"/>
    <w:rsid w:val="0023254D"/>
    <w:rsid w:val="0023262E"/>
    <w:rsid w:val="0023276D"/>
    <w:rsid w:val="002335E7"/>
    <w:rsid w:val="002335EC"/>
    <w:rsid w:val="00233B9B"/>
    <w:rsid w:val="00235A57"/>
    <w:rsid w:val="00235DAC"/>
    <w:rsid w:val="00235EED"/>
    <w:rsid w:val="00236779"/>
    <w:rsid w:val="00236FB0"/>
    <w:rsid w:val="0023764D"/>
    <w:rsid w:val="00237D32"/>
    <w:rsid w:val="00240BBA"/>
    <w:rsid w:val="00241A39"/>
    <w:rsid w:val="002426A4"/>
    <w:rsid w:val="00242A3D"/>
    <w:rsid w:val="002434A0"/>
    <w:rsid w:val="00244CC6"/>
    <w:rsid w:val="00244F9D"/>
    <w:rsid w:val="00245ADC"/>
    <w:rsid w:val="00246298"/>
    <w:rsid w:val="00246B5F"/>
    <w:rsid w:val="002508BD"/>
    <w:rsid w:val="002510E5"/>
    <w:rsid w:val="002518AF"/>
    <w:rsid w:val="00251C51"/>
    <w:rsid w:val="0025214E"/>
    <w:rsid w:val="002525E8"/>
    <w:rsid w:val="002528F2"/>
    <w:rsid w:val="0025357B"/>
    <w:rsid w:val="00253708"/>
    <w:rsid w:val="002539F0"/>
    <w:rsid w:val="00253ECC"/>
    <w:rsid w:val="00254259"/>
    <w:rsid w:val="002542A7"/>
    <w:rsid w:val="002542D8"/>
    <w:rsid w:val="0025525C"/>
    <w:rsid w:val="002558E9"/>
    <w:rsid w:val="00255D89"/>
    <w:rsid w:val="0025609D"/>
    <w:rsid w:val="00256BF9"/>
    <w:rsid w:val="002570CA"/>
    <w:rsid w:val="00257702"/>
    <w:rsid w:val="00257A02"/>
    <w:rsid w:val="00257F6C"/>
    <w:rsid w:val="00261611"/>
    <w:rsid w:val="0026232E"/>
    <w:rsid w:val="0026239D"/>
    <w:rsid w:val="0026282F"/>
    <w:rsid w:val="00263E01"/>
    <w:rsid w:val="00264048"/>
    <w:rsid w:val="00264523"/>
    <w:rsid w:val="00264DAA"/>
    <w:rsid w:val="00266198"/>
    <w:rsid w:val="00266FC8"/>
    <w:rsid w:val="00266FE4"/>
    <w:rsid w:val="0026716E"/>
    <w:rsid w:val="002673ED"/>
    <w:rsid w:val="0026750B"/>
    <w:rsid w:val="00267EBA"/>
    <w:rsid w:val="002711BE"/>
    <w:rsid w:val="00271716"/>
    <w:rsid w:val="00271EFD"/>
    <w:rsid w:val="00273007"/>
    <w:rsid w:val="002736C3"/>
    <w:rsid w:val="00274741"/>
    <w:rsid w:val="002756C5"/>
    <w:rsid w:val="00275734"/>
    <w:rsid w:val="00275793"/>
    <w:rsid w:val="002759D9"/>
    <w:rsid w:val="00277763"/>
    <w:rsid w:val="00277CA0"/>
    <w:rsid w:val="002801F3"/>
    <w:rsid w:val="002809F1"/>
    <w:rsid w:val="00280BF6"/>
    <w:rsid w:val="002814FC"/>
    <w:rsid w:val="00281A24"/>
    <w:rsid w:val="00281C28"/>
    <w:rsid w:val="00282656"/>
    <w:rsid w:val="00282A10"/>
    <w:rsid w:val="00282A14"/>
    <w:rsid w:val="00284237"/>
    <w:rsid w:val="00284B2A"/>
    <w:rsid w:val="00284EC0"/>
    <w:rsid w:val="0028575D"/>
    <w:rsid w:val="00285DA5"/>
    <w:rsid w:val="00285E96"/>
    <w:rsid w:val="00286310"/>
    <w:rsid w:val="0028668D"/>
    <w:rsid w:val="00287B74"/>
    <w:rsid w:val="00287F4B"/>
    <w:rsid w:val="0029003B"/>
    <w:rsid w:val="0029027C"/>
    <w:rsid w:val="00290E9C"/>
    <w:rsid w:val="0029122E"/>
    <w:rsid w:val="00291373"/>
    <w:rsid w:val="00291495"/>
    <w:rsid w:val="002914B9"/>
    <w:rsid w:val="0029196A"/>
    <w:rsid w:val="00291AC6"/>
    <w:rsid w:val="00291C1F"/>
    <w:rsid w:val="00291FA7"/>
    <w:rsid w:val="002927F7"/>
    <w:rsid w:val="00292897"/>
    <w:rsid w:val="00292B39"/>
    <w:rsid w:val="00292DDD"/>
    <w:rsid w:val="00293ACA"/>
    <w:rsid w:val="0029475D"/>
    <w:rsid w:val="00294C8F"/>
    <w:rsid w:val="00295587"/>
    <w:rsid w:val="002956B9"/>
    <w:rsid w:val="002958EC"/>
    <w:rsid w:val="00295C0B"/>
    <w:rsid w:val="0029609A"/>
    <w:rsid w:val="0029653A"/>
    <w:rsid w:val="0029655B"/>
    <w:rsid w:val="002969CB"/>
    <w:rsid w:val="00296A7A"/>
    <w:rsid w:val="002970BA"/>
    <w:rsid w:val="002972AC"/>
    <w:rsid w:val="00297E4A"/>
    <w:rsid w:val="002A0086"/>
    <w:rsid w:val="002A0139"/>
    <w:rsid w:val="002A03ED"/>
    <w:rsid w:val="002A0A18"/>
    <w:rsid w:val="002A0D6E"/>
    <w:rsid w:val="002A1F2C"/>
    <w:rsid w:val="002A2137"/>
    <w:rsid w:val="002A2CEE"/>
    <w:rsid w:val="002A2E18"/>
    <w:rsid w:val="002A3058"/>
    <w:rsid w:val="002A31F5"/>
    <w:rsid w:val="002A379A"/>
    <w:rsid w:val="002A4551"/>
    <w:rsid w:val="002A5D4C"/>
    <w:rsid w:val="002A6710"/>
    <w:rsid w:val="002A7773"/>
    <w:rsid w:val="002A7B23"/>
    <w:rsid w:val="002A7EA1"/>
    <w:rsid w:val="002B0BA5"/>
    <w:rsid w:val="002B1A1F"/>
    <w:rsid w:val="002B1C44"/>
    <w:rsid w:val="002B333B"/>
    <w:rsid w:val="002B3399"/>
    <w:rsid w:val="002B395C"/>
    <w:rsid w:val="002B3ADB"/>
    <w:rsid w:val="002B54BC"/>
    <w:rsid w:val="002B5C2F"/>
    <w:rsid w:val="002B5E45"/>
    <w:rsid w:val="002B5F6A"/>
    <w:rsid w:val="002B5F83"/>
    <w:rsid w:val="002B62D4"/>
    <w:rsid w:val="002B71C1"/>
    <w:rsid w:val="002B71D1"/>
    <w:rsid w:val="002C0B17"/>
    <w:rsid w:val="002C221B"/>
    <w:rsid w:val="002C3E9C"/>
    <w:rsid w:val="002C4306"/>
    <w:rsid w:val="002C4414"/>
    <w:rsid w:val="002C4F16"/>
    <w:rsid w:val="002C604C"/>
    <w:rsid w:val="002C640C"/>
    <w:rsid w:val="002C7282"/>
    <w:rsid w:val="002C7493"/>
    <w:rsid w:val="002C74B7"/>
    <w:rsid w:val="002C7739"/>
    <w:rsid w:val="002C79C4"/>
    <w:rsid w:val="002D0208"/>
    <w:rsid w:val="002D0829"/>
    <w:rsid w:val="002D09BB"/>
    <w:rsid w:val="002D0E68"/>
    <w:rsid w:val="002D14CA"/>
    <w:rsid w:val="002D48C0"/>
    <w:rsid w:val="002D4A75"/>
    <w:rsid w:val="002D64C4"/>
    <w:rsid w:val="002D651A"/>
    <w:rsid w:val="002D6A45"/>
    <w:rsid w:val="002D744F"/>
    <w:rsid w:val="002D7D7D"/>
    <w:rsid w:val="002D7F92"/>
    <w:rsid w:val="002E054F"/>
    <w:rsid w:val="002E1151"/>
    <w:rsid w:val="002E125D"/>
    <w:rsid w:val="002E208D"/>
    <w:rsid w:val="002E217A"/>
    <w:rsid w:val="002E25AC"/>
    <w:rsid w:val="002E2BF1"/>
    <w:rsid w:val="002E2F14"/>
    <w:rsid w:val="002E35D4"/>
    <w:rsid w:val="002E36A7"/>
    <w:rsid w:val="002E4DE5"/>
    <w:rsid w:val="002E5D73"/>
    <w:rsid w:val="002E613B"/>
    <w:rsid w:val="002E7275"/>
    <w:rsid w:val="002E7BF2"/>
    <w:rsid w:val="002F051D"/>
    <w:rsid w:val="002F0CAF"/>
    <w:rsid w:val="002F2372"/>
    <w:rsid w:val="002F2B0A"/>
    <w:rsid w:val="002F2D94"/>
    <w:rsid w:val="002F37C9"/>
    <w:rsid w:val="002F3D36"/>
    <w:rsid w:val="002F3FEF"/>
    <w:rsid w:val="002F42CC"/>
    <w:rsid w:val="002F4A1C"/>
    <w:rsid w:val="002F511F"/>
    <w:rsid w:val="002F542F"/>
    <w:rsid w:val="002F56F9"/>
    <w:rsid w:val="002F6145"/>
    <w:rsid w:val="002F66DF"/>
    <w:rsid w:val="002F6F4F"/>
    <w:rsid w:val="00300576"/>
    <w:rsid w:val="00301593"/>
    <w:rsid w:val="00302F2A"/>
    <w:rsid w:val="0030380D"/>
    <w:rsid w:val="0030469B"/>
    <w:rsid w:val="00304A94"/>
    <w:rsid w:val="0030541D"/>
    <w:rsid w:val="0030566B"/>
    <w:rsid w:val="00305E5F"/>
    <w:rsid w:val="003075F0"/>
    <w:rsid w:val="003100CD"/>
    <w:rsid w:val="0031028B"/>
    <w:rsid w:val="003107A1"/>
    <w:rsid w:val="00310AEE"/>
    <w:rsid w:val="00310D6C"/>
    <w:rsid w:val="003113BD"/>
    <w:rsid w:val="003119B6"/>
    <w:rsid w:val="003130CA"/>
    <w:rsid w:val="00314BB2"/>
    <w:rsid w:val="00314D27"/>
    <w:rsid w:val="00314D7B"/>
    <w:rsid w:val="00314EB7"/>
    <w:rsid w:val="00314FDF"/>
    <w:rsid w:val="003158AB"/>
    <w:rsid w:val="00315D79"/>
    <w:rsid w:val="003164BC"/>
    <w:rsid w:val="003167C7"/>
    <w:rsid w:val="00316926"/>
    <w:rsid w:val="0031693B"/>
    <w:rsid w:val="00316C05"/>
    <w:rsid w:val="00317BDE"/>
    <w:rsid w:val="0032085C"/>
    <w:rsid w:val="00321D57"/>
    <w:rsid w:val="003227D5"/>
    <w:rsid w:val="00322897"/>
    <w:rsid w:val="00323C7D"/>
    <w:rsid w:val="00323D3E"/>
    <w:rsid w:val="0032452D"/>
    <w:rsid w:val="00324FA3"/>
    <w:rsid w:val="0032533B"/>
    <w:rsid w:val="00325BED"/>
    <w:rsid w:val="00325DE0"/>
    <w:rsid w:val="00326363"/>
    <w:rsid w:val="00326DA7"/>
    <w:rsid w:val="00326EFE"/>
    <w:rsid w:val="0032734C"/>
    <w:rsid w:val="003279FD"/>
    <w:rsid w:val="00330218"/>
    <w:rsid w:val="003308B0"/>
    <w:rsid w:val="003308CA"/>
    <w:rsid w:val="00330A1C"/>
    <w:rsid w:val="003312F3"/>
    <w:rsid w:val="00331AB8"/>
    <w:rsid w:val="003320A1"/>
    <w:rsid w:val="00332534"/>
    <w:rsid w:val="003327D8"/>
    <w:rsid w:val="00332C8E"/>
    <w:rsid w:val="003331FE"/>
    <w:rsid w:val="00333225"/>
    <w:rsid w:val="00333BFA"/>
    <w:rsid w:val="00333D83"/>
    <w:rsid w:val="00333DB7"/>
    <w:rsid w:val="003350B7"/>
    <w:rsid w:val="00335406"/>
    <w:rsid w:val="0033571A"/>
    <w:rsid w:val="00335726"/>
    <w:rsid w:val="00335920"/>
    <w:rsid w:val="0033679C"/>
    <w:rsid w:val="003372D5"/>
    <w:rsid w:val="00337F3D"/>
    <w:rsid w:val="003402BD"/>
    <w:rsid w:val="00340CCC"/>
    <w:rsid w:val="00341640"/>
    <w:rsid w:val="0034268C"/>
    <w:rsid w:val="0034280D"/>
    <w:rsid w:val="00342F7C"/>
    <w:rsid w:val="00343401"/>
    <w:rsid w:val="00344F62"/>
    <w:rsid w:val="0034640F"/>
    <w:rsid w:val="00346738"/>
    <w:rsid w:val="00346A77"/>
    <w:rsid w:val="00346F63"/>
    <w:rsid w:val="00347ED5"/>
    <w:rsid w:val="00347F7A"/>
    <w:rsid w:val="00350363"/>
    <w:rsid w:val="003508CD"/>
    <w:rsid w:val="00350C5E"/>
    <w:rsid w:val="00351164"/>
    <w:rsid w:val="00351964"/>
    <w:rsid w:val="00352724"/>
    <w:rsid w:val="0035378B"/>
    <w:rsid w:val="00353A21"/>
    <w:rsid w:val="0035418F"/>
    <w:rsid w:val="00354853"/>
    <w:rsid w:val="00354BE4"/>
    <w:rsid w:val="00356C98"/>
    <w:rsid w:val="003571A9"/>
    <w:rsid w:val="003573F0"/>
    <w:rsid w:val="00357683"/>
    <w:rsid w:val="00357C5F"/>
    <w:rsid w:val="00360F96"/>
    <w:rsid w:val="003629ED"/>
    <w:rsid w:val="00362F78"/>
    <w:rsid w:val="0036346D"/>
    <w:rsid w:val="003644CA"/>
    <w:rsid w:val="003645CC"/>
    <w:rsid w:val="003647F0"/>
    <w:rsid w:val="00364C84"/>
    <w:rsid w:val="00364CE5"/>
    <w:rsid w:val="00365D1B"/>
    <w:rsid w:val="003666CC"/>
    <w:rsid w:val="00367A94"/>
    <w:rsid w:val="003705AF"/>
    <w:rsid w:val="003707D6"/>
    <w:rsid w:val="00371684"/>
    <w:rsid w:val="00372CD2"/>
    <w:rsid w:val="00374859"/>
    <w:rsid w:val="00375BCB"/>
    <w:rsid w:val="00376408"/>
    <w:rsid w:val="003767A6"/>
    <w:rsid w:val="00377740"/>
    <w:rsid w:val="003779FF"/>
    <w:rsid w:val="00380A5F"/>
    <w:rsid w:val="00381F20"/>
    <w:rsid w:val="00381F80"/>
    <w:rsid w:val="0038266F"/>
    <w:rsid w:val="003826FD"/>
    <w:rsid w:val="00382DA1"/>
    <w:rsid w:val="00383399"/>
    <w:rsid w:val="003839ED"/>
    <w:rsid w:val="00383DEC"/>
    <w:rsid w:val="00384011"/>
    <w:rsid w:val="00384269"/>
    <w:rsid w:val="00384F55"/>
    <w:rsid w:val="003859C9"/>
    <w:rsid w:val="00385AC3"/>
    <w:rsid w:val="00386067"/>
    <w:rsid w:val="003860AA"/>
    <w:rsid w:val="00386102"/>
    <w:rsid w:val="003861E2"/>
    <w:rsid w:val="003863C7"/>
    <w:rsid w:val="003864B8"/>
    <w:rsid w:val="0038666D"/>
    <w:rsid w:val="003871F2"/>
    <w:rsid w:val="003901AF"/>
    <w:rsid w:val="003908CF"/>
    <w:rsid w:val="00390CA5"/>
    <w:rsid w:val="0039113A"/>
    <w:rsid w:val="003912C9"/>
    <w:rsid w:val="0039139D"/>
    <w:rsid w:val="00391622"/>
    <w:rsid w:val="003917BC"/>
    <w:rsid w:val="0039183D"/>
    <w:rsid w:val="003926AF"/>
    <w:rsid w:val="00392715"/>
    <w:rsid w:val="00392AF5"/>
    <w:rsid w:val="003939A3"/>
    <w:rsid w:val="003940B7"/>
    <w:rsid w:val="003940BB"/>
    <w:rsid w:val="003944C0"/>
    <w:rsid w:val="00394EAC"/>
    <w:rsid w:val="00394FF0"/>
    <w:rsid w:val="00395543"/>
    <w:rsid w:val="003956DD"/>
    <w:rsid w:val="00395CAC"/>
    <w:rsid w:val="003971E0"/>
    <w:rsid w:val="0039721C"/>
    <w:rsid w:val="003A03C9"/>
    <w:rsid w:val="003A0B9A"/>
    <w:rsid w:val="003A1381"/>
    <w:rsid w:val="003A2268"/>
    <w:rsid w:val="003A2DDC"/>
    <w:rsid w:val="003A34AE"/>
    <w:rsid w:val="003A42D7"/>
    <w:rsid w:val="003A4316"/>
    <w:rsid w:val="003A4456"/>
    <w:rsid w:val="003A4539"/>
    <w:rsid w:val="003A45AE"/>
    <w:rsid w:val="003A4BE8"/>
    <w:rsid w:val="003A547E"/>
    <w:rsid w:val="003A5AFA"/>
    <w:rsid w:val="003A5DF2"/>
    <w:rsid w:val="003A6CBD"/>
    <w:rsid w:val="003A7031"/>
    <w:rsid w:val="003A7373"/>
    <w:rsid w:val="003A7D91"/>
    <w:rsid w:val="003B0AE5"/>
    <w:rsid w:val="003B0B01"/>
    <w:rsid w:val="003B0C7E"/>
    <w:rsid w:val="003B1C4C"/>
    <w:rsid w:val="003B2D58"/>
    <w:rsid w:val="003B30B8"/>
    <w:rsid w:val="003B33A9"/>
    <w:rsid w:val="003B3741"/>
    <w:rsid w:val="003B3EB0"/>
    <w:rsid w:val="003B506C"/>
    <w:rsid w:val="003B5186"/>
    <w:rsid w:val="003B58D3"/>
    <w:rsid w:val="003B600B"/>
    <w:rsid w:val="003B6026"/>
    <w:rsid w:val="003B6712"/>
    <w:rsid w:val="003B7108"/>
    <w:rsid w:val="003B728A"/>
    <w:rsid w:val="003B7E8F"/>
    <w:rsid w:val="003C06D5"/>
    <w:rsid w:val="003C0D7D"/>
    <w:rsid w:val="003C221F"/>
    <w:rsid w:val="003C291E"/>
    <w:rsid w:val="003C3508"/>
    <w:rsid w:val="003C3BD7"/>
    <w:rsid w:val="003C3D26"/>
    <w:rsid w:val="003C3FE9"/>
    <w:rsid w:val="003C46F3"/>
    <w:rsid w:val="003C4910"/>
    <w:rsid w:val="003C510A"/>
    <w:rsid w:val="003C57D4"/>
    <w:rsid w:val="003C5931"/>
    <w:rsid w:val="003C5D06"/>
    <w:rsid w:val="003C6B09"/>
    <w:rsid w:val="003C7606"/>
    <w:rsid w:val="003C785B"/>
    <w:rsid w:val="003D0334"/>
    <w:rsid w:val="003D0A02"/>
    <w:rsid w:val="003D0B2C"/>
    <w:rsid w:val="003D0CCC"/>
    <w:rsid w:val="003D1366"/>
    <w:rsid w:val="003D1448"/>
    <w:rsid w:val="003D20A4"/>
    <w:rsid w:val="003D3008"/>
    <w:rsid w:val="003D316D"/>
    <w:rsid w:val="003D3230"/>
    <w:rsid w:val="003D3361"/>
    <w:rsid w:val="003D3894"/>
    <w:rsid w:val="003D41E5"/>
    <w:rsid w:val="003D4579"/>
    <w:rsid w:val="003D5AD7"/>
    <w:rsid w:val="003D6808"/>
    <w:rsid w:val="003D6E19"/>
    <w:rsid w:val="003D73C6"/>
    <w:rsid w:val="003D7C72"/>
    <w:rsid w:val="003E0BE4"/>
    <w:rsid w:val="003E0D55"/>
    <w:rsid w:val="003E1885"/>
    <w:rsid w:val="003E20A4"/>
    <w:rsid w:val="003E27CB"/>
    <w:rsid w:val="003E3A71"/>
    <w:rsid w:val="003E51B9"/>
    <w:rsid w:val="003E5400"/>
    <w:rsid w:val="003E55CA"/>
    <w:rsid w:val="003E59CD"/>
    <w:rsid w:val="003E6AA2"/>
    <w:rsid w:val="003E6EA8"/>
    <w:rsid w:val="003E731B"/>
    <w:rsid w:val="003F05F1"/>
    <w:rsid w:val="003F0A9B"/>
    <w:rsid w:val="003F0B2F"/>
    <w:rsid w:val="003F0C4B"/>
    <w:rsid w:val="003F0DD7"/>
    <w:rsid w:val="003F10BD"/>
    <w:rsid w:val="003F1254"/>
    <w:rsid w:val="003F1647"/>
    <w:rsid w:val="003F1889"/>
    <w:rsid w:val="003F21B0"/>
    <w:rsid w:val="003F2BB4"/>
    <w:rsid w:val="003F3883"/>
    <w:rsid w:val="003F3C44"/>
    <w:rsid w:val="003F51B0"/>
    <w:rsid w:val="003F652F"/>
    <w:rsid w:val="003F65BC"/>
    <w:rsid w:val="003F6735"/>
    <w:rsid w:val="003F67B0"/>
    <w:rsid w:val="003F70EB"/>
    <w:rsid w:val="00400A81"/>
    <w:rsid w:val="00400FF2"/>
    <w:rsid w:val="004015E4"/>
    <w:rsid w:val="004016DE"/>
    <w:rsid w:val="00401BF4"/>
    <w:rsid w:val="00402296"/>
    <w:rsid w:val="00402650"/>
    <w:rsid w:val="004026BD"/>
    <w:rsid w:val="004026CF"/>
    <w:rsid w:val="0040321D"/>
    <w:rsid w:val="004032CA"/>
    <w:rsid w:val="00403770"/>
    <w:rsid w:val="00404AAF"/>
    <w:rsid w:val="00404E03"/>
    <w:rsid w:val="0040526A"/>
    <w:rsid w:val="00405347"/>
    <w:rsid w:val="00405596"/>
    <w:rsid w:val="00405862"/>
    <w:rsid w:val="00405A8E"/>
    <w:rsid w:val="00405D09"/>
    <w:rsid w:val="00405DCB"/>
    <w:rsid w:val="00406F7B"/>
    <w:rsid w:val="0040728C"/>
    <w:rsid w:val="004072A5"/>
    <w:rsid w:val="00407549"/>
    <w:rsid w:val="00407BD8"/>
    <w:rsid w:val="00410964"/>
    <w:rsid w:val="004121D1"/>
    <w:rsid w:val="004124B3"/>
    <w:rsid w:val="004129BA"/>
    <w:rsid w:val="00412EA8"/>
    <w:rsid w:val="004135DC"/>
    <w:rsid w:val="0041397E"/>
    <w:rsid w:val="004149E6"/>
    <w:rsid w:val="00415025"/>
    <w:rsid w:val="0041642D"/>
    <w:rsid w:val="004167E3"/>
    <w:rsid w:val="004169E5"/>
    <w:rsid w:val="00416AA1"/>
    <w:rsid w:val="00416FB7"/>
    <w:rsid w:val="004173DD"/>
    <w:rsid w:val="004178D5"/>
    <w:rsid w:val="00417EB6"/>
    <w:rsid w:val="00420D7E"/>
    <w:rsid w:val="00420E0B"/>
    <w:rsid w:val="0042185B"/>
    <w:rsid w:val="00421B88"/>
    <w:rsid w:val="00421DDE"/>
    <w:rsid w:val="0042271B"/>
    <w:rsid w:val="0042298E"/>
    <w:rsid w:val="004229CB"/>
    <w:rsid w:val="00422BAC"/>
    <w:rsid w:val="00422FEC"/>
    <w:rsid w:val="0042320C"/>
    <w:rsid w:val="00423E30"/>
    <w:rsid w:val="00423E76"/>
    <w:rsid w:val="0042421E"/>
    <w:rsid w:val="00425C76"/>
    <w:rsid w:val="0042621A"/>
    <w:rsid w:val="004262DB"/>
    <w:rsid w:val="00426ACA"/>
    <w:rsid w:val="00426D90"/>
    <w:rsid w:val="00427F63"/>
    <w:rsid w:val="00430964"/>
    <w:rsid w:val="00431952"/>
    <w:rsid w:val="00431D88"/>
    <w:rsid w:val="00431FDE"/>
    <w:rsid w:val="00432A86"/>
    <w:rsid w:val="00432D89"/>
    <w:rsid w:val="00433A0B"/>
    <w:rsid w:val="00435F29"/>
    <w:rsid w:val="00437266"/>
    <w:rsid w:val="004376A3"/>
    <w:rsid w:val="00437FED"/>
    <w:rsid w:val="00440612"/>
    <w:rsid w:val="00440E1D"/>
    <w:rsid w:val="00441DAA"/>
    <w:rsid w:val="004423F7"/>
    <w:rsid w:val="004424D5"/>
    <w:rsid w:val="00442511"/>
    <w:rsid w:val="004426C2"/>
    <w:rsid w:val="004431A5"/>
    <w:rsid w:val="0044361D"/>
    <w:rsid w:val="00443C35"/>
    <w:rsid w:val="00444829"/>
    <w:rsid w:val="00445946"/>
    <w:rsid w:val="0044645F"/>
    <w:rsid w:val="00446A1A"/>
    <w:rsid w:val="00447764"/>
    <w:rsid w:val="00447C1B"/>
    <w:rsid w:val="00447CE2"/>
    <w:rsid w:val="00447DA6"/>
    <w:rsid w:val="0045083D"/>
    <w:rsid w:val="00450966"/>
    <w:rsid w:val="00451A30"/>
    <w:rsid w:val="00451E0F"/>
    <w:rsid w:val="00452B1D"/>
    <w:rsid w:val="00453604"/>
    <w:rsid w:val="00453724"/>
    <w:rsid w:val="00453BCE"/>
    <w:rsid w:val="004543F2"/>
    <w:rsid w:val="0045530F"/>
    <w:rsid w:val="004569CE"/>
    <w:rsid w:val="0045728B"/>
    <w:rsid w:val="004578F3"/>
    <w:rsid w:val="00457E4C"/>
    <w:rsid w:val="004604FC"/>
    <w:rsid w:val="004610DF"/>
    <w:rsid w:val="0046130B"/>
    <w:rsid w:val="00461824"/>
    <w:rsid w:val="00461875"/>
    <w:rsid w:val="00461BD7"/>
    <w:rsid w:val="0046257F"/>
    <w:rsid w:val="004625C1"/>
    <w:rsid w:val="00462698"/>
    <w:rsid w:val="00464472"/>
    <w:rsid w:val="0046455F"/>
    <w:rsid w:val="00464B57"/>
    <w:rsid w:val="00465E05"/>
    <w:rsid w:val="00465EE6"/>
    <w:rsid w:val="00467131"/>
    <w:rsid w:val="00467697"/>
    <w:rsid w:val="00467749"/>
    <w:rsid w:val="00467A6B"/>
    <w:rsid w:val="00470CF7"/>
    <w:rsid w:val="00471217"/>
    <w:rsid w:val="0047155D"/>
    <w:rsid w:val="00471574"/>
    <w:rsid w:val="004715D3"/>
    <w:rsid w:val="004721CC"/>
    <w:rsid w:val="004728C1"/>
    <w:rsid w:val="00473594"/>
    <w:rsid w:val="00473E00"/>
    <w:rsid w:val="00475EFC"/>
    <w:rsid w:val="00476308"/>
    <w:rsid w:val="0047642C"/>
    <w:rsid w:val="00476740"/>
    <w:rsid w:val="00476EF1"/>
    <w:rsid w:val="00476FC0"/>
    <w:rsid w:val="00477913"/>
    <w:rsid w:val="0048006C"/>
    <w:rsid w:val="00480E02"/>
    <w:rsid w:val="00480FC6"/>
    <w:rsid w:val="00480FE1"/>
    <w:rsid w:val="0048105B"/>
    <w:rsid w:val="00481E4A"/>
    <w:rsid w:val="00482387"/>
    <w:rsid w:val="004835FE"/>
    <w:rsid w:val="00483C34"/>
    <w:rsid w:val="004847C0"/>
    <w:rsid w:val="00484B7C"/>
    <w:rsid w:val="00484C08"/>
    <w:rsid w:val="0048515F"/>
    <w:rsid w:val="004851B2"/>
    <w:rsid w:val="00487322"/>
    <w:rsid w:val="00487382"/>
    <w:rsid w:val="00487833"/>
    <w:rsid w:val="0049093D"/>
    <w:rsid w:val="00490B50"/>
    <w:rsid w:val="004920A6"/>
    <w:rsid w:val="004928D3"/>
    <w:rsid w:val="0049341E"/>
    <w:rsid w:val="004937EA"/>
    <w:rsid w:val="00494353"/>
    <w:rsid w:val="004944B1"/>
    <w:rsid w:val="004958CA"/>
    <w:rsid w:val="00495AC9"/>
    <w:rsid w:val="0049614D"/>
    <w:rsid w:val="00496374"/>
    <w:rsid w:val="00496F57"/>
    <w:rsid w:val="00497218"/>
    <w:rsid w:val="00497A1E"/>
    <w:rsid w:val="00497AD1"/>
    <w:rsid w:val="00497DB8"/>
    <w:rsid w:val="004A13E1"/>
    <w:rsid w:val="004A1B59"/>
    <w:rsid w:val="004A1EB6"/>
    <w:rsid w:val="004A23A7"/>
    <w:rsid w:val="004A2A36"/>
    <w:rsid w:val="004A2E4F"/>
    <w:rsid w:val="004A3423"/>
    <w:rsid w:val="004A365D"/>
    <w:rsid w:val="004A38FA"/>
    <w:rsid w:val="004A3B95"/>
    <w:rsid w:val="004A4F6F"/>
    <w:rsid w:val="004A7895"/>
    <w:rsid w:val="004A795B"/>
    <w:rsid w:val="004A7A92"/>
    <w:rsid w:val="004B0D1D"/>
    <w:rsid w:val="004B0E33"/>
    <w:rsid w:val="004B113A"/>
    <w:rsid w:val="004B26A2"/>
    <w:rsid w:val="004B283E"/>
    <w:rsid w:val="004B3191"/>
    <w:rsid w:val="004B3C67"/>
    <w:rsid w:val="004B4323"/>
    <w:rsid w:val="004B500A"/>
    <w:rsid w:val="004B5C24"/>
    <w:rsid w:val="004B65A0"/>
    <w:rsid w:val="004C0358"/>
    <w:rsid w:val="004C06FF"/>
    <w:rsid w:val="004C0E9F"/>
    <w:rsid w:val="004C0FA4"/>
    <w:rsid w:val="004C11D8"/>
    <w:rsid w:val="004C17A2"/>
    <w:rsid w:val="004C20C1"/>
    <w:rsid w:val="004C2B4D"/>
    <w:rsid w:val="004C2DF7"/>
    <w:rsid w:val="004C31A8"/>
    <w:rsid w:val="004C3FD5"/>
    <w:rsid w:val="004C441F"/>
    <w:rsid w:val="004C50CC"/>
    <w:rsid w:val="004C50FC"/>
    <w:rsid w:val="004C64B4"/>
    <w:rsid w:val="004C6A45"/>
    <w:rsid w:val="004C761D"/>
    <w:rsid w:val="004C7A6A"/>
    <w:rsid w:val="004C7CE3"/>
    <w:rsid w:val="004C7E4B"/>
    <w:rsid w:val="004C7E4C"/>
    <w:rsid w:val="004C7EA4"/>
    <w:rsid w:val="004D0388"/>
    <w:rsid w:val="004D163C"/>
    <w:rsid w:val="004D166F"/>
    <w:rsid w:val="004D190E"/>
    <w:rsid w:val="004D19CE"/>
    <w:rsid w:val="004D1A84"/>
    <w:rsid w:val="004D1D58"/>
    <w:rsid w:val="004D299B"/>
    <w:rsid w:val="004D2CF6"/>
    <w:rsid w:val="004D3C2F"/>
    <w:rsid w:val="004D408F"/>
    <w:rsid w:val="004D51BF"/>
    <w:rsid w:val="004D51F5"/>
    <w:rsid w:val="004D57CE"/>
    <w:rsid w:val="004D593E"/>
    <w:rsid w:val="004D61B5"/>
    <w:rsid w:val="004D6316"/>
    <w:rsid w:val="004D74EA"/>
    <w:rsid w:val="004D7DE6"/>
    <w:rsid w:val="004E104B"/>
    <w:rsid w:val="004E14B2"/>
    <w:rsid w:val="004E15A0"/>
    <w:rsid w:val="004E187A"/>
    <w:rsid w:val="004E2191"/>
    <w:rsid w:val="004E22A1"/>
    <w:rsid w:val="004E26BD"/>
    <w:rsid w:val="004E2F51"/>
    <w:rsid w:val="004E38D8"/>
    <w:rsid w:val="004E42A9"/>
    <w:rsid w:val="004E44E6"/>
    <w:rsid w:val="004E497A"/>
    <w:rsid w:val="004E4A26"/>
    <w:rsid w:val="004E5086"/>
    <w:rsid w:val="004E54BC"/>
    <w:rsid w:val="004E6BB4"/>
    <w:rsid w:val="004E73C8"/>
    <w:rsid w:val="004F011D"/>
    <w:rsid w:val="004F0A08"/>
    <w:rsid w:val="004F0E94"/>
    <w:rsid w:val="004F15F7"/>
    <w:rsid w:val="004F1912"/>
    <w:rsid w:val="004F1995"/>
    <w:rsid w:val="004F2182"/>
    <w:rsid w:val="004F23F3"/>
    <w:rsid w:val="004F25CD"/>
    <w:rsid w:val="004F2DD0"/>
    <w:rsid w:val="004F2F0D"/>
    <w:rsid w:val="004F3489"/>
    <w:rsid w:val="004F352B"/>
    <w:rsid w:val="004F358D"/>
    <w:rsid w:val="004F511B"/>
    <w:rsid w:val="004F5536"/>
    <w:rsid w:val="004F5579"/>
    <w:rsid w:val="004F6F53"/>
    <w:rsid w:val="004F7223"/>
    <w:rsid w:val="004F7B77"/>
    <w:rsid w:val="005000C2"/>
    <w:rsid w:val="00500C32"/>
    <w:rsid w:val="00501DF7"/>
    <w:rsid w:val="00502981"/>
    <w:rsid w:val="00503BA7"/>
    <w:rsid w:val="00503F8A"/>
    <w:rsid w:val="0050435D"/>
    <w:rsid w:val="00504E62"/>
    <w:rsid w:val="00505409"/>
    <w:rsid w:val="005055D2"/>
    <w:rsid w:val="00505E52"/>
    <w:rsid w:val="00505F3A"/>
    <w:rsid w:val="00506119"/>
    <w:rsid w:val="00507399"/>
    <w:rsid w:val="0050766C"/>
    <w:rsid w:val="005102B2"/>
    <w:rsid w:val="005103AC"/>
    <w:rsid w:val="0051040F"/>
    <w:rsid w:val="005109B3"/>
    <w:rsid w:val="00511930"/>
    <w:rsid w:val="00511A08"/>
    <w:rsid w:val="00511BED"/>
    <w:rsid w:val="00511D8C"/>
    <w:rsid w:val="00511ED1"/>
    <w:rsid w:val="00512219"/>
    <w:rsid w:val="0051257D"/>
    <w:rsid w:val="005128AA"/>
    <w:rsid w:val="00514C87"/>
    <w:rsid w:val="00514F32"/>
    <w:rsid w:val="005159DE"/>
    <w:rsid w:val="00516091"/>
    <w:rsid w:val="00516486"/>
    <w:rsid w:val="00516984"/>
    <w:rsid w:val="00517A9F"/>
    <w:rsid w:val="00520276"/>
    <w:rsid w:val="00520B01"/>
    <w:rsid w:val="00521540"/>
    <w:rsid w:val="005234EF"/>
    <w:rsid w:val="0052367C"/>
    <w:rsid w:val="00523A14"/>
    <w:rsid w:val="00523B94"/>
    <w:rsid w:val="0052478C"/>
    <w:rsid w:val="00524932"/>
    <w:rsid w:val="00524D56"/>
    <w:rsid w:val="005250A0"/>
    <w:rsid w:val="00525331"/>
    <w:rsid w:val="005255D7"/>
    <w:rsid w:val="00525DF1"/>
    <w:rsid w:val="00526043"/>
    <w:rsid w:val="00526C04"/>
    <w:rsid w:val="0052764B"/>
    <w:rsid w:val="0052778F"/>
    <w:rsid w:val="00527BE5"/>
    <w:rsid w:val="00527C40"/>
    <w:rsid w:val="0053078B"/>
    <w:rsid w:val="0053085E"/>
    <w:rsid w:val="00530923"/>
    <w:rsid w:val="005313D6"/>
    <w:rsid w:val="00531B56"/>
    <w:rsid w:val="005325B0"/>
    <w:rsid w:val="00532650"/>
    <w:rsid w:val="00533A3E"/>
    <w:rsid w:val="0053430A"/>
    <w:rsid w:val="005343F0"/>
    <w:rsid w:val="00535005"/>
    <w:rsid w:val="00536DC2"/>
    <w:rsid w:val="00537721"/>
    <w:rsid w:val="005401A6"/>
    <w:rsid w:val="005401DE"/>
    <w:rsid w:val="0054037B"/>
    <w:rsid w:val="00540C7F"/>
    <w:rsid w:val="00541054"/>
    <w:rsid w:val="0054118B"/>
    <w:rsid w:val="00541742"/>
    <w:rsid w:val="00542E19"/>
    <w:rsid w:val="00542F35"/>
    <w:rsid w:val="00543462"/>
    <w:rsid w:val="00543F02"/>
    <w:rsid w:val="005442DE"/>
    <w:rsid w:val="005447D4"/>
    <w:rsid w:val="00544AF2"/>
    <w:rsid w:val="00545434"/>
    <w:rsid w:val="005454D4"/>
    <w:rsid w:val="0054597A"/>
    <w:rsid w:val="0054602A"/>
    <w:rsid w:val="00546073"/>
    <w:rsid w:val="00546A91"/>
    <w:rsid w:val="00546C4C"/>
    <w:rsid w:val="00546F60"/>
    <w:rsid w:val="00550EBD"/>
    <w:rsid w:val="0055175D"/>
    <w:rsid w:val="0055183C"/>
    <w:rsid w:val="0055256F"/>
    <w:rsid w:val="00553564"/>
    <w:rsid w:val="00553689"/>
    <w:rsid w:val="00553E57"/>
    <w:rsid w:val="005544C9"/>
    <w:rsid w:val="005550E5"/>
    <w:rsid w:val="005554CB"/>
    <w:rsid w:val="0055562B"/>
    <w:rsid w:val="0055676E"/>
    <w:rsid w:val="005569A9"/>
    <w:rsid w:val="00556F03"/>
    <w:rsid w:val="00556FB9"/>
    <w:rsid w:val="00556FCE"/>
    <w:rsid w:val="0055728F"/>
    <w:rsid w:val="00557363"/>
    <w:rsid w:val="00557B8A"/>
    <w:rsid w:val="0056036A"/>
    <w:rsid w:val="0056046B"/>
    <w:rsid w:val="00560B86"/>
    <w:rsid w:val="005614DB"/>
    <w:rsid w:val="00561860"/>
    <w:rsid w:val="005622F7"/>
    <w:rsid w:val="005628B0"/>
    <w:rsid w:val="00562CFA"/>
    <w:rsid w:val="00562DBC"/>
    <w:rsid w:val="00562FDB"/>
    <w:rsid w:val="00563075"/>
    <w:rsid w:val="0056309A"/>
    <w:rsid w:val="005639B5"/>
    <w:rsid w:val="00564138"/>
    <w:rsid w:val="00565BB2"/>
    <w:rsid w:val="00565E28"/>
    <w:rsid w:val="00565F28"/>
    <w:rsid w:val="00567168"/>
    <w:rsid w:val="00567CBE"/>
    <w:rsid w:val="00567CE5"/>
    <w:rsid w:val="0057001E"/>
    <w:rsid w:val="0057011B"/>
    <w:rsid w:val="005701B8"/>
    <w:rsid w:val="005705C9"/>
    <w:rsid w:val="005715FB"/>
    <w:rsid w:val="00571741"/>
    <w:rsid w:val="00571A1B"/>
    <w:rsid w:val="00571AF9"/>
    <w:rsid w:val="00572266"/>
    <w:rsid w:val="00572F7B"/>
    <w:rsid w:val="005732DE"/>
    <w:rsid w:val="00573CC3"/>
    <w:rsid w:val="00574267"/>
    <w:rsid w:val="005749B7"/>
    <w:rsid w:val="005753D6"/>
    <w:rsid w:val="005774C8"/>
    <w:rsid w:val="005778B7"/>
    <w:rsid w:val="00577CB4"/>
    <w:rsid w:val="00580821"/>
    <w:rsid w:val="00580891"/>
    <w:rsid w:val="00580E97"/>
    <w:rsid w:val="00581277"/>
    <w:rsid w:val="00581790"/>
    <w:rsid w:val="00581E29"/>
    <w:rsid w:val="00581F40"/>
    <w:rsid w:val="00582987"/>
    <w:rsid w:val="00582B62"/>
    <w:rsid w:val="005836AD"/>
    <w:rsid w:val="005840D2"/>
    <w:rsid w:val="00584115"/>
    <w:rsid w:val="005846B8"/>
    <w:rsid w:val="00585087"/>
    <w:rsid w:val="00585997"/>
    <w:rsid w:val="00585A9E"/>
    <w:rsid w:val="00585B2D"/>
    <w:rsid w:val="00586681"/>
    <w:rsid w:val="00586A55"/>
    <w:rsid w:val="00586D34"/>
    <w:rsid w:val="00587250"/>
    <w:rsid w:val="00587572"/>
    <w:rsid w:val="00587917"/>
    <w:rsid w:val="0058792D"/>
    <w:rsid w:val="00590A37"/>
    <w:rsid w:val="005918E3"/>
    <w:rsid w:val="005926C5"/>
    <w:rsid w:val="00592A99"/>
    <w:rsid w:val="005937F1"/>
    <w:rsid w:val="00593CBC"/>
    <w:rsid w:val="005945BF"/>
    <w:rsid w:val="00595454"/>
    <w:rsid w:val="005954FB"/>
    <w:rsid w:val="00596028"/>
    <w:rsid w:val="00596F48"/>
    <w:rsid w:val="005970AE"/>
    <w:rsid w:val="00597B49"/>
    <w:rsid w:val="00597F28"/>
    <w:rsid w:val="00597F46"/>
    <w:rsid w:val="005A07F1"/>
    <w:rsid w:val="005A16AB"/>
    <w:rsid w:val="005A2C2E"/>
    <w:rsid w:val="005A2FDF"/>
    <w:rsid w:val="005A32F2"/>
    <w:rsid w:val="005A387F"/>
    <w:rsid w:val="005A3A5E"/>
    <w:rsid w:val="005A3CD8"/>
    <w:rsid w:val="005A3F55"/>
    <w:rsid w:val="005A49B6"/>
    <w:rsid w:val="005A4D48"/>
    <w:rsid w:val="005A50D6"/>
    <w:rsid w:val="005A513E"/>
    <w:rsid w:val="005A5354"/>
    <w:rsid w:val="005A5789"/>
    <w:rsid w:val="005A6451"/>
    <w:rsid w:val="005A69C2"/>
    <w:rsid w:val="005A6B0A"/>
    <w:rsid w:val="005A6CDC"/>
    <w:rsid w:val="005A76B8"/>
    <w:rsid w:val="005A7896"/>
    <w:rsid w:val="005A7A18"/>
    <w:rsid w:val="005B0217"/>
    <w:rsid w:val="005B0793"/>
    <w:rsid w:val="005B09D2"/>
    <w:rsid w:val="005B0E0F"/>
    <w:rsid w:val="005B0F70"/>
    <w:rsid w:val="005B20CE"/>
    <w:rsid w:val="005B2366"/>
    <w:rsid w:val="005B3007"/>
    <w:rsid w:val="005B350B"/>
    <w:rsid w:val="005B3A2D"/>
    <w:rsid w:val="005B3B06"/>
    <w:rsid w:val="005B3CED"/>
    <w:rsid w:val="005B4523"/>
    <w:rsid w:val="005B51DE"/>
    <w:rsid w:val="005B5544"/>
    <w:rsid w:val="005B5F30"/>
    <w:rsid w:val="005B5F95"/>
    <w:rsid w:val="005B605E"/>
    <w:rsid w:val="005B621C"/>
    <w:rsid w:val="005B6824"/>
    <w:rsid w:val="005B699B"/>
    <w:rsid w:val="005B6EBF"/>
    <w:rsid w:val="005B6F65"/>
    <w:rsid w:val="005B708D"/>
    <w:rsid w:val="005B720D"/>
    <w:rsid w:val="005C0270"/>
    <w:rsid w:val="005C077F"/>
    <w:rsid w:val="005C0B76"/>
    <w:rsid w:val="005C12C6"/>
    <w:rsid w:val="005C238D"/>
    <w:rsid w:val="005C23D3"/>
    <w:rsid w:val="005C2C1A"/>
    <w:rsid w:val="005C32A6"/>
    <w:rsid w:val="005C41D7"/>
    <w:rsid w:val="005C48D0"/>
    <w:rsid w:val="005C4CA2"/>
    <w:rsid w:val="005C5274"/>
    <w:rsid w:val="005C536F"/>
    <w:rsid w:val="005C5696"/>
    <w:rsid w:val="005C5952"/>
    <w:rsid w:val="005C5B56"/>
    <w:rsid w:val="005C633B"/>
    <w:rsid w:val="005C79F1"/>
    <w:rsid w:val="005D111E"/>
    <w:rsid w:val="005D2477"/>
    <w:rsid w:val="005D24AE"/>
    <w:rsid w:val="005D2744"/>
    <w:rsid w:val="005D2B4D"/>
    <w:rsid w:val="005D33CA"/>
    <w:rsid w:val="005D450A"/>
    <w:rsid w:val="005D4A8C"/>
    <w:rsid w:val="005D5F6B"/>
    <w:rsid w:val="005D6528"/>
    <w:rsid w:val="005D7043"/>
    <w:rsid w:val="005D7F1B"/>
    <w:rsid w:val="005E1137"/>
    <w:rsid w:val="005E128E"/>
    <w:rsid w:val="005E1FBE"/>
    <w:rsid w:val="005E201E"/>
    <w:rsid w:val="005E20DC"/>
    <w:rsid w:val="005E2307"/>
    <w:rsid w:val="005E2571"/>
    <w:rsid w:val="005E2C19"/>
    <w:rsid w:val="005E2DBD"/>
    <w:rsid w:val="005E3C73"/>
    <w:rsid w:val="005E454C"/>
    <w:rsid w:val="005E49BF"/>
    <w:rsid w:val="005E49C2"/>
    <w:rsid w:val="005E4ED8"/>
    <w:rsid w:val="005E6483"/>
    <w:rsid w:val="005E6B2D"/>
    <w:rsid w:val="005E6C62"/>
    <w:rsid w:val="005E6F1E"/>
    <w:rsid w:val="005E7233"/>
    <w:rsid w:val="005E7A89"/>
    <w:rsid w:val="005F0CBE"/>
    <w:rsid w:val="005F10BE"/>
    <w:rsid w:val="005F1BE8"/>
    <w:rsid w:val="005F1EB3"/>
    <w:rsid w:val="005F2E05"/>
    <w:rsid w:val="005F3233"/>
    <w:rsid w:val="005F389F"/>
    <w:rsid w:val="005F3BDD"/>
    <w:rsid w:val="005F3C03"/>
    <w:rsid w:val="005F4250"/>
    <w:rsid w:val="005F4901"/>
    <w:rsid w:val="005F4F7F"/>
    <w:rsid w:val="005F5AA8"/>
    <w:rsid w:val="005F5B76"/>
    <w:rsid w:val="005F6283"/>
    <w:rsid w:val="005F739D"/>
    <w:rsid w:val="005F759D"/>
    <w:rsid w:val="00600321"/>
    <w:rsid w:val="0060089D"/>
    <w:rsid w:val="006014EE"/>
    <w:rsid w:val="00601AE7"/>
    <w:rsid w:val="00601E9B"/>
    <w:rsid w:val="0060258C"/>
    <w:rsid w:val="006026CF"/>
    <w:rsid w:val="00602F10"/>
    <w:rsid w:val="00603398"/>
    <w:rsid w:val="00603D8E"/>
    <w:rsid w:val="00604440"/>
    <w:rsid w:val="00604676"/>
    <w:rsid w:val="00604D29"/>
    <w:rsid w:val="00604D4F"/>
    <w:rsid w:val="006050CA"/>
    <w:rsid w:val="00605260"/>
    <w:rsid w:val="00605C36"/>
    <w:rsid w:val="00605C7A"/>
    <w:rsid w:val="006068DA"/>
    <w:rsid w:val="00607B4A"/>
    <w:rsid w:val="00610451"/>
    <w:rsid w:val="00610767"/>
    <w:rsid w:val="006129DE"/>
    <w:rsid w:val="0061310A"/>
    <w:rsid w:val="00614ACA"/>
    <w:rsid w:val="00615A7F"/>
    <w:rsid w:val="0061694F"/>
    <w:rsid w:val="00616973"/>
    <w:rsid w:val="00616DC9"/>
    <w:rsid w:val="00616E1E"/>
    <w:rsid w:val="0061734D"/>
    <w:rsid w:val="00617CA0"/>
    <w:rsid w:val="00617D56"/>
    <w:rsid w:val="0062010E"/>
    <w:rsid w:val="00620B4C"/>
    <w:rsid w:val="00620CA8"/>
    <w:rsid w:val="006210B3"/>
    <w:rsid w:val="006210DE"/>
    <w:rsid w:val="00621ED5"/>
    <w:rsid w:val="00621F63"/>
    <w:rsid w:val="00622786"/>
    <w:rsid w:val="00622CAD"/>
    <w:rsid w:val="006230E7"/>
    <w:rsid w:val="0062404E"/>
    <w:rsid w:val="006243D7"/>
    <w:rsid w:val="00624454"/>
    <w:rsid w:val="00625565"/>
    <w:rsid w:val="00626403"/>
    <w:rsid w:val="00626903"/>
    <w:rsid w:val="0062697B"/>
    <w:rsid w:val="00627BB4"/>
    <w:rsid w:val="00630106"/>
    <w:rsid w:val="006306EE"/>
    <w:rsid w:val="00630B99"/>
    <w:rsid w:val="0063173D"/>
    <w:rsid w:val="00631A96"/>
    <w:rsid w:val="00632571"/>
    <w:rsid w:val="00633107"/>
    <w:rsid w:val="0063310C"/>
    <w:rsid w:val="0063473D"/>
    <w:rsid w:val="00634845"/>
    <w:rsid w:val="006359EF"/>
    <w:rsid w:val="00635AA2"/>
    <w:rsid w:val="00636453"/>
    <w:rsid w:val="00636D2D"/>
    <w:rsid w:val="00636FB4"/>
    <w:rsid w:val="0064028A"/>
    <w:rsid w:val="00640310"/>
    <w:rsid w:val="00640821"/>
    <w:rsid w:val="00641557"/>
    <w:rsid w:val="006419D5"/>
    <w:rsid w:val="00642FD8"/>
    <w:rsid w:val="006431C6"/>
    <w:rsid w:val="00644520"/>
    <w:rsid w:val="0064452D"/>
    <w:rsid w:val="0064557D"/>
    <w:rsid w:val="0064589E"/>
    <w:rsid w:val="00645AE2"/>
    <w:rsid w:val="00645B1F"/>
    <w:rsid w:val="00646FA9"/>
    <w:rsid w:val="006474C8"/>
    <w:rsid w:val="00647C9E"/>
    <w:rsid w:val="00647D81"/>
    <w:rsid w:val="00650F6C"/>
    <w:rsid w:val="00650FCD"/>
    <w:rsid w:val="006516B2"/>
    <w:rsid w:val="006516CA"/>
    <w:rsid w:val="006519A3"/>
    <w:rsid w:val="006521A0"/>
    <w:rsid w:val="0065260B"/>
    <w:rsid w:val="00652898"/>
    <w:rsid w:val="00652DBC"/>
    <w:rsid w:val="00653603"/>
    <w:rsid w:val="00655115"/>
    <w:rsid w:val="0065516B"/>
    <w:rsid w:val="00655E1D"/>
    <w:rsid w:val="00655E5B"/>
    <w:rsid w:val="006560FA"/>
    <w:rsid w:val="00656E46"/>
    <w:rsid w:val="0065751A"/>
    <w:rsid w:val="00657845"/>
    <w:rsid w:val="00657FC2"/>
    <w:rsid w:val="00660ACC"/>
    <w:rsid w:val="006620E6"/>
    <w:rsid w:val="00662D31"/>
    <w:rsid w:val="006642D2"/>
    <w:rsid w:val="006649A2"/>
    <w:rsid w:val="00664B2B"/>
    <w:rsid w:val="00664FBD"/>
    <w:rsid w:val="00665A78"/>
    <w:rsid w:val="0066721E"/>
    <w:rsid w:val="00670EB0"/>
    <w:rsid w:val="0067121F"/>
    <w:rsid w:val="00671356"/>
    <w:rsid w:val="00671BD3"/>
    <w:rsid w:val="006728B1"/>
    <w:rsid w:val="00674624"/>
    <w:rsid w:val="006748BB"/>
    <w:rsid w:val="00675711"/>
    <w:rsid w:val="00675817"/>
    <w:rsid w:val="006768F1"/>
    <w:rsid w:val="00676F93"/>
    <w:rsid w:val="00677476"/>
    <w:rsid w:val="00677D72"/>
    <w:rsid w:val="00680297"/>
    <w:rsid w:val="00680A41"/>
    <w:rsid w:val="00680BB8"/>
    <w:rsid w:val="00680D60"/>
    <w:rsid w:val="00681318"/>
    <w:rsid w:val="00681623"/>
    <w:rsid w:val="00681A4E"/>
    <w:rsid w:val="00681A91"/>
    <w:rsid w:val="00681DD2"/>
    <w:rsid w:val="0068293D"/>
    <w:rsid w:val="00682C50"/>
    <w:rsid w:val="00684312"/>
    <w:rsid w:val="00684483"/>
    <w:rsid w:val="00684663"/>
    <w:rsid w:val="0068534F"/>
    <w:rsid w:val="0068637B"/>
    <w:rsid w:val="0068654C"/>
    <w:rsid w:val="006871B5"/>
    <w:rsid w:val="00687B4A"/>
    <w:rsid w:val="00687EAA"/>
    <w:rsid w:val="006907EE"/>
    <w:rsid w:val="006909BA"/>
    <w:rsid w:val="00690F74"/>
    <w:rsid w:val="006924DD"/>
    <w:rsid w:val="006926AE"/>
    <w:rsid w:val="006940D3"/>
    <w:rsid w:val="00695230"/>
    <w:rsid w:val="00695362"/>
    <w:rsid w:val="00696182"/>
    <w:rsid w:val="006962A0"/>
    <w:rsid w:val="00696BF6"/>
    <w:rsid w:val="00696CC2"/>
    <w:rsid w:val="00697B64"/>
    <w:rsid w:val="006A0436"/>
    <w:rsid w:val="006A0B71"/>
    <w:rsid w:val="006A0CEC"/>
    <w:rsid w:val="006A17F9"/>
    <w:rsid w:val="006A1A27"/>
    <w:rsid w:val="006A1CFD"/>
    <w:rsid w:val="006A1DBB"/>
    <w:rsid w:val="006A1E85"/>
    <w:rsid w:val="006A28A4"/>
    <w:rsid w:val="006A29DA"/>
    <w:rsid w:val="006A3316"/>
    <w:rsid w:val="006A36FE"/>
    <w:rsid w:val="006A4BBB"/>
    <w:rsid w:val="006A4FCD"/>
    <w:rsid w:val="006A5154"/>
    <w:rsid w:val="006A52D5"/>
    <w:rsid w:val="006A55F1"/>
    <w:rsid w:val="006A5D36"/>
    <w:rsid w:val="006A5F13"/>
    <w:rsid w:val="006A60B1"/>
    <w:rsid w:val="006A6EA1"/>
    <w:rsid w:val="006B01F8"/>
    <w:rsid w:val="006B1B6F"/>
    <w:rsid w:val="006B1F13"/>
    <w:rsid w:val="006B287F"/>
    <w:rsid w:val="006B2CC9"/>
    <w:rsid w:val="006B2EF3"/>
    <w:rsid w:val="006B31B9"/>
    <w:rsid w:val="006B3349"/>
    <w:rsid w:val="006B39D6"/>
    <w:rsid w:val="006B4F62"/>
    <w:rsid w:val="006B5613"/>
    <w:rsid w:val="006B56AE"/>
    <w:rsid w:val="006B61F6"/>
    <w:rsid w:val="006B66A3"/>
    <w:rsid w:val="006B6A41"/>
    <w:rsid w:val="006B6DE2"/>
    <w:rsid w:val="006B7060"/>
    <w:rsid w:val="006B7365"/>
    <w:rsid w:val="006B7506"/>
    <w:rsid w:val="006B7629"/>
    <w:rsid w:val="006B7709"/>
    <w:rsid w:val="006B7868"/>
    <w:rsid w:val="006C076F"/>
    <w:rsid w:val="006C0A4C"/>
    <w:rsid w:val="006C0C80"/>
    <w:rsid w:val="006C1140"/>
    <w:rsid w:val="006C1595"/>
    <w:rsid w:val="006C2319"/>
    <w:rsid w:val="006C2677"/>
    <w:rsid w:val="006C27D3"/>
    <w:rsid w:val="006C336C"/>
    <w:rsid w:val="006C4E10"/>
    <w:rsid w:val="006C5E71"/>
    <w:rsid w:val="006C6763"/>
    <w:rsid w:val="006C7789"/>
    <w:rsid w:val="006C7825"/>
    <w:rsid w:val="006C7A6A"/>
    <w:rsid w:val="006C7C37"/>
    <w:rsid w:val="006C7D75"/>
    <w:rsid w:val="006C7DA4"/>
    <w:rsid w:val="006D008F"/>
    <w:rsid w:val="006D33C4"/>
    <w:rsid w:val="006D379B"/>
    <w:rsid w:val="006D3F7B"/>
    <w:rsid w:val="006D512A"/>
    <w:rsid w:val="006D5E70"/>
    <w:rsid w:val="006D65E2"/>
    <w:rsid w:val="006D6B44"/>
    <w:rsid w:val="006D7516"/>
    <w:rsid w:val="006D7FD0"/>
    <w:rsid w:val="006E1003"/>
    <w:rsid w:val="006E1235"/>
    <w:rsid w:val="006E17E4"/>
    <w:rsid w:val="006E2406"/>
    <w:rsid w:val="006E2B63"/>
    <w:rsid w:val="006E2C2F"/>
    <w:rsid w:val="006E2F0B"/>
    <w:rsid w:val="006E3221"/>
    <w:rsid w:val="006E359A"/>
    <w:rsid w:val="006E3C04"/>
    <w:rsid w:val="006E3F0D"/>
    <w:rsid w:val="006E438B"/>
    <w:rsid w:val="006E43BD"/>
    <w:rsid w:val="006E4AEA"/>
    <w:rsid w:val="006E4CBA"/>
    <w:rsid w:val="006E5062"/>
    <w:rsid w:val="006E55C4"/>
    <w:rsid w:val="006E63EF"/>
    <w:rsid w:val="006E66B8"/>
    <w:rsid w:val="006E6805"/>
    <w:rsid w:val="006E6855"/>
    <w:rsid w:val="006E6F7E"/>
    <w:rsid w:val="006E7177"/>
    <w:rsid w:val="006E7EA0"/>
    <w:rsid w:val="006F0195"/>
    <w:rsid w:val="006F09D4"/>
    <w:rsid w:val="006F166F"/>
    <w:rsid w:val="006F196D"/>
    <w:rsid w:val="006F1EEB"/>
    <w:rsid w:val="006F232F"/>
    <w:rsid w:val="006F23A6"/>
    <w:rsid w:val="006F2A67"/>
    <w:rsid w:val="006F3225"/>
    <w:rsid w:val="006F33AC"/>
    <w:rsid w:val="006F4A51"/>
    <w:rsid w:val="006F4B75"/>
    <w:rsid w:val="006F4DF4"/>
    <w:rsid w:val="006F5159"/>
    <w:rsid w:val="006F56EF"/>
    <w:rsid w:val="006F5C75"/>
    <w:rsid w:val="006F61EC"/>
    <w:rsid w:val="006F6D86"/>
    <w:rsid w:val="0070118F"/>
    <w:rsid w:val="00701A98"/>
    <w:rsid w:val="00702187"/>
    <w:rsid w:val="00702B06"/>
    <w:rsid w:val="007030FE"/>
    <w:rsid w:val="00703424"/>
    <w:rsid w:val="00704D58"/>
    <w:rsid w:val="00704D7B"/>
    <w:rsid w:val="0070505D"/>
    <w:rsid w:val="007051F1"/>
    <w:rsid w:val="007056B2"/>
    <w:rsid w:val="007058F6"/>
    <w:rsid w:val="00705CAE"/>
    <w:rsid w:val="00705CEE"/>
    <w:rsid w:val="00705DBD"/>
    <w:rsid w:val="007066DD"/>
    <w:rsid w:val="00706CEA"/>
    <w:rsid w:val="00707677"/>
    <w:rsid w:val="00707BE4"/>
    <w:rsid w:val="00707C06"/>
    <w:rsid w:val="0071097F"/>
    <w:rsid w:val="007110EF"/>
    <w:rsid w:val="00711F0B"/>
    <w:rsid w:val="007125A6"/>
    <w:rsid w:val="0071344E"/>
    <w:rsid w:val="00713613"/>
    <w:rsid w:val="00713DB7"/>
    <w:rsid w:val="00714598"/>
    <w:rsid w:val="00714AFE"/>
    <w:rsid w:val="00715113"/>
    <w:rsid w:val="0071601A"/>
    <w:rsid w:val="00716072"/>
    <w:rsid w:val="0071720C"/>
    <w:rsid w:val="00717882"/>
    <w:rsid w:val="00717B56"/>
    <w:rsid w:val="00720378"/>
    <w:rsid w:val="00720D54"/>
    <w:rsid w:val="00721F50"/>
    <w:rsid w:val="007221A2"/>
    <w:rsid w:val="007232BB"/>
    <w:rsid w:val="00723B82"/>
    <w:rsid w:val="00723D98"/>
    <w:rsid w:val="00724012"/>
    <w:rsid w:val="00724B43"/>
    <w:rsid w:val="00725191"/>
    <w:rsid w:val="00725925"/>
    <w:rsid w:val="00726C05"/>
    <w:rsid w:val="00726D34"/>
    <w:rsid w:val="00726E68"/>
    <w:rsid w:val="0072778C"/>
    <w:rsid w:val="00727D8F"/>
    <w:rsid w:val="007302E9"/>
    <w:rsid w:val="007317C7"/>
    <w:rsid w:val="007322A7"/>
    <w:rsid w:val="00732402"/>
    <w:rsid w:val="007326D3"/>
    <w:rsid w:val="00732BA7"/>
    <w:rsid w:val="00732F48"/>
    <w:rsid w:val="0073323D"/>
    <w:rsid w:val="00734420"/>
    <w:rsid w:val="00734610"/>
    <w:rsid w:val="007349BF"/>
    <w:rsid w:val="00734C28"/>
    <w:rsid w:val="007350F5"/>
    <w:rsid w:val="007356BC"/>
    <w:rsid w:val="0073572C"/>
    <w:rsid w:val="007357EA"/>
    <w:rsid w:val="00735B01"/>
    <w:rsid w:val="00735E89"/>
    <w:rsid w:val="00737026"/>
    <w:rsid w:val="007374CB"/>
    <w:rsid w:val="00737844"/>
    <w:rsid w:val="00740B56"/>
    <w:rsid w:val="0074100A"/>
    <w:rsid w:val="007414AD"/>
    <w:rsid w:val="0074321E"/>
    <w:rsid w:val="0074344B"/>
    <w:rsid w:val="00743940"/>
    <w:rsid w:val="00744781"/>
    <w:rsid w:val="00744F5D"/>
    <w:rsid w:val="007459C0"/>
    <w:rsid w:val="00746396"/>
    <w:rsid w:val="00747489"/>
    <w:rsid w:val="00747B77"/>
    <w:rsid w:val="00747C85"/>
    <w:rsid w:val="00750B24"/>
    <w:rsid w:val="00751020"/>
    <w:rsid w:val="007520A6"/>
    <w:rsid w:val="00752962"/>
    <w:rsid w:val="00753BF8"/>
    <w:rsid w:val="00754223"/>
    <w:rsid w:val="00755711"/>
    <w:rsid w:val="007558A1"/>
    <w:rsid w:val="00756671"/>
    <w:rsid w:val="00757808"/>
    <w:rsid w:val="00757D72"/>
    <w:rsid w:val="00760203"/>
    <w:rsid w:val="0076107F"/>
    <w:rsid w:val="00761794"/>
    <w:rsid w:val="00761FD5"/>
    <w:rsid w:val="00762D99"/>
    <w:rsid w:val="00762E60"/>
    <w:rsid w:val="007634AA"/>
    <w:rsid w:val="00763667"/>
    <w:rsid w:val="00763936"/>
    <w:rsid w:val="00763BE7"/>
    <w:rsid w:val="00763FF8"/>
    <w:rsid w:val="007647EE"/>
    <w:rsid w:val="0076488E"/>
    <w:rsid w:val="00764BF0"/>
    <w:rsid w:val="0076503A"/>
    <w:rsid w:val="00765375"/>
    <w:rsid w:val="0076643C"/>
    <w:rsid w:val="00766508"/>
    <w:rsid w:val="0076675C"/>
    <w:rsid w:val="00767B7D"/>
    <w:rsid w:val="00767CC4"/>
    <w:rsid w:val="0077026B"/>
    <w:rsid w:val="0077035C"/>
    <w:rsid w:val="00770541"/>
    <w:rsid w:val="00770779"/>
    <w:rsid w:val="007709F2"/>
    <w:rsid w:val="00770DFA"/>
    <w:rsid w:val="00771444"/>
    <w:rsid w:val="007714A6"/>
    <w:rsid w:val="00771656"/>
    <w:rsid w:val="0077236E"/>
    <w:rsid w:val="00772FB5"/>
    <w:rsid w:val="007731B2"/>
    <w:rsid w:val="00774082"/>
    <w:rsid w:val="00774714"/>
    <w:rsid w:val="00774E16"/>
    <w:rsid w:val="0077529F"/>
    <w:rsid w:val="0077650F"/>
    <w:rsid w:val="0077718E"/>
    <w:rsid w:val="00777612"/>
    <w:rsid w:val="00777CE2"/>
    <w:rsid w:val="00777E56"/>
    <w:rsid w:val="00777F31"/>
    <w:rsid w:val="0078118B"/>
    <w:rsid w:val="007813EF"/>
    <w:rsid w:val="007817B2"/>
    <w:rsid w:val="00782015"/>
    <w:rsid w:val="00782D89"/>
    <w:rsid w:val="00782E47"/>
    <w:rsid w:val="00783953"/>
    <w:rsid w:val="00783BBE"/>
    <w:rsid w:val="0078487E"/>
    <w:rsid w:val="00784A48"/>
    <w:rsid w:val="00786B4B"/>
    <w:rsid w:val="00787104"/>
    <w:rsid w:val="0078789D"/>
    <w:rsid w:val="00791A67"/>
    <w:rsid w:val="00792B39"/>
    <w:rsid w:val="007935AB"/>
    <w:rsid w:val="0079459E"/>
    <w:rsid w:val="00794A6D"/>
    <w:rsid w:val="00794E63"/>
    <w:rsid w:val="00794F5B"/>
    <w:rsid w:val="0079540D"/>
    <w:rsid w:val="00795569"/>
    <w:rsid w:val="007956AD"/>
    <w:rsid w:val="00796683"/>
    <w:rsid w:val="00796AD6"/>
    <w:rsid w:val="007A0439"/>
    <w:rsid w:val="007A0AF7"/>
    <w:rsid w:val="007A12AF"/>
    <w:rsid w:val="007A223D"/>
    <w:rsid w:val="007A250A"/>
    <w:rsid w:val="007A2706"/>
    <w:rsid w:val="007A30AA"/>
    <w:rsid w:val="007A364B"/>
    <w:rsid w:val="007A425E"/>
    <w:rsid w:val="007A4429"/>
    <w:rsid w:val="007A5F26"/>
    <w:rsid w:val="007A5F3A"/>
    <w:rsid w:val="007A6150"/>
    <w:rsid w:val="007A6698"/>
    <w:rsid w:val="007A6B0C"/>
    <w:rsid w:val="007A77B1"/>
    <w:rsid w:val="007B0DEB"/>
    <w:rsid w:val="007B1030"/>
    <w:rsid w:val="007B10CF"/>
    <w:rsid w:val="007B10FE"/>
    <w:rsid w:val="007B22BF"/>
    <w:rsid w:val="007B2738"/>
    <w:rsid w:val="007B2928"/>
    <w:rsid w:val="007B2A59"/>
    <w:rsid w:val="007B3C3D"/>
    <w:rsid w:val="007B3C5F"/>
    <w:rsid w:val="007C0691"/>
    <w:rsid w:val="007C086E"/>
    <w:rsid w:val="007C1361"/>
    <w:rsid w:val="007C17D2"/>
    <w:rsid w:val="007C1C1D"/>
    <w:rsid w:val="007C28E8"/>
    <w:rsid w:val="007C3651"/>
    <w:rsid w:val="007C40A5"/>
    <w:rsid w:val="007C41BC"/>
    <w:rsid w:val="007C4420"/>
    <w:rsid w:val="007C5701"/>
    <w:rsid w:val="007C5740"/>
    <w:rsid w:val="007C5A87"/>
    <w:rsid w:val="007C61E7"/>
    <w:rsid w:val="007C643C"/>
    <w:rsid w:val="007C7796"/>
    <w:rsid w:val="007C78A3"/>
    <w:rsid w:val="007D0E34"/>
    <w:rsid w:val="007D2A92"/>
    <w:rsid w:val="007D2D57"/>
    <w:rsid w:val="007D2FFE"/>
    <w:rsid w:val="007D37F7"/>
    <w:rsid w:val="007D3B9B"/>
    <w:rsid w:val="007D3FCB"/>
    <w:rsid w:val="007D41D7"/>
    <w:rsid w:val="007D55BA"/>
    <w:rsid w:val="007D57BA"/>
    <w:rsid w:val="007D57F5"/>
    <w:rsid w:val="007D7041"/>
    <w:rsid w:val="007D7294"/>
    <w:rsid w:val="007E1461"/>
    <w:rsid w:val="007E1716"/>
    <w:rsid w:val="007E210F"/>
    <w:rsid w:val="007E2155"/>
    <w:rsid w:val="007E2C72"/>
    <w:rsid w:val="007E3003"/>
    <w:rsid w:val="007E4B79"/>
    <w:rsid w:val="007E4F26"/>
    <w:rsid w:val="007E5D88"/>
    <w:rsid w:val="007E679E"/>
    <w:rsid w:val="007E742C"/>
    <w:rsid w:val="007F09D3"/>
    <w:rsid w:val="007F0C1E"/>
    <w:rsid w:val="007F0FCE"/>
    <w:rsid w:val="007F1695"/>
    <w:rsid w:val="007F253A"/>
    <w:rsid w:val="007F28A5"/>
    <w:rsid w:val="007F3395"/>
    <w:rsid w:val="007F3B94"/>
    <w:rsid w:val="007F44AA"/>
    <w:rsid w:val="007F4A7A"/>
    <w:rsid w:val="007F4B5D"/>
    <w:rsid w:val="007F506E"/>
    <w:rsid w:val="007F52A1"/>
    <w:rsid w:val="007F5403"/>
    <w:rsid w:val="007F544B"/>
    <w:rsid w:val="007F5A68"/>
    <w:rsid w:val="007F5C94"/>
    <w:rsid w:val="007F6224"/>
    <w:rsid w:val="007F7420"/>
    <w:rsid w:val="00800C61"/>
    <w:rsid w:val="00802207"/>
    <w:rsid w:val="00803720"/>
    <w:rsid w:val="00803774"/>
    <w:rsid w:val="00803E1A"/>
    <w:rsid w:val="00803FE5"/>
    <w:rsid w:val="008051D3"/>
    <w:rsid w:val="008054EB"/>
    <w:rsid w:val="00806E64"/>
    <w:rsid w:val="0080777E"/>
    <w:rsid w:val="00810A21"/>
    <w:rsid w:val="008111D8"/>
    <w:rsid w:val="0081129E"/>
    <w:rsid w:val="00811E0F"/>
    <w:rsid w:val="00811FE1"/>
    <w:rsid w:val="00811FFF"/>
    <w:rsid w:val="00812E34"/>
    <w:rsid w:val="00812FA4"/>
    <w:rsid w:val="00813665"/>
    <w:rsid w:val="00813F91"/>
    <w:rsid w:val="00813FBA"/>
    <w:rsid w:val="008146F0"/>
    <w:rsid w:val="00814FC5"/>
    <w:rsid w:val="00816492"/>
    <w:rsid w:val="00816724"/>
    <w:rsid w:val="00816948"/>
    <w:rsid w:val="00816AEC"/>
    <w:rsid w:val="00816CFC"/>
    <w:rsid w:val="00816DB5"/>
    <w:rsid w:val="0081719D"/>
    <w:rsid w:val="00817C9B"/>
    <w:rsid w:val="00817D8B"/>
    <w:rsid w:val="008203F5"/>
    <w:rsid w:val="0082087B"/>
    <w:rsid w:val="00820B5A"/>
    <w:rsid w:val="00820EF7"/>
    <w:rsid w:val="00820F33"/>
    <w:rsid w:val="00821B94"/>
    <w:rsid w:val="00822460"/>
    <w:rsid w:val="00822754"/>
    <w:rsid w:val="0082288E"/>
    <w:rsid w:val="00822AB2"/>
    <w:rsid w:val="00822D56"/>
    <w:rsid w:val="00822F33"/>
    <w:rsid w:val="008254E6"/>
    <w:rsid w:val="008262BB"/>
    <w:rsid w:val="00826CD1"/>
    <w:rsid w:val="00827080"/>
    <w:rsid w:val="008272D6"/>
    <w:rsid w:val="0082788E"/>
    <w:rsid w:val="00827B1D"/>
    <w:rsid w:val="008300C5"/>
    <w:rsid w:val="008300FD"/>
    <w:rsid w:val="00830872"/>
    <w:rsid w:val="00830F2F"/>
    <w:rsid w:val="00831C5B"/>
    <w:rsid w:val="0083221C"/>
    <w:rsid w:val="0083242B"/>
    <w:rsid w:val="00832B73"/>
    <w:rsid w:val="00832D66"/>
    <w:rsid w:val="00833790"/>
    <w:rsid w:val="00833926"/>
    <w:rsid w:val="00833EFD"/>
    <w:rsid w:val="008340D4"/>
    <w:rsid w:val="0083484F"/>
    <w:rsid w:val="00835871"/>
    <w:rsid w:val="008359DA"/>
    <w:rsid w:val="00835A47"/>
    <w:rsid w:val="00836099"/>
    <w:rsid w:val="00836E2C"/>
    <w:rsid w:val="008371F7"/>
    <w:rsid w:val="00837917"/>
    <w:rsid w:val="00837E01"/>
    <w:rsid w:val="008410C5"/>
    <w:rsid w:val="00841852"/>
    <w:rsid w:val="00843636"/>
    <w:rsid w:val="008439F6"/>
    <w:rsid w:val="00843F00"/>
    <w:rsid w:val="0084499E"/>
    <w:rsid w:val="008467FB"/>
    <w:rsid w:val="00846F91"/>
    <w:rsid w:val="00847A5A"/>
    <w:rsid w:val="008500D8"/>
    <w:rsid w:val="008503D0"/>
    <w:rsid w:val="00850881"/>
    <w:rsid w:val="0085246B"/>
    <w:rsid w:val="0085267E"/>
    <w:rsid w:val="0085318C"/>
    <w:rsid w:val="00853D6F"/>
    <w:rsid w:val="0085421B"/>
    <w:rsid w:val="008542A7"/>
    <w:rsid w:val="008555C2"/>
    <w:rsid w:val="00855E09"/>
    <w:rsid w:val="00856676"/>
    <w:rsid w:val="00856810"/>
    <w:rsid w:val="00856847"/>
    <w:rsid w:val="00856FD7"/>
    <w:rsid w:val="008604D4"/>
    <w:rsid w:val="008609C2"/>
    <w:rsid w:val="00860FD0"/>
    <w:rsid w:val="008611A5"/>
    <w:rsid w:val="00861218"/>
    <w:rsid w:val="00861541"/>
    <w:rsid w:val="00861A66"/>
    <w:rsid w:val="00862262"/>
    <w:rsid w:val="00862801"/>
    <w:rsid w:val="00862A7C"/>
    <w:rsid w:val="00863B6B"/>
    <w:rsid w:val="00863BFA"/>
    <w:rsid w:val="00864036"/>
    <w:rsid w:val="00864EF0"/>
    <w:rsid w:val="00865623"/>
    <w:rsid w:val="00865AB6"/>
    <w:rsid w:val="0086656B"/>
    <w:rsid w:val="00867353"/>
    <w:rsid w:val="0086789B"/>
    <w:rsid w:val="00867A8B"/>
    <w:rsid w:val="008704A5"/>
    <w:rsid w:val="00870A55"/>
    <w:rsid w:val="00870E47"/>
    <w:rsid w:val="00870F4A"/>
    <w:rsid w:val="00871798"/>
    <w:rsid w:val="00871867"/>
    <w:rsid w:val="008724B7"/>
    <w:rsid w:val="0087322D"/>
    <w:rsid w:val="00873690"/>
    <w:rsid w:val="008739AE"/>
    <w:rsid w:val="00873CBD"/>
    <w:rsid w:val="00874E1B"/>
    <w:rsid w:val="00875345"/>
    <w:rsid w:val="0087630A"/>
    <w:rsid w:val="008766E2"/>
    <w:rsid w:val="00876844"/>
    <w:rsid w:val="0087698D"/>
    <w:rsid w:val="00876DB4"/>
    <w:rsid w:val="00876DF0"/>
    <w:rsid w:val="0087765B"/>
    <w:rsid w:val="00877F5D"/>
    <w:rsid w:val="00880DF5"/>
    <w:rsid w:val="008817F9"/>
    <w:rsid w:val="00883806"/>
    <w:rsid w:val="00883EB0"/>
    <w:rsid w:val="00884362"/>
    <w:rsid w:val="008845BF"/>
    <w:rsid w:val="00884F06"/>
    <w:rsid w:val="00885333"/>
    <w:rsid w:val="008856FF"/>
    <w:rsid w:val="00885737"/>
    <w:rsid w:val="00885E64"/>
    <w:rsid w:val="00886948"/>
    <w:rsid w:val="008869F1"/>
    <w:rsid w:val="00886CAF"/>
    <w:rsid w:val="00886DB7"/>
    <w:rsid w:val="00887680"/>
    <w:rsid w:val="008907AD"/>
    <w:rsid w:val="0089082C"/>
    <w:rsid w:val="0089169D"/>
    <w:rsid w:val="0089228B"/>
    <w:rsid w:val="00893687"/>
    <w:rsid w:val="0089440E"/>
    <w:rsid w:val="00894753"/>
    <w:rsid w:val="00894980"/>
    <w:rsid w:val="00895451"/>
    <w:rsid w:val="00895A63"/>
    <w:rsid w:val="00895FD8"/>
    <w:rsid w:val="0089654E"/>
    <w:rsid w:val="00896580"/>
    <w:rsid w:val="00897AD7"/>
    <w:rsid w:val="008A0CA2"/>
    <w:rsid w:val="008A0FA4"/>
    <w:rsid w:val="008A135D"/>
    <w:rsid w:val="008A1650"/>
    <w:rsid w:val="008A1ACB"/>
    <w:rsid w:val="008A1D28"/>
    <w:rsid w:val="008A2083"/>
    <w:rsid w:val="008A227E"/>
    <w:rsid w:val="008A264D"/>
    <w:rsid w:val="008A4218"/>
    <w:rsid w:val="008A44DB"/>
    <w:rsid w:val="008A453A"/>
    <w:rsid w:val="008A48CD"/>
    <w:rsid w:val="008A4BFA"/>
    <w:rsid w:val="008A5B00"/>
    <w:rsid w:val="008A5C34"/>
    <w:rsid w:val="008A6E31"/>
    <w:rsid w:val="008A7374"/>
    <w:rsid w:val="008A7B67"/>
    <w:rsid w:val="008B04A7"/>
    <w:rsid w:val="008B098A"/>
    <w:rsid w:val="008B0FC9"/>
    <w:rsid w:val="008B1086"/>
    <w:rsid w:val="008B17F3"/>
    <w:rsid w:val="008B2477"/>
    <w:rsid w:val="008B2FB1"/>
    <w:rsid w:val="008B2FC2"/>
    <w:rsid w:val="008B4024"/>
    <w:rsid w:val="008B4117"/>
    <w:rsid w:val="008B46C5"/>
    <w:rsid w:val="008B55F0"/>
    <w:rsid w:val="008B5A8B"/>
    <w:rsid w:val="008B74FD"/>
    <w:rsid w:val="008B7A1C"/>
    <w:rsid w:val="008C0308"/>
    <w:rsid w:val="008C0F27"/>
    <w:rsid w:val="008C1206"/>
    <w:rsid w:val="008C13D1"/>
    <w:rsid w:val="008C16F9"/>
    <w:rsid w:val="008C1F6A"/>
    <w:rsid w:val="008C2551"/>
    <w:rsid w:val="008C3D15"/>
    <w:rsid w:val="008C415A"/>
    <w:rsid w:val="008C5290"/>
    <w:rsid w:val="008C56F4"/>
    <w:rsid w:val="008C57B0"/>
    <w:rsid w:val="008C5DBA"/>
    <w:rsid w:val="008C6EEC"/>
    <w:rsid w:val="008C7678"/>
    <w:rsid w:val="008C7FA3"/>
    <w:rsid w:val="008D018F"/>
    <w:rsid w:val="008D0EDD"/>
    <w:rsid w:val="008D1582"/>
    <w:rsid w:val="008D15D1"/>
    <w:rsid w:val="008D167F"/>
    <w:rsid w:val="008D21B5"/>
    <w:rsid w:val="008D453A"/>
    <w:rsid w:val="008D4FD5"/>
    <w:rsid w:val="008D63A6"/>
    <w:rsid w:val="008D6A7C"/>
    <w:rsid w:val="008D6ECA"/>
    <w:rsid w:val="008D6F4B"/>
    <w:rsid w:val="008D7446"/>
    <w:rsid w:val="008E13FF"/>
    <w:rsid w:val="008E2BC4"/>
    <w:rsid w:val="008E31F6"/>
    <w:rsid w:val="008E43DB"/>
    <w:rsid w:val="008E4A81"/>
    <w:rsid w:val="008E5523"/>
    <w:rsid w:val="008E5568"/>
    <w:rsid w:val="008E5709"/>
    <w:rsid w:val="008E59BA"/>
    <w:rsid w:val="008E5A6A"/>
    <w:rsid w:val="008E6ACE"/>
    <w:rsid w:val="008F13AC"/>
    <w:rsid w:val="008F17CB"/>
    <w:rsid w:val="008F1AD8"/>
    <w:rsid w:val="008F322E"/>
    <w:rsid w:val="008F4228"/>
    <w:rsid w:val="008F5081"/>
    <w:rsid w:val="008F69EF"/>
    <w:rsid w:val="008F6B09"/>
    <w:rsid w:val="008F6BE1"/>
    <w:rsid w:val="008F79DD"/>
    <w:rsid w:val="0090130E"/>
    <w:rsid w:val="00901492"/>
    <w:rsid w:val="009023A2"/>
    <w:rsid w:val="00902AD1"/>
    <w:rsid w:val="00902E81"/>
    <w:rsid w:val="00904CAE"/>
    <w:rsid w:val="0090522A"/>
    <w:rsid w:val="00905358"/>
    <w:rsid w:val="00905CD3"/>
    <w:rsid w:val="00905F60"/>
    <w:rsid w:val="00906049"/>
    <w:rsid w:val="009060E4"/>
    <w:rsid w:val="00906B82"/>
    <w:rsid w:val="009071CB"/>
    <w:rsid w:val="00910180"/>
    <w:rsid w:val="0091073F"/>
    <w:rsid w:val="009109F5"/>
    <w:rsid w:val="0091108D"/>
    <w:rsid w:val="00911433"/>
    <w:rsid w:val="00912419"/>
    <w:rsid w:val="00912522"/>
    <w:rsid w:val="00912664"/>
    <w:rsid w:val="009129FF"/>
    <w:rsid w:val="00912B9F"/>
    <w:rsid w:val="00912D82"/>
    <w:rsid w:val="00913B3B"/>
    <w:rsid w:val="009148AA"/>
    <w:rsid w:val="00915C3D"/>
    <w:rsid w:val="0091605C"/>
    <w:rsid w:val="00916751"/>
    <w:rsid w:val="009169AF"/>
    <w:rsid w:val="00916B81"/>
    <w:rsid w:val="00917144"/>
    <w:rsid w:val="0091756E"/>
    <w:rsid w:val="009175D3"/>
    <w:rsid w:val="009175E0"/>
    <w:rsid w:val="00917E49"/>
    <w:rsid w:val="009203F6"/>
    <w:rsid w:val="00921A49"/>
    <w:rsid w:val="0092241C"/>
    <w:rsid w:val="00922E0C"/>
    <w:rsid w:val="009233D4"/>
    <w:rsid w:val="00923BB0"/>
    <w:rsid w:val="00923E84"/>
    <w:rsid w:val="009247E6"/>
    <w:rsid w:val="00926817"/>
    <w:rsid w:val="009270C8"/>
    <w:rsid w:val="00927210"/>
    <w:rsid w:val="009276EA"/>
    <w:rsid w:val="00927D1B"/>
    <w:rsid w:val="00932AB3"/>
    <w:rsid w:val="00932D5D"/>
    <w:rsid w:val="00933D49"/>
    <w:rsid w:val="00934E08"/>
    <w:rsid w:val="00935695"/>
    <w:rsid w:val="00935CBF"/>
    <w:rsid w:val="00935CC7"/>
    <w:rsid w:val="00936360"/>
    <w:rsid w:val="00936EEA"/>
    <w:rsid w:val="00937112"/>
    <w:rsid w:val="00937327"/>
    <w:rsid w:val="009376F2"/>
    <w:rsid w:val="00937AAD"/>
    <w:rsid w:val="00937DF3"/>
    <w:rsid w:val="00941377"/>
    <w:rsid w:val="00941F8D"/>
    <w:rsid w:val="0094314B"/>
    <w:rsid w:val="009432F8"/>
    <w:rsid w:val="00943448"/>
    <w:rsid w:val="00943CE9"/>
    <w:rsid w:val="00943EB4"/>
    <w:rsid w:val="009448B9"/>
    <w:rsid w:val="00944E80"/>
    <w:rsid w:val="00946B52"/>
    <w:rsid w:val="0095171D"/>
    <w:rsid w:val="00952B22"/>
    <w:rsid w:val="009532D2"/>
    <w:rsid w:val="009539B9"/>
    <w:rsid w:val="00954CAA"/>
    <w:rsid w:val="009555F7"/>
    <w:rsid w:val="0095644E"/>
    <w:rsid w:val="00957559"/>
    <w:rsid w:val="009606A5"/>
    <w:rsid w:val="00960D9B"/>
    <w:rsid w:val="009610FB"/>
    <w:rsid w:val="00961905"/>
    <w:rsid w:val="00961AB1"/>
    <w:rsid w:val="009625FB"/>
    <w:rsid w:val="0096277C"/>
    <w:rsid w:val="00962820"/>
    <w:rsid w:val="00963012"/>
    <w:rsid w:val="00964062"/>
    <w:rsid w:val="009640F6"/>
    <w:rsid w:val="009648D5"/>
    <w:rsid w:val="00965470"/>
    <w:rsid w:val="00965BB6"/>
    <w:rsid w:val="00965CA0"/>
    <w:rsid w:val="00965ED1"/>
    <w:rsid w:val="009662F7"/>
    <w:rsid w:val="00966389"/>
    <w:rsid w:val="00967E2F"/>
    <w:rsid w:val="0097193A"/>
    <w:rsid w:val="00971CF5"/>
    <w:rsid w:val="00972E7A"/>
    <w:rsid w:val="00972EA2"/>
    <w:rsid w:val="00973462"/>
    <w:rsid w:val="009734AA"/>
    <w:rsid w:val="00974582"/>
    <w:rsid w:val="00974671"/>
    <w:rsid w:val="00974BD7"/>
    <w:rsid w:val="00975477"/>
    <w:rsid w:val="00976719"/>
    <w:rsid w:val="009768AE"/>
    <w:rsid w:val="009768E8"/>
    <w:rsid w:val="009769FC"/>
    <w:rsid w:val="00976E02"/>
    <w:rsid w:val="00976EFB"/>
    <w:rsid w:val="00977A49"/>
    <w:rsid w:val="00980459"/>
    <w:rsid w:val="00980744"/>
    <w:rsid w:val="009807B9"/>
    <w:rsid w:val="00980AC5"/>
    <w:rsid w:val="00980BE7"/>
    <w:rsid w:val="00981923"/>
    <w:rsid w:val="009819E9"/>
    <w:rsid w:val="00982FF7"/>
    <w:rsid w:val="00983F41"/>
    <w:rsid w:val="0098429A"/>
    <w:rsid w:val="009844F2"/>
    <w:rsid w:val="009846D3"/>
    <w:rsid w:val="009848FD"/>
    <w:rsid w:val="00984BFC"/>
    <w:rsid w:val="00985000"/>
    <w:rsid w:val="009854AF"/>
    <w:rsid w:val="009857FA"/>
    <w:rsid w:val="00985AE6"/>
    <w:rsid w:val="00985C27"/>
    <w:rsid w:val="00986215"/>
    <w:rsid w:val="00986B35"/>
    <w:rsid w:val="00986D2C"/>
    <w:rsid w:val="00986EC6"/>
    <w:rsid w:val="00987546"/>
    <w:rsid w:val="00987ABA"/>
    <w:rsid w:val="00987C0F"/>
    <w:rsid w:val="00990CBE"/>
    <w:rsid w:val="00990F85"/>
    <w:rsid w:val="00990FD5"/>
    <w:rsid w:val="009915F9"/>
    <w:rsid w:val="00991BD0"/>
    <w:rsid w:val="0099261D"/>
    <w:rsid w:val="00992771"/>
    <w:rsid w:val="009927B3"/>
    <w:rsid w:val="00992B03"/>
    <w:rsid w:val="00992BE8"/>
    <w:rsid w:val="009930F8"/>
    <w:rsid w:val="00993D28"/>
    <w:rsid w:val="00994A3D"/>
    <w:rsid w:val="009952BE"/>
    <w:rsid w:val="00996028"/>
    <w:rsid w:val="00997289"/>
    <w:rsid w:val="00997E52"/>
    <w:rsid w:val="009A0535"/>
    <w:rsid w:val="009A10C8"/>
    <w:rsid w:val="009A2C25"/>
    <w:rsid w:val="009A2EAE"/>
    <w:rsid w:val="009A3352"/>
    <w:rsid w:val="009A367D"/>
    <w:rsid w:val="009A3D28"/>
    <w:rsid w:val="009A40D5"/>
    <w:rsid w:val="009A5DBA"/>
    <w:rsid w:val="009A77DC"/>
    <w:rsid w:val="009B0126"/>
    <w:rsid w:val="009B090F"/>
    <w:rsid w:val="009B0A75"/>
    <w:rsid w:val="009B1D7D"/>
    <w:rsid w:val="009B20DC"/>
    <w:rsid w:val="009B410A"/>
    <w:rsid w:val="009B42FB"/>
    <w:rsid w:val="009B4605"/>
    <w:rsid w:val="009B4A73"/>
    <w:rsid w:val="009B530B"/>
    <w:rsid w:val="009B5371"/>
    <w:rsid w:val="009B53FE"/>
    <w:rsid w:val="009B63EA"/>
    <w:rsid w:val="009B6713"/>
    <w:rsid w:val="009B6E24"/>
    <w:rsid w:val="009B74AA"/>
    <w:rsid w:val="009B79EA"/>
    <w:rsid w:val="009C01E7"/>
    <w:rsid w:val="009C0B84"/>
    <w:rsid w:val="009C0D4D"/>
    <w:rsid w:val="009C0E93"/>
    <w:rsid w:val="009C0EE4"/>
    <w:rsid w:val="009C1029"/>
    <w:rsid w:val="009C1199"/>
    <w:rsid w:val="009C16CC"/>
    <w:rsid w:val="009C191F"/>
    <w:rsid w:val="009C2355"/>
    <w:rsid w:val="009C3388"/>
    <w:rsid w:val="009C36AA"/>
    <w:rsid w:val="009C3D3D"/>
    <w:rsid w:val="009C40C0"/>
    <w:rsid w:val="009C4734"/>
    <w:rsid w:val="009C582F"/>
    <w:rsid w:val="009C6355"/>
    <w:rsid w:val="009C6A07"/>
    <w:rsid w:val="009C79C0"/>
    <w:rsid w:val="009C7E07"/>
    <w:rsid w:val="009C7EBD"/>
    <w:rsid w:val="009D1900"/>
    <w:rsid w:val="009D206A"/>
    <w:rsid w:val="009D25C6"/>
    <w:rsid w:val="009D3087"/>
    <w:rsid w:val="009D37BE"/>
    <w:rsid w:val="009D3C0F"/>
    <w:rsid w:val="009D4748"/>
    <w:rsid w:val="009D4BBD"/>
    <w:rsid w:val="009D65BC"/>
    <w:rsid w:val="009D660B"/>
    <w:rsid w:val="009D6826"/>
    <w:rsid w:val="009D7A72"/>
    <w:rsid w:val="009D7DE0"/>
    <w:rsid w:val="009E0042"/>
    <w:rsid w:val="009E10D7"/>
    <w:rsid w:val="009E268B"/>
    <w:rsid w:val="009E26B8"/>
    <w:rsid w:val="009E28CB"/>
    <w:rsid w:val="009E29F3"/>
    <w:rsid w:val="009E318B"/>
    <w:rsid w:val="009E3483"/>
    <w:rsid w:val="009E3A71"/>
    <w:rsid w:val="009E3C0F"/>
    <w:rsid w:val="009E460B"/>
    <w:rsid w:val="009E479F"/>
    <w:rsid w:val="009E5C85"/>
    <w:rsid w:val="009E7287"/>
    <w:rsid w:val="009E7930"/>
    <w:rsid w:val="009F0280"/>
    <w:rsid w:val="009F0A0D"/>
    <w:rsid w:val="009F22B1"/>
    <w:rsid w:val="009F26B4"/>
    <w:rsid w:val="009F2A50"/>
    <w:rsid w:val="009F2DCB"/>
    <w:rsid w:val="009F3486"/>
    <w:rsid w:val="009F3676"/>
    <w:rsid w:val="009F417F"/>
    <w:rsid w:val="009F46D8"/>
    <w:rsid w:val="009F4AFB"/>
    <w:rsid w:val="009F5788"/>
    <w:rsid w:val="009F60C2"/>
    <w:rsid w:val="009F622C"/>
    <w:rsid w:val="009F73DA"/>
    <w:rsid w:val="009F7866"/>
    <w:rsid w:val="00A00496"/>
    <w:rsid w:val="00A0088F"/>
    <w:rsid w:val="00A01284"/>
    <w:rsid w:val="00A01C14"/>
    <w:rsid w:val="00A0256A"/>
    <w:rsid w:val="00A038E0"/>
    <w:rsid w:val="00A03ADE"/>
    <w:rsid w:val="00A03E6B"/>
    <w:rsid w:val="00A03F98"/>
    <w:rsid w:val="00A03FD5"/>
    <w:rsid w:val="00A0431A"/>
    <w:rsid w:val="00A048DC"/>
    <w:rsid w:val="00A04DF6"/>
    <w:rsid w:val="00A073CF"/>
    <w:rsid w:val="00A1003B"/>
    <w:rsid w:val="00A1285F"/>
    <w:rsid w:val="00A13247"/>
    <w:rsid w:val="00A13DFD"/>
    <w:rsid w:val="00A14098"/>
    <w:rsid w:val="00A152FD"/>
    <w:rsid w:val="00A1564E"/>
    <w:rsid w:val="00A1622B"/>
    <w:rsid w:val="00A164C1"/>
    <w:rsid w:val="00A16EE2"/>
    <w:rsid w:val="00A173E7"/>
    <w:rsid w:val="00A176B2"/>
    <w:rsid w:val="00A17EFC"/>
    <w:rsid w:val="00A20C9B"/>
    <w:rsid w:val="00A2114D"/>
    <w:rsid w:val="00A21697"/>
    <w:rsid w:val="00A21AF4"/>
    <w:rsid w:val="00A21BF6"/>
    <w:rsid w:val="00A21CB6"/>
    <w:rsid w:val="00A21F66"/>
    <w:rsid w:val="00A22778"/>
    <w:rsid w:val="00A22BE4"/>
    <w:rsid w:val="00A2363F"/>
    <w:rsid w:val="00A23D86"/>
    <w:rsid w:val="00A23F0D"/>
    <w:rsid w:val="00A24ADF"/>
    <w:rsid w:val="00A24C8F"/>
    <w:rsid w:val="00A25127"/>
    <w:rsid w:val="00A2531B"/>
    <w:rsid w:val="00A257CB"/>
    <w:rsid w:val="00A25815"/>
    <w:rsid w:val="00A2640C"/>
    <w:rsid w:val="00A26A94"/>
    <w:rsid w:val="00A27420"/>
    <w:rsid w:val="00A27B1B"/>
    <w:rsid w:val="00A3002F"/>
    <w:rsid w:val="00A3030D"/>
    <w:rsid w:val="00A31347"/>
    <w:rsid w:val="00A31743"/>
    <w:rsid w:val="00A31B7C"/>
    <w:rsid w:val="00A32033"/>
    <w:rsid w:val="00A32125"/>
    <w:rsid w:val="00A325CC"/>
    <w:rsid w:val="00A32654"/>
    <w:rsid w:val="00A32F61"/>
    <w:rsid w:val="00A33354"/>
    <w:rsid w:val="00A3399D"/>
    <w:rsid w:val="00A33D74"/>
    <w:rsid w:val="00A34109"/>
    <w:rsid w:val="00A3419A"/>
    <w:rsid w:val="00A342DB"/>
    <w:rsid w:val="00A35B77"/>
    <w:rsid w:val="00A363BB"/>
    <w:rsid w:val="00A3673C"/>
    <w:rsid w:val="00A36D54"/>
    <w:rsid w:val="00A370D3"/>
    <w:rsid w:val="00A372D2"/>
    <w:rsid w:val="00A37BFE"/>
    <w:rsid w:val="00A403BF"/>
    <w:rsid w:val="00A41235"/>
    <w:rsid w:val="00A42DFD"/>
    <w:rsid w:val="00A42F01"/>
    <w:rsid w:val="00A4390F"/>
    <w:rsid w:val="00A43CD0"/>
    <w:rsid w:val="00A43D42"/>
    <w:rsid w:val="00A44494"/>
    <w:rsid w:val="00A444FB"/>
    <w:rsid w:val="00A44650"/>
    <w:rsid w:val="00A44C17"/>
    <w:rsid w:val="00A45029"/>
    <w:rsid w:val="00A45B62"/>
    <w:rsid w:val="00A469CD"/>
    <w:rsid w:val="00A46AD1"/>
    <w:rsid w:val="00A4708B"/>
    <w:rsid w:val="00A47179"/>
    <w:rsid w:val="00A50E0A"/>
    <w:rsid w:val="00A51EBC"/>
    <w:rsid w:val="00A51F77"/>
    <w:rsid w:val="00A520A9"/>
    <w:rsid w:val="00A5230E"/>
    <w:rsid w:val="00A52469"/>
    <w:rsid w:val="00A5455F"/>
    <w:rsid w:val="00A54D8B"/>
    <w:rsid w:val="00A54EB3"/>
    <w:rsid w:val="00A553B2"/>
    <w:rsid w:val="00A56529"/>
    <w:rsid w:val="00A56544"/>
    <w:rsid w:val="00A565BA"/>
    <w:rsid w:val="00A5728F"/>
    <w:rsid w:val="00A57353"/>
    <w:rsid w:val="00A601D8"/>
    <w:rsid w:val="00A60251"/>
    <w:rsid w:val="00A60472"/>
    <w:rsid w:val="00A60527"/>
    <w:rsid w:val="00A6357B"/>
    <w:rsid w:val="00A64EE9"/>
    <w:rsid w:val="00A6597A"/>
    <w:rsid w:val="00A65A79"/>
    <w:rsid w:val="00A662B4"/>
    <w:rsid w:val="00A66979"/>
    <w:rsid w:val="00A669A5"/>
    <w:rsid w:val="00A670EF"/>
    <w:rsid w:val="00A670F9"/>
    <w:rsid w:val="00A6746D"/>
    <w:rsid w:val="00A67A04"/>
    <w:rsid w:val="00A67D43"/>
    <w:rsid w:val="00A70764"/>
    <w:rsid w:val="00A715AE"/>
    <w:rsid w:val="00A7230E"/>
    <w:rsid w:val="00A72423"/>
    <w:rsid w:val="00A72551"/>
    <w:rsid w:val="00A72696"/>
    <w:rsid w:val="00A726BC"/>
    <w:rsid w:val="00A726F8"/>
    <w:rsid w:val="00A72E58"/>
    <w:rsid w:val="00A73E13"/>
    <w:rsid w:val="00A74236"/>
    <w:rsid w:val="00A74ADC"/>
    <w:rsid w:val="00A74FA3"/>
    <w:rsid w:val="00A762FF"/>
    <w:rsid w:val="00A77071"/>
    <w:rsid w:val="00A771B9"/>
    <w:rsid w:val="00A77777"/>
    <w:rsid w:val="00A80D51"/>
    <w:rsid w:val="00A80FA2"/>
    <w:rsid w:val="00A81F77"/>
    <w:rsid w:val="00A83A69"/>
    <w:rsid w:val="00A83B2F"/>
    <w:rsid w:val="00A846A6"/>
    <w:rsid w:val="00A84A48"/>
    <w:rsid w:val="00A84DE3"/>
    <w:rsid w:val="00A84F44"/>
    <w:rsid w:val="00A8558C"/>
    <w:rsid w:val="00A85901"/>
    <w:rsid w:val="00A85E30"/>
    <w:rsid w:val="00A8610A"/>
    <w:rsid w:val="00A86860"/>
    <w:rsid w:val="00A86AEB"/>
    <w:rsid w:val="00A87591"/>
    <w:rsid w:val="00A87E5A"/>
    <w:rsid w:val="00A90152"/>
    <w:rsid w:val="00A90CB6"/>
    <w:rsid w:val="00A90D03"/>
    <w:rsid w:val="00A90DEB"/>
    <w:rsid w:val="00A91457"/>
    <w:rsid w:val="00A92AAC"/>
    <w:rsid w:val="00A93B73"/>
    <w:rsid w:val="00A94A0C"/>
    <w:rsid w:val="00A94C20"/>
    <w:rsid w:val="00A95842"/>
    <w:rsid w:val="00A974B2"/>
    <w:rsid w:val="00A97702"/>
    <w:rsid w:val="00A97C55"/>
    <w:rsid w:val="00AA0A00"/>
    <w:rsid w:val="00AA0CFB"/>
    <w:rsid w:val="00AA11B3"/>
    <w:rsid w:val="00AA1F2F"/>
    <w:rsid w:val="00AA22ED"/>
    <w:rsid w:val="00AA24D9"/>
    <w:rsid w:val="00AA293F"/>
    <w:rsid w:val="00AA2992"/>
    <w:rsid w:val="00AA349F"/>
    <w:rsid w:val="00AA3ABF"/>
    <w:rsid w:val="00AA3B2C"/>
    <w:rsid w:val="00AA3D6C"/>
    <w:rsid w:val="00AA47C0"/>
    <w:rsid w:val="00AA4B53"/>
    <w:rsid w:val="00AA50CC"/>
    <w:rsid w:val="00AA5561"/>
    <w:rsid w:val="00AA58D9"/>
    <w:rsid w:val="00AA5A6E"/>
    <w:rsid w:val="00AA5E6C"/>
    <w:rsid w:val="00AA6C57"/>
    <w:rsid w:val="00AA6CA3"/>
    <w:rsid w:val="00AB0B23"/>
    <w:rsid w:val="00AB13A4"/>
    <w:rsid w:val="00AB14A8"/>
    <w:rsid w:val="00AB1F2F"/>
    <w:rsid w:val="00AB21D8"/>
    <w:rsid w:val="00AB2ABE"/>
    <w:rsid w:val="00AB2B55"/>
    <w:rsid w:val="00AB2BB8"/>
    <w:rsid w:val="00AB2FC0"/>
    <w:rsid w:val="00AB3025"/>
    <w:rsid w:val="00AB3AF0"/>
    <w:rsid w:val="00AB3C1B"/>
    <w:rsid w:val="00AB3E52"/>
    <w:rsid w:val="00AB51DA"/>
    <w:rsid w:val="00AB51E9"/>
    <w:rsid w:val="00AB593A"/>
    <w:rsid w:val="00AB6134"/>
    <w:rsid w:val="00AB6AB1"/>
    <w:rsid w:val="00AB6D72"/>
    <w:rsid w:val="00AB73D5"/>
    <w:rsid w:val="00AB770A"/>
    <w:rsid w:val="00AB7A25"/>
    <w:rsid w:val="00AB7C25"/>
    <w:rsid w:val="00AC19DF"/>
    <w:rsid w:val="00AC211D"/>
    <w:rsid w:val="00AC2ABE"/>
    <w:rsid w:val="00AC2D50"/>
    <w:rsid w:val="00AC3D98"/>
    <w:rsid w:val="00AC3E41"/>
    <w:rsid w:val="00AC42B1"/>
    <w:rsid w:val="00AC42EE"/>
    <w:rsid w:val="00AC4844"/>
    <w:rsid w:val="00AC4928"/>
    <w:rsid w:val="00AC5AFB"/>
    <w:rsid w:val="00AC5C7F"/>
    <w:rsid w:val="00AC5FA7"/>
    <w:rsid w:val="00AC6B48"/>
    <w:rsid w:val="00AC76A1"/>
    <w:rsid w:val="00AD0353"/>
    <w:rsid w:val="00AD0DB6"/>
    <w:rsid w:val="00AD2739"/>
    <w:rsid w:val="00AD2D6F"/>
    <w:rsid w:val="00AD31E0"/>
    <w:rsid w:val="00AD4641"/>
    <w:rsid w:val="00AD46F8"/>
    <w:rsid w:val="00AD4766"/>
    <w:rsid w:val="00AD4D8E"/>
    <w:rsid w:val="00AD50E1"/>
    <w:rsid w:val="00AD5295"/>
    <w:rsid w:val="00AD5605"/>
    <w:rsid w:val="00AD5B3E"/>
    <w:rsid w:val="00AD6330"/>
    <w:rsid w:val="00AD6D93"/>
    <w:rsid w:val="00AD7842"/>
    <w:rsid w:val="00AE03F9"/>
    <w:rsid w:val="00AE1974"/>
    <w:rsid w:val="00AE1A33"/>
    <w:rsid w:val="00AE21C2"/>
    <w:rsid w:val="00AE229C"/>
    <w:rsid w:val="00AE32F3"/>
    <w:rsid w:val="00AE3656"/>
    <w:rsid w:val="00AE4212"/>
    <w:rsid w:val="00AE6229"/>
    <w:rsid w:val="00AE70AE"/>
    <w:rsid w:val="00AE74DC"/>
    <w:rsid w:val="00AE7DC5"/>
    <w:rsid w:val="00AF0120"/>
    <w:rsid w:val="00AF076C"/>
    <w:rsid w:val="00AF0A6F"/>
    <w:rsid w:val="00AF1AFA"/>
    <w:rsid w:val="00AF2118"/>
    <w:rsid w:val="00AF2926"/>
    <w:rsid w:val="00AF3801"/>
    <w:rsid w:val="00AF3CC8"/>
    <w:rsid w:val="00AF40E3"/>
    <w:rsid w:val="00AF412C"/>
    <w:rsid w:val="00AF4968"/>
    <w:rsid w:val="00AF56D7"/>
    <w:rsid w:val="00AF61A3"/>
    <w:rsid w:val="00AF61B1"/>
    <w:rsid w:val="00AF663E"/>
    <w:rsid w:val="00AF6CCE"/>
    <w:rsid w:val="00AF7B69"/>
    <w:rsid w:val="00AF7C41"/>
    <w:rsid w:val="00B00940"/>
    <w:rsid w:val="00B00A37"/>
    <w:rsid w:val="00B02235"/>
    <w:rsid w:val="00B0261C"/>
    <w:rsid w:val="00B032B3"/>
    <w:rsid w:val="00B03969"/>
    <w:rsid w:val="00B045F6"/>
    <w:rsid w:val="00B05BAC"/>
    <w:rsid w:val="00B062DA"/>
    <w:rsid w:val="00B0681F"/>
    <w:rsid w:val="00B07897"/>
    <w:rsid w:val="00B11D86"/>
    <w:rsid w:val="00B12528"/>
    <w:rsid w:val="00B12C9C"/>
    <w:rsid w:val="00B136EB"/>
    <w:rsid w:val="00B13B72"/>
    <w:rsid w:val="00B13CFD"/>
    <w:rsid w:val="00B1457C"/>
    <w:rsid w:val="00B14B38"/>
    <w:rsid w:val="00B14F04"/>
    <w:rsid w:val="00B1508A"/>
    <w:rsid w:val="00B15A5E"/>
    <w:rsid w:val="00B15F2B"/>
    <w:rsid w:val="00B164C3"/>
    <w:rsid w:val="00B1733B"/>
    <w:rsid w:val="00B17791"/>
    <w:rsid w:val="00B202A3"/>
    <w:rsid w:val="00B21A7A"/>
    <w:rsid w:val="00B224EE"/>
    <w:rsid w:val="00B2295D"/>
    <w:rsid w:val="00B234AC"/>
    <w:rsid w:val="00B2396A"/>
    <w:rsid w:val="00B23EEC"/>
    <w:rsid w:val="00B24089"/>
    <w:rsid w:val="00B243A0"/>
    <w:rsid w:val="00B2447A"/>
    <w:rsid w:val="00B24D4C"/>
    <w:rsid w:val="00B25A1D"/>
    <w:rsid w:val="00B25CA3"/>
    <w:rsid w:val="00B25CD8"/>
    <w:rsid w:val="00B25FEC"/>
    <w:rsid w:val="00B25FF2"/>
    <w:rsid w:val="00B26B97"/>
    <w:rsid w:val="00B277BF"/>
    <w:rsid w:val="00B27910"/>
    <w:rsid w:val="00B27AAD"/>
    <w:rsid w:val="00B27B29"/>
    <w:rsid w:val="00B306B8"/>
    <w:rsid w:val="00B30BB4"/>
    <w:rsid w:val="00B33241"/>
    <w:rsid w:val="00B34916"/>
    <w:rsid w:val="00B34C25"/>
    <w:rsid w:val="00B35F93"/>
    <w:rsid w:val="00B360B8"/>
    <w:rsid w:val="00B3687F"/>
    <w:rsid w:val="00B36A1E"/>
    <w:rsid w:val="00B36FC8"/>
    <w:rsid w:val="00B37DB5"/>
    <w:rsid w:val="00B40418"/>
    <w:rsid w:val="00B408BC"/>
    <w:rsid w:val="00B416B5"/>
    <w:rsid w:val="00B416FA"/>
    <w:rsid w:val="00B4288A"/>
    <w:rsid w:val="00B436EC"/>
    <w:rsid w:val="00B43A3C"/>
    <w:rsid w:val="00B442AB"/>
    <w:rsid w:val="00B445A0"/>
    <w:rsid w:val="00B4465C"/>
    <w:rsid w:val="00B44965"/>
    <w:rsid w:val="00B44FEF"/>
    <w:rsid w:val="00B451F1"/>
    <w:rsid w:val="00B45A9F"/>
    <w:rsid w:val="00B47D17"/>
    <w:rsid w:val="00B507CE"/>
    <w:rsid w:val="00B50AD2"/>
    <w:rsid w:val="00B5131E"/>
    <w:rsid w:val="00B5223C"/>
    <w:rsid w:val="00B5226B"/>
    <w:rsid w:val="00B5226F"/>
    <w:rsid w:val="00B52A58"/>
    <w:rsid w:val="00B52BB2"/>
    <w:rsid w:val="00B533AE"/>
    <w:rsid w:val="00B541D3"/>
    <w:rsid w:val="00B54FC2"/>
    <w:rsid w:val="00B5583B"/>
    <w:rsid w:val="00B55D40"/>
    <w:rsid w:val="00B55DBD"/>
    <w:rsid w:val="00B577C0"/>
    <w:rsid w:val="00B577EC"/>
    <w:rsid w:val="00B57968"/>
    <w:rsid w:val="00B57AA8"/>
    <w:rsid w:val="00B61150"/>
    <w:rsid w:val="00B617D0"/>
    <w:rsid w:val="00B61D46"/>
    <w:rsid w:val="00B61FC3"/>
    <w:rsid w:val="00B62031"/>
    <w:rsid w:val="00B6227C"/>
    <w:rsid w:val="00B625AC"/>
    <w:rsid w:val="00B63374"/>
    <w:rsid w:val="00B633A5"/>
    <w:rsid w:val="00B63C9F"/>
    <w:rsid w:val="00B642B2"/>
    <w:rsid w:val="00B64A22"/>
    <w:rsid w:val="00B65047"/>
    <w:rsid w:val="00B65BA7"/>
    <w:rsid w:val="00B65F39"/>
    <w:rsid w:val="00B66365"/>
    <w:rsid w:val="00B66678"/>
    <w:rsid w:val="00B66C36"/>
    <w:rsid w:val="00B710BD"/>
    <w:rsid w:val="00B71AC0"/>
    <w:rsid w:val="00B71EFA"/>
    <w:rsid w:val="00B72721"/>
    <w:rsid w:val="00B72F66"/>
    <w:rsid w:val="00B732AD"/>
    <w:rsid w:val="00B74573"/>
    <w:rsid w:val="00B7461F"/>
    <w:rsid w:val="00B74A79"/>
    <w:rsid w:val="00B7522C"/>
    <w:rsid w:val="00B7523C"/>
    <w:rsid w:val="00B75A86"/>
    <w:rsid w:val="00B76F7B"/>
    <w:rsid w:val="00B77969"/>
    <w:rsid w:val="00B80073"/>
    <w:rsid w:val="00B8008E"/>
    <w:rsid w:val="00B809C4"/>
    <w:rsid w:val="00B80C1F"/>
    <w:rsid w:val="00B814BC"/>
    <w:rsid w:val="00B821A5"/>
    <w:rsid w:val="00B828BE"/>
    <w:rsid w:val="00B8404F"/>
    <w:rsid w:val="00B8443E"/>
    <w:rsid w:val="00B855AC"/>
    <w:rsid w:val="00B85F6D"/>
    <w:rsid w:val="00B862ED"/>
    <w:rsid w:val="00B86812"/>
    <w:rsid w:val="00B86F92"/>
    <w:rsid w:val="00B9047E"/>
    <w:rsid w:val="00B9054C"/>
    <w:rsid w:val="00B90C86"/>
    <w:rsid w:val="00B90CD9"/>
    <w:rsid w:val="00B9128F"/>
    <w:rsid w:val="00B91740"/>
    <w:rsid w:val="00B918F0"/>
    <w:rsid w:val="00B9202F"/>
    <w:rsid w:val="00B93427"/>
    <w:rsid w:val="00B934BC"/>
    <w:rsid w:val="00B93523"/>
    <w:rsid w:val="00B93B37"/>
    <w:rsid w:val="00B93FCE"/>
    <w:rsid w:val="00B94541"/>
    <w:rsid w:val="00B95454"/>
    <w:rsid w:val="00B96ECB"/>
    <w:rsid w:val="00B97BE4"/>
    <w:rsid w:val="00BA133B"/>
    <w:rsid w:val="00BA1F45"/>
    <w:rsid w:val="00BA2291"/>
    <w:rsid w:val="00BA23C3"/>
    <w:rsid w:val="00BA341D"/>
    <w:rsid w:val="00BA3B06"/>
    <w:rsid w:val="00BA4496"/>
    <w:rsid w:val="00BA44B0"/>
    <w:rsid w:val="00BA464F"/>
    <w:rsid w:val="00BA47AD"/>
    <w:rsid w:val="00BA55DA"/>
    <w:rsid w:val="00BA5A6A"/>
    <w:rsid w:val="00BA5B39"/>
    <w:rsid w:val="00BA6235"/>
    <w:rsid w:val="00BA63A8"/>
    <w:rsid w:val="00BA663C"/>
    <w:rsid w:val="00BA6823"/>
    <w:rsid w:val="00BA7AB4"/>
    <w:rsid w:val="00BA7F13"/>
    <w:rsid w:val="00BB0088"/>
    <w:rsid w:val="00BB067E"/>
    <w:rsid w:val="00BB0B9E"/>
    <w:rsid w:val="00BB10B6"/>
    <w:rsid w:val="00BB1517"/>
    <w:rsid w:val="00BB15AA"/>
    <w:rsid w:val="00BB241C"/>
    <w:rsid w:val="00BB2471"/>
    <w:rsid w:val="00BB26F7"/>
    <w:rsid w:val="00BB3785"/>
    <w:rsid w:val="00BB473A"/>
    <w:rsid w:val="00BB4847"/>
    <w:rsid w:val="00BB4C58"/>
    <w:rsid w:val="00BB4CA9"/>
    <w:rsid w:val="00BB4CFB"/>
    <w:rsid w:val="00BB4D9A"/>
    <w:rsid w:val="00BB5A1B"/>
    <w:rsid w:val="00BB61A1"/>
    <w:rsid w:val="00BB63BE"/>
    <w:rsid w:val="00BC0023"/>
    <w:rsid w:val="00BC00A6"/>
    <w:rsid w:val="00BC0D50"/>
    <w:rsid w:val="00BC0DFF"/>
    <w:rsid w:val="00BC108A"/>
    <w:rsid w:val="00BC13FD"/>
    <w:rsid w:val="00BC193D"/>
    <w:rsid w:val="00BC2285"/>
    <w:rsid w:val="00BC300D"/>
    <w:rsid w:val="00BC3014"/>
    <w:rsid w:val="00BC321C"/>
    <w:rsid w:val="00BC39AE"/>
    <w:rsid w:val="00BC39EF"/>
    <w:rsid w:val="00BC4946"/>
    <w:rsid w:val="00BC4955"/>
    <w:rsid w:val="00BC6283"/>
    <w:rsid w:val="00BC6664"/>
    <w:rsid w:val="00BC69AA"/>
    <w:rsid w:val="00BD0575"/>
    <w:rsid w:val="00BD11B9"/>
    <w:rsid w:val="00BD15DC"/>
    <w:rsid w:val="00BD1977"/>
    <w:rsid w:val="00BD1F07"/>
    <w:rsid w:val="00BD2678"/>
    <w:rsid w:val="00BD2E08"/>
    <w:rsid w:val="00BD41EE"/>
    <w:rsid w:val="00BD4CD7"/>
    <w:rsid w:val="00BD576B"/>
    <w:rsid w:val="00BD5998"/>
    <w:rsid w:val="00BD5E6B"/>
    <w:rsid w:val="00BD7193"/>
    <w:rsid w:val="00BD7BD1"/>
    <w:rsid w:val="00BD7D12"/>
    <w:rsid w:val="00BE083E"/>
    <w:rsid w:val="00BE0A5D"/>
    <w:rsid w:val="00BE12D9"/>
    <w:rsid w:val="00BE1B06"/>
    <w:rsid w:val="00BE21FF"/>
    <w:rsid w:val="00BE299F"/>
    <w:rsid w:val="00BE2BC5"/>
    <w:rsid w:val="00BE42EC"/>
    <w:rsid w:val="00BE50DD"/>
    <w:rsid w:val="00BE547A"/>
    <w:rsid w:val="00BE57DE"/>
    <w:rsid w:val="00BE68E1"/>
    <w:rsid w:val="00BE6AA3"/>
    <w:rsid w:val="00BE751D"/>
    <w:rsid w:val="00BE7EC9"/>
    <w:rsid w:val="00BF053A"/>
    <w:rsid w:val="00BF0A45"/>
    <w:rsid w:val="00BF0BE1"/>
    <w:rsid w:val="00BF0D58"/>
    <w:rsid w:val="00BF139E"/>
    <w:rsid w:val="00BF156F"/>
    <w:rsid w:val="00BF15C0"/>
    <w:rsid w:val="00BF161C"/>
    <w:rsid w:val="00BF22D3"/>
    <w:rsid w:val="00BF2853"/>
    <w:rsid w:val="00BF372F"/>
    <w:rsid w:val="00BF38EA"/>
    <w:rsid w:val="00BF459E"/>
    <w:rsid w:val="00BF47A7"/>
    <w:rsid w:val="00BF4BF2"/>
    <w:rsid w:val="00BF4F07"/>
    <w:rsid w:val="00BF50AB"/>
    <w:rsid w:val="00BF56F2"/>
    <w:rsid w:val="00BF59D0"/>
    <w:rsid w:val="00BF641B"/>
    <w:rsid w:val="00BF6554"/>
    <w:rsid w:val="00BF6E8D"/>
    <w:rsid w:val="00BF73B8"/>
    <w:rsid w:val="00BF7825"/>
    <w:rsid w:val="00BF7927"/>
    <w:rsid w:val="00BF7958"/>
    <w:rsid w:val="00BF7F37"/>
    <w:rsid w:val="00BF7FA0"/>
    <w:rsid w:val="00C00126"/>
    <w:rsid w:val="00C015FC"/>
    <w:rsid w:val="00C01B71"/>
    <w:rsid w:val="00C01DC5"/>
    <w:rsid w:val="00C02BA0"/>
    <w:rsid w:val="00C02C9A"/>
    <w:rsid w:val="00C04643"/>
    <w:rsid w:val="00C04FFF"/>
    <w:rsid w:val="00C05A62"/>
    <w:rsid w:val="00C05BE3"/>
    <w:rsid w:val="00C05FF5"/>
    <w:rsid w:val="00C063A1"/>
    <w:rsid w:val="00C063F2"/>
    <w:rsid w:val="00C06AB4"/>
    <w:rsid w:val="00C06C7A"/>
    <w:rsid w:val="00C06EC1"/>
    <w:rsid w:val="00C10F8D"/>
    <w:rsid w:val="00C11539"/>
    <w:rsid w:val="00C1180E"/>
    <w:rsid w:val="00C11AD0"/>
    <w:rsid w:val="00C132DD"/>
    <w:rsid w:val="00C13840"/>
    <w:rsid w:val="00C1466E"/>
    <w:rsid w:val="00C14AB4"/>
    <w:rsid w:val="00C156D4"/>
    <w:rsid w:val="00C1577E"/>
    <w:rsid w:val="00C15F7C"/>
    <w:rsid w:val="00C160C8"/>
    <w:rsid w:val="00C16AC6"/>
    <w:rsid w:val="00C17672"/>
    <w:rsid w:val="00C17A6D"/>
    <w:rsid w:val="00C17BB6"/>
    <w:rsid w:val="00C20108"/>
    <w:rsid w:val="00C20143"/>
    <w:rsid w:val="00C21E7B"/>
    <w:rsid w:val="00C22788"/>
    <w:rsid w:val="00C233AD"/>
    <w:rsid w:val="00C23B6F"/>
    <w:rsid w:val="00C24641"/>
    <w:rsid w:val="00C25265"/>
    <w:rsid w:val="00C255C8"/>
    <w:rsid w:val="00C257AA"/>
    <w:rsid w:val="00C257E2"/>
    <w:rsid w:val="00C25AEA"/>
    <w:rsid w:val="00C27B28"/>
    <w:rsid w:val="00C307CA"/>
    <w:rsid w:val="00C322F3"/>
    <w:rsid w:val="00C32F4C"/>
    <w:rsid w:val="00C3308E"/>
    <w:rsid w:val="00C331AC"/>
    <w:rsid w:val="00C336F9"/>
    <w:rsid w:val="00C341DD"/>
    <w:rsid w:val="00C34DCF"/>
    <w:rsid w:val="00C34F22"/>
    <w:rsid w:val="00C356A2"/>
    <w:rsid w:val="00C35B66"/>
    <w:rsid w:val="00C35B71"/>
    <w:rsid w:val="00C361C6"/>
    <w:rsid w:val="00C364FC"/>
    <w:rsid w:val="00C368DF"/>
    <w:rsid w:val="00C369CA"/>
    <w:rsid w:val="00C40B39"/>
    <w:rsid w:val="00C40BBA"/>
    <w:rsid w:val="00C417B6"/>
    <w:rsid w:val="00C4232F"/>
    <w:rsid w:val="00C42497"/>
    <w:rsid w:val="00C424C1"/>
    <w:rsid w:val="00C43B5C"/>
    <w:rsid w:val="00C4405A"/>
    <w:rsid w:val="00C44F2A"/>
    <w:rsid w:val="00C45222"/>
    <w:rsid w:val="00C45658"/>
    <w:rsid w:val="00C456C4"/>
    <w:rsid w:val="00C457F8"/>
    <w:rsid w:val="00C4684A"/>
    <w:rsid w:val="00C46A32"/>
    <w:rsid w:val="00C46B5B"/>
    <w:rsid w:val="00C47175"/>
    <w:rsid w:val="00C472B4"/>
    <w:rsid w:val="00C47DB5"/>
    <w:rsid w:val="00C505E7"/>
    <w:rsid w:val="00C50898"/>
    <w:rsid w:val="00C50DA1"/>
    <w:rsid w:val="00C50F16"/>
    <w:rsid w:val="00C5115B"/>
    <w:rsid w:val="00C51166"/>
    <w:rsid w:val="00C518CE"/>
    <w:rsid w:val="00C52038"/>
    <w:rsid w:val="00C52259"/>
    <w:rsid w:val="00C525B6"/>
    <w:rsid w:val="00C529C8"/>
    <w:rsid w:val="00C52CEF"/>
    <w:rsid w:val="00C52F34"/>
    <w:rsid w:val="00C5329A"/>
    <w:rsid w:val="00C534B4"/>
    <w:rsid w:val="00C53C30"/>
    <w:rsid w:val="00C54E39"/>
    <w:rsid w:val="00C55857"/>
    <w:rsid w:val="00C55BFE"/>
    <w:rsid w:val="00C5614F"/>
    <w:rsid w:val="00C566F4"/>
    <w:rsid w:val="00C56722"/>
    <w:rsid w:val="00C577E0"/>
    <w:rsid w:val="00C610A2"/>
    <w:rsid w:val="00C62734"/>
    <w:rsid w:val="00C62F19"/>
    <w:rsid w:val="00C62F4E"/>
    <w:rsid w:val="00C63FC5"/>
    <w:rsid w:val="00C644AE"/>
    <w:rsid w:val="00C6523B"/>
    <w:rsid w:val="00C65606"/>
    <w:rsid w:val="00C66775"/>
    <w:rsid w:val="00C66C43"/>
    <w:rsid w:val="00C671FD"/>
    <w:rsid w:val="00C674FB"/>
    <w:rsid w:val="00C6762F"/>
    <w:rsid w:val="00C6782D"/>
    <w:rsid w:val="00C7119D"/>
    <w:rsid w:val="00C71AE4"/>
    <w:rsid w:val="00C7315F"/>
    <w:rsid w:val="00C738D9"/>
    <w:rsid w:val="00C73C4E"/>
    <w:rsid w:val="00C74B9B"/>
    <w:rsid w:val="00C74E9B"/>
    <w:rsid w:val="00C755D4"/>
    <w:rsid w:val="00C756EC"/>
    <w:rsid w:val="00C76AD6"/>
    <w:rsid w:val="00C7799B"/>
    <w:rsid w:val="00C77C83"/>
    <w:rsid w:val="00C809F2"/>
    <w:rsid w:val="00C8147A"/>
    <w:rsid w:val="00C85203"/>
    <w:rsid w:val="00C85C96"/>
    <w:rsid w:val="00C85F49"/>
    <w:rsid w:val="00C864BA"/>
    <w:rsid w:val="00C86548"/>
    <w:rsid w:val="00C8704C"/>
    <w:rsid w:val="00C876D9"/>
    <w:rsid w:val="00C87C85"/>
    <w:rsid w:val="00C87E4E"/>
    <w:rsid w:val="00C87EDC"/>
    <w:rsid w:val="00C90216"/>
    <w:rsid w:val="00C90435"/>
    <w:rsid w:val="00C90C15"/>
    <w:rsid w:val="00C90C65"/>
    <w:rsid w:val="00C90F91"/>
    <w:rsid w:val="00C91CA3"/>
    <w:rsid w:val="00C92749"/>
    <w:rsid w:val="00C928F8"/>
    <w:rsid w:val="00C93192"/>
    <w:rsid w:val="00C933AB"/>
    <w:rsid w:val="00C9355C"/>
    <w:rsid w:val="00C93A2E"/>
    <w:rsid w:val="00C93ADE"/>
    <w:rsid w:val="00C93D5C"/>
    <w:rsid w:val="00C94A8F"/>
    <w:rsid w:val="00C951A3"/>
    <w:rsid w:val="00C96ED6"/>
    <w:rsid w:val="00C97463"/>
    <w:rsid w:val="00C97E2A"/>
    <w:rsid w:val="00CA0522"/>
    <w:rsid w:val="00CA1193"/>
    <w:rsid w:val="00CA124B"/>
    <w:rsid w:val="00CA1728"/>
    <w:rsid w:val="00CA268E"/>
    <w:rsid w:val="00CA2808"/>
    <w:rsid w:val="00CA2BA8"/>
    <w:rsid w:val="00CA2F80"/>
    <w:rsid w:val="00CA3670"/>
    <w:rsid w:val="00CA4065"/>
    <w:rsid w:val="00CA40BD"/>
    <w:rsid w:val="00CA4A3C"/>
    <w:rsid w:val="00CA4FE4"/>
    <w:rsid w:val="00CA55DD"/>
    <w:rsid w:val="00CA5C2C"/>
    <w:rsid w:val="00CA7CAC"/>
    <w:rsid w:val="00CA7CE7"/>
    <w:rsid w:val="00CB0587"/>
    <w:rsid w:val="00CB0ADC"/>
    <w:rsid w:val="00CB12A0"/>
    <w:rsid w:val="00CB1C1D"/>
    <w:rsid w:val="00CB1D1B"/>
    <w:rsid w:val="00CB207F"/>
    <w:rsid w:val="00CB2777"/>
    <w:rsid w:val="00CB2BF4"/>
    <w:rsid w:val="00CB3513"/>
    <w:rsid w:val="00CB3F34"/>
    <w:rsid w:val="00CB4050"/>
    <w:rsid w:val="00CB428C"/>
    <w:rsid w:val="00CB4499"/>
    <w:rsid w:val="00CB44FF"/>
    <w:rsid w:val="00CB476A"/>
    <w:rsid w:val="00CB51EE"/>
    <w:rsid w:val="00CB5313"/>
    <w:rsid w:val="00CB637C"/>
    <w:rsid w:val="00CB6A51"/>
    <w:rsid w:val="00CB6B48"/>
    <w:rsid w:val="00CB6E3E"/>
    <w:rsid w:val="00CB6ECD"/>
    <w:rsid w:val="00CB75FC"/>
    <w:rsid w:val="00CC0029"/>
    <w:rsid w:val="00CC110E"/>
    <w:rsid w:val="00CC18A0"/>
    <w:rsid w:val="00CC1922"/>
    <w:rsid w:val="00CC1926"/>
    <w:rsid w:val="00CC1F42"/>
    <w:rsid w:val="00CC278E"/>
    <w:rsid w:val="00CC2D63"/>
    <w:rsid w:val="00CC3165"/>
    <w:rsid w:val="00CC34A0"/>
    <w:rsid w:val="00CC3F40"/>
    <w:rsid w:val="00CC6CAE"/>
    <w:rsid w:val="00CC6DA4"/>
    <w:rsid w:val="00CC7618"/>
    <w:rsid w:val="00CC77D8"/>
    <w:rsid w:val="00CC7E8B"/>
    <w:rsid w:val="00CD03DE"/>
    <w:rsid w:val="00CD0C3B"/>
    <w:rsid w:val="00CD0E28"/>
    <w:rsid w:val="00CD151D"/>
    <w:rsid w:val="00CD2C8A"/>
    <w:rsid w:val="00CD30DC"/>
    <w:rsid w:val="00CD3D6E"/>
    <w:rsid w:val="00CD3F2D"/>
    <w:rsid w:val="00CD4334"/>
    <w:rsid w:val="00CD43B7"/>
    <w:rsid w:val="00CD4C0F"/>
    <w:rsid w:val="00CD4EEA"/>
    <w:rsid w:val="00CD562E"/>
    <w:rsid w:val="00CD60F6"/>
    <w:rsid w:val="00CD647F"/>
    <w:rsid w:val="00CD6DE7"/>
    <w:rsid w:val="00CD7AE1"/>
    <w:rsid w:val="00CE0229"/>
    <w:rsid w:val="00CE0D19"/>
    <w:rsid w:val="00CE1C1A"/>
    <w:rsid w:val="00CE1E6D"/>
    <w:rsid w:val="00CE1E88"/>
    <w:rsid w:val="00CE20E9"/>
    <w:rsid w:val="00CE2660"/>
    <w:rsid w:val="00CE2B55"/>
    <w:rsid w:val="00CE2E18"/>
    <w:rsid w:val="00CE3D18"/>
    <w:rsid w:val="00CE4235"/>
    <w:rsid w:val="00CE4485"/>
    <w:rsid w:val="00CE44B9"/>
    <w:rsid w:val="00CE4C68"/>
    <w:rsid w:val="00CE4FCB"/>
    <w:rsid w:val="00CE5242"/>
    <w:rsid w:val="00CE5ACB"/>
    <w:rsid w:val="00CE5DAF"/>
    <w:rsid w:val="00CE6130"/>
    <w:rsid w:val="00CE6334"/>
    <w:rsid w:val="00CF05D1"/>
    <w:rsid w:val="00CF14FC"/>
    <w:rsid w:val="00CF155B"/>
    <w:rsid w:val="00CF1983"/>
    <w:rsid w:val="00CF1C3C"/>
    <w:rsid w:val="00CF2589"/>
    <w:rsid w:val="00CF3531"/>
    <w:rsid w:val="00CF5223"/>
    <w:rsid w:val="00CF57D5"/>
    <w:rsid w:val="00CF65AE"/>
    <w:rsid w:val="00CF6997"/>
    <w:rsid w:val="00CF6BC3"/>
    <w:rsid w:val="00CF7110"/>
    <w:rsid w:val="00CF7152"/>
    <w:rsid w:val="00D0082D"/>
    <w:rsid w:val="00D01C34"/>
    <w:rsid w:val="00D01F6A"/>
    <w:rsid w:val="00D0227D"/>
    <w:rsid w:val="00D02316"/>
    <w:rsid w:val="00D02A57"/>
    <w:rsid w:val="00D03D79"/>
    <w:rsid w:val="00D03DC1"/>
    <w:rsid w:val="00D03F6A"/>
    <w:rsid w:val="00D05814"/>
    <w:rsid w:val="00D05C10"/>
    <w:rsid w:val="00D061E1"/>
    <w:rsid w:val="00D06659"/>
    <w:rsid w:val="00D06910"/>
    <w:rsid w:val="00D06FC3"/>
    <w:rsid w:val="00D1004A"/>
    <w:rsid w:val="00D105AE"/>
    <w:rsid w:val="00D10997"/>
    <w:rsid w:val="00D116B2"/>
    <w:rsid w:val="00D1235B"/>
    <w:rsid w:val="00D1298F"/>
    <w:rsid w:val="00D12A0D"/>
    <w:rsid w:val="00D12BEA"/>
    <w:rsid w:val="00D12FB0"/>
    <w:rsid w:val="00D13229"/>
    <w:rsid w:val="00D132F2"/>
    <w:rsid w:val="00D134F6"/>
    <w:rsid w:val="00D144C6"/>
    <w:rsid w:val="00D158E8"/>
    <w:rsid w:val="00D166C3"/>
    <w:rsid w:val="00D16B94"/>
    <w:rsid w:val="00D16CBD"/>
    <w:rsid w:val="00D17190"/>
    <w:rsid w:val="00D17F50"/>
    <w:rsid w:val="00D17FEC"/>
    <w:rsid w:val="00D20228"/>
    <w:rsid w:val="00D212BC"/>
    <w:rsid w:val="00D2143B"/>
    <w:rsid w:val="00D21CD0"/>
    <w:rsid w:val="00D233D3"/>
    <w:rsid w:val="00D23A52"/>
    <w:rsid w:val="00D23CEB"/>
    <w:rsid w:val="00D23E8A"/>
    <w:rsid w:val="00D2435D"/>
    <w:rsid w:val="00D24C74"/>
    <w:rsid w:val="00D25684"/>
    <w:rsid w:val="00D2573D"/>
    <w:rsid w:val="00D259BE"/>
    <w:rsid w:val="00D26B7C"/>
    <w:rsid w:val="00D26E17"/>
    <w:rsid w:val="00D27244"/>
    <w:rsid w:val="00D274F2"/>
    <w:rsid w:val="00D27D6B"/>
    <w:rsid w:val="00D27F1C"/>
    <w:rsid w:val="00D27F7C"/>
    <w:rsid w:val="00D304FD"/>
    <w:rsid w:val="00D30D12"/>
    <w:rsid w:val="00D31403"/>
    <w:rsid w:val="00D31834"/>
    <w:rsid w:val="00D31C32"/>
    <w:rsid w:val="00D320F0"/>
    <w:rsid w:val="00D32E49"/>
    <w:rsid w:val="00D333F2"/>
    <w:rsid w:val="00D3344E"/>
    <w:rsid w:val="00D33774"/>
    <w:rsid w:val="00D33F2D"/>
    <w:rsid w:val="00D35569"/>
    <w:rsid w:val="00D356DE"/>
    <w:rsid w:val="00D36D3F"/>
    <w:rsid w:val="00D37C44"/>
    <w:rsid w:val="00D37E79"/>
    <w:rsid w:val="00D4149A"/>
    <w:rsid w:val="00D4194D"/>
    <w:rsid w:val="00D42437"/>
    <w:rsid w:val="00D43B7C"/>
    <w:rsid w:val="00D440D8"/>
    <w:rsid w:val="00D44AE9"/>
    <w:rsid w:val="00D45146"/>
    <w:rsid w:val="00D4517A"/>
    <w:rsid w:val="00D45470"/>
    <w:rsid w:val="00D46D57"/>
    <w:rsid w:val="00D50531"/>
    <w:rsid w:val="00D50A11"/>
    <w:rsid w:val="00D52704"/>
    <w:rsid w:val="00D52E14"/>
    <w:rsid w:val="00D53D3E"/>
    <w:rsid w:val="00D53F3E"/>
    <w:rsid w:val="00D548D3"/>
    <w:rsid w:val="00D549EE"/>
    <w:rsid w:val="00D54B77"/>
    <w:rsid w:val="00D54F03"/>
    <w:rsid w:val="00D5683C"/>
    <w:rsid w:val="00D57895"/>
    <w:rsid w:val="00D57CB0"/>
    <w:rsid w:val="00D60000"/>
    <w:rsid w:val="00D60157"/>
    <w:rsid w:val="00D61548"/>
    <w:rsid w:val="00D616AB"/>
    <w:rsid w:val="00D61920"/>
    <w:rsid w:val="00D62253"/>
    <w:rsid w:val="00D62802"/>
    <w:rsid w:val="00D62D76"/>
    <w:rsid w:val="00D63B2F"/>
    <w:rsid w:val="00D65542"/>
    <w:rsid w:val="00D67088"/>
    <w:rsid w:val="00D67972"/>
    <w:rsid w:val="00D67B15"/>
    <w:rsid w:val="00D67B6E"/>
    <w:rsid w:val="00D70D33"/>
    <w:rsid w:val="00D70E41"/>
    <w:rsid w:val="00D7128E"/>
    <w:rsid w:val="00D71C39"/>
    <w:rsid w:val="00D71CBE"/>
    <w:rsid w:val="00D71D8B"/>
    <w:rsid w:val="00D724A6"/>
    <w:rsid w:val="00D737D8"/>
    <w:rsid w:val="00D73A9D"/>
    <w:rsid w:val="00D754F0"/>
    <w:rsid w:val="00D75B99"/>
    <w:rsid w:val="00D76458"/>
    <w:rsid w:val="00D768FB"/>
    <w:rsid w:val="00D77066"/>
    <w:rsid w:val="00D77554"/>
    <w:rsid w:val="00D779E3"/>
    <w:rsid w:val="00D805BF"/>
    <w:rsid w:val="00D80EB5"/>
    <w:rsid w:val="00D814FC"/>
    <w:rsid w:val="00D816AC"/>
    <w:rsid w:val="00D81755"/>
    <w:rsid w:val="00D81868"/>
    <w:rsid w:val="00D81FAF"/>
    <w:rsid w:val="00D83224"/>
    <w:rsid w:val="00D83832"/>
    <w:rsid w:val="00D83920"/>
    <w:rsid w:val="00D83C5D"/>
    <w:rsid w:val="00D86D3B"/>
    <w:rsid w:val="00D870DC"/>
    <w:rsid w:val="00D87747"/>
    <w:rsid w:val="00D87E98"/>
    <w:rsid w:val="00D90D3A"/>
    <w:rsid w:val="00D9188C"/>
    <w:rsid w:val="00D92A55"/>
    <w:rsid w:val="00D92C8B"/>
    <w:rsid w:val="00D92C96"/>
    <w:rsid w:val="00D93235"/>
    <w:rsid w:val="00D94696"/>
    <w:rsid w:val="00D94971"/>
    <w:rsid w:val="00D94988"/>
    <w:rsid w:val="00D9611F"/>
    <w:rsid w:val="00D964BD"/>
    <w:rsid w:val="00D964C1"/>
    <w:rsid w:val="00D96534"/>
    <w:rsid w:val="00D96CAA"/>
    <w:rsid w:val="00D97C1E"/>
    <w:rsid w:val="00DA046F"/>
    <w:rsid w:val="00DA0BEE"/>
    <w:rsid w:val="00DA0F5B"/>
    <w:rsid w:val="00DA10CE"/>
    <w:rsid w:val="00DA1A6E"/>
    <w:rsid w:val="00DA26F8"/>
    <w:rsid w:val="00DA2B94"/>
    <w:rsid w:val="00DA2D26"/>
    <w:rsid w:val="00DA3FDC"/>
    <w:rsid w:val="00DA5937"/>
    <w:rsid w:val="00DA59D4"/>
    <w:rsid w:val="00DA71B7"/>
    <w:rsid w:val="00DA735E"/>
    <w:rsid w:val="00DA7DCA"/>
    <w:rsid w:val="00DB096E"/>
    <w:rsid w:val="00DB0D48"/>
    <w:rsid w:val="00DB0F12"/>
    <w:rsid w:val="00DB10D4"/>
    <w:rsid w:val="00DB1109"/>
    <w:rsid w:val="00DB1148"/>
    <w:rsid w:val="00DB1648"/>
    <w:rsid w:val="00DB1ECD"/>
    <w:rsid w:val="00DB292A"/>
    <w:rsid w:val="00DB2A79"/>
    <w:rsid w:val="00DB3136"/>
    <w:rsid w:val="00DB33AA"/>
    <w:rsid w:val="00DB3840"/>
    <w:rsid w:val="00DB3912"/>
    <w:rsid w:val="00DB3B14"/>
    <w:rsid w:val="00DB3B3C"/>
    <w:rsid w:val="00DB4583"/>
    <w:rsid w:val="00DB52C5"/>
    <w:rsid w:val="00DB58DD"/>
    <w:rsid w:val="00DB61AE"/>
    <w:rsid w:val="00DB6E99"/>
    <w:rsid w:val="00DB7179"/>
    <w:rsid w:val="00DB7640"/>
    <w:rsid w:val="00DC089D"/>
    <w:rsid w:val="00DC0A10"/>
    <w:rsid w:val="00DC2254"/>
    <w:rsid w:val="00DC279D"/>
    <w:rsid w:val="00DC358B"/>
    <w:rsid w:val="00DC5059"/>
    <w:rsid w:val="00DC5AD3"/>
    <w:rsid w:val="00DC5D2C"/>
    <w:rsid w:val="00DC5F08"/>
    <w:rsid w:val="00DC6147"/>
    <w:rsid w:val="00DC6E3E"/>
    <w:rsid w:val="00DC7569"/>
    <w:rsid w:val="00DC77FF"/>
    <w:rsid w:val="00DC78CA"/>
    <w:rsid w:val="00DD0BAC"/>
    <w:rsid w:val="00DD0FC0"/>
    <w:rsid w:val="00DD1334"/>
    <w:rsid w:val="00DD17C0"/>
    <w:rsid w:val="00DD1C31"/>
    <w:rsid w:val="00DD23A0"/>
    <w:rsid w:val="00DD26F9"/>
    <w:rsid w:val="00DD395C"/>
    <w:rsid w:val="00DD438B"/>
    <w:rsid w:val="00DD4B28"/>
    <w:rsid w:val="00DD500E"/>
    <w:rsid w:val="00DD5F1E"/>
    <w:rsid w:val="00DD6720"/>
    <w:rsid w:val="00DD6AAE"/>
    <w:rsid w:val="00DE0AEE"/>
    <w:rsid w:val="00DE1221"/>
    <w:rsid w:val="00DE1254"/>
    <w:rsid w:val="00DE175C"/>
    <w:rsid w:val="00DE295D"/>
    <w:rsid w:val="00DE29EF"/>
    <w:rsid w:val="00DE2BBD"/>
    <w:rsid w:val="00DE2D9D"/>
    <w:rsid w:val="00DE31BF"/>
    <w:rsid w:val="00DE3AAD"/>
    <w:rsid w:val="00DE3D84"/>
    <w:rsid w:val="00DE4EF0"/>
    <w:rsid w:val="00DE561C"/>
    <w:rsid w:val="00DF140D"/>
    <w:rsid w:val="00DF1784"/>
    <w:rsid w:val="00DF1AED"/>
    <w:rsid w:val="00DF2483"/>
    <w:rsid w:val="00DF2850"/>
    <w:rsid w:val="00DF2F93"/>
    <w:rsid w:val="00DF328E"/>
    <w:rsid w:val="00DF33C2"/>
    <w:rsid w:val="00DF3B8A"/>
    <w:rsid w:val="00DF3FD5"/>
    <w:rsid w:val="00DF490A"/>
    <w:rsid w:val="00DF4D4D"/>
    <w:rsid w:val="00DF5EB2"/>
    <w:rsid w:val="00DF633A"/>
    <w:rsid w:val="00DF64B7"/>
    <w:rsid w:val="00DF68BA"/>
    <w:rsid w:val="00DF6F74"/>
    <w:rsid w:val="00DF7EBB"/>
    <w:rsid w:val="00E004B4"/>
    <w:rsid w:val="00E006B9"/>
    <w:rsid w:val="00E00C45"/>
    <w:rsid w:val="00E012E9"/>
    <w:rsid w:val="00E0133C"/>
    <w:rsid w:val="00E017C4"/>
    <w:rsid w:val="00E02329"/>
    <w:rsid w:val="00E024D3"/>
    <w:rsid w:val="00E0307E"/>
    <w:rsid w:val="00E03382"/>
    <w:rsid w:val="00E0448A"/>
    <w:rsid w:val="00E052C9"/>
    <w:rsid w:val="00E05ABE"/>
    <w:rsid w:val="00E05D50"/>
    <w:rsid w:val="00E063C4"/>
    <w:rsid w:val="00E063EE"/>
    <w:rsid w:val="00E06FD2"/>
    <w:rsid w:val="00E07B0A"/>
    <w:rsid w:val="00E07C68"/>
    <w:rsid w:val="00E10805"/>
    <w:rsid w:val="00E10CC4"/>
    <w:rsid w:val="00E10CEF"/>
    <w:rsid w:val="00E113ED"/>
    <w:rsid w:val="00E116AE"/>
    <w:rsid w:val="00E11B9E"/>
    <w:rsid w:val="00E1253E"/>
    <w:rsid w:val="00E129C9"/>
    <w:rsid w:val="00E13703"/>
    <w:rsid w:val="00E13841"/>
    <w:rsid w:val="00E13C2E"/>
    <w:rsid w:val="00E13D3C"/>
    <w:rsid w:val="00E15509"/>
    <w:rsid w:val="00E169E7"/>
    <w:rsid w:val="00E17F8D"/>
    <w:rsid w:val="00E20867"/>
    <w:rsid w:val="00E20A55"/>
    <w:rsid w:val="00E21E0C"/>
    <w:rsid w:val="00E22BE0"/>
    <w:rsid w:val="00E231C0"/>
    <w:rsid w:val="00E233AE"/>
    <w:rsid w:val="00E2343C"/>
    <w:rsid w:val="00E23AC3"/>
    <w:rsid w:val="00E23E63"/>
    <w:rsid w:val="00E23FF5"/>
    <w:rsid w:val="00E2426C"/>
    <w:rsid w:val="00E24D28"/>
    <w:rsid w:val="00E24D92"/>
    <w:rsid w:val="00E24F15"/>
    <w:rsid w:val="00E25268"/>
    <w:rsid w:val="00E25B17"/>
    <w:rsid w:val="00E25DF1"/>
    <w:rsid w:val="00E26235"/>
    <w:rsid w:val="00E26851"/>
    <w:rsid w:val="00E26BF1"/>
    <w:rsid w:val="00E278E8"/>
    <w:rsid w:val="00E317A8"/>
    <w:rsid w:val="00E32788"/>
    <w:rsid w:val="00E3278A"/>
    <w:rsid w:val="00E32A33"/>
    <w:rsid w:val="00E336D6"/>
    <w:rsid w:val="00E34086"/>
    <w:rsid w:val="00E35399"/>
    <w:rsid w:val="00E358FB"/>
    <w:rsid w:val="00E35CE5"/>
    <w:rsid w:val="00E361B2"/>
    <w:rsid w:val="00E36614"/>
    <w:rsid w:val="00E36935"/>
    <w:rsid w:val="00E36F27"/>
    <w:rsid w:val="00E36F50"/>
    <w:rsid w:val="00E414C1"/>
    <w:rsid w:val="00E41B5F"/>
    <w:rsid w:val="00E41BAD"/>
    <w:rsid w:val="00E41D60"/>
    <w:rsid w:val="00E421E3"/>
    <w:rsid w:val="00E4294B"/>
    <w:rsid w:val="00E42E17"/>
    <w:rsid w:val="00E42F46"/>
    <w:rsid w:val="00E42F74"/>
    <w:rsid w:val="00E43359"/>
    <w:rsid w:val="00E43E0C"/>
    <w:rsid w:val="00E4420B"/>
    <w:rsid w:val="00E4422F"/>
    <w:rsid w:val="00E442CD"/>
    <w:rsid w:val="00E4584B"/>
    <w:rsid w:val="00E45DB8"/>
    <w:rsid w:val="00E45FCD"/>
    <w:rsid w:val="00E4688A"/>
    <w:rsid w:val="00E46A78"/>
    <w:rsid w:val="00E47DED"/>
    <w:rsid w:val="00E500E8"/>
    <w:rsid w:val="00E503DC"/>
    <w:rsid w:val="00E50521"/>
    <w:rsid w:val="00E50D86"/>
    <w:rsid w:val="00E5142A"/>
    <w:rsid w:val="00E51745"/>
    <w:rsid w:val="00E51A5E"/>
    <w:rsid w:val="00E51E8D"/>
    <w:rsid w:val="00E51F4A"/>
    <w:rsid w:val="00E544CA"/>
    <w:rsid w:val="00E5494E"/>
    <w:rsid w:val="00E550A0"/>
    <w:rsid w:val="00E55369"/>
    <w:rsid w:val="00E55773"/>
    <w:rsid w:val="00E55BA4"/>
    <w:rsid w:val="00E56085"/>
    <w:rsid w:val="00E569C0"/>
    <w:rsid w:val="00E56C00"/>
    <w:rsid w:val="00E57B35"/>
    <w:rsid w:val="00E57BFD"/>
    <w:rsid w:val="00E60671"/>
    <w:rsid w:val="00E609AE"/>
    <w:rsid w:val="00E618A0"/>
    <w:rsid w:val="00E61915"/>
    <w:rsid w:val="00E625E4"/>
    <w:rsid w:val="00E6284E"/>
    <w:rsid w:val="00E6311A"/>
    <w:rsid w:val="00E631CC"/>
    <w:rsid w:val="00E637E9"/>
    <w:rsid w:val="00E639F4"/>
    <w:rsid w:val="00E63CD8"/>
    <w:rsid w:val="00E64321"/>
    <w:rsid w:val="00E64B87"/>
    <w:rsid w:val="00E653C6"/>
    <w:rsid w:val="00E65A6B"/>
    <w:rsid w:val="00E66590"/>
    <w:rsid w:val="00E66865"/>
    <w:rsid w:val="00E668CC"/>
    <w:rsid w:val="00E66C12"/>
    <w:rsid w:val="00E70685"/>
    <w:rsid w:val="00E70BED"/>
    <w:rsid w:val="00E734A2"/>
    <w:rsid w:val="00E735B2"/>
    <w:rsid w:val="00E73921"/>
    <w:rsid w:val="00E74B84"/>
    <w:rsid w:val="00E74D79"/>
    <w:rsid w:val="00E7515F"/>
    <w:rsid w:val="00E75521"/>
    <w:rsid w:val="00E75528"/>
    <w:rsid w:val="00E770CA"/>
    <w:rsid w:val="00E77BA7"/>
    <w:rsid w:val="00E77C5B"/>
    <w:rsid w:val="00E81BAE"/>
    <w:rsid w:val="00E81F2D"/>
    <w:rsid w:val="00E8292E"/>
    <w:rsid w:val="00E833DC"/>
    <w:rsid w:val="00E83515"/>
    <w:rsid w:val="00E8379F"/>
    <w:rsid w:val="00E83979"/>
    <w:rsid w:val="00E839F8"/>
    <w:rsid w:val="00E85440"/>
    <w:rsid w:val="00E86600"/>
    <w:rsid w:val="00E8719E"/>
    <w:rsid w:val="00E871A8"/>
    <w:rsid w:val="00E871DA"/>
    <w:rsid w:val="00E87FCB"/>
    <w:rsid w:val="00E91B56"/>
    <w:rsid w:val="00E91FE0"/>
    <w:rsid w:val="00E932D4"/>
    <w:rsid w:val="00E934BA"/>
    <w:rsid w:val="00E939FF"/>
    <w:rsid w:val="00E93A54"/>
    <w:rsid w:val="00E94703"/>
    <w:rsid w:val="00E95184"/>
    <w:rsid w:val="00E95268"/>
    <w:rsid w:val="00E952C9"/>
    <w:rsid w:val="00E95B7A"/>
    <w:rsid w:val="00E96389"/>
    <w:rsid w:val="00E96719"/>
    <w:rsid w:val="00E97ADC"/>
    <w:rsid w:val="00EA0241"/>
    <w:rsid w:val="00EA0A0F"/>
    <w:rsid w:val="00EA0F75"/>
    <w:rsid w:val="00EA14B6"/>
    <w:rsid w:val="00EA1F44"/>
    <w:rsid w:val="00EA2599"/>
    <w:rsid w:val="00EA2779"/>
    <w:rsid w:val="00EA28EF"/>
    <w:rsid w:val="00EA2924"/>
    <w:rsid w:val="00EA2DE0"/>
    <w:rsid w:val="00EA2E1A"/>
    <w:rsid w:val="00EA3267"/>
    <w:rsid w:val="00EA37BA"/>
    <w:rsid w:val="00EA5AAC"/>
    <w:rsid w:val="00EA6C50"/>
    <w:rsid w:val="00EA6ED3"/>
    <w:rsid w:val="00EA7766"/>
    <w:rsid w:val="00EA776C"/>
    <w:rsid w:val="00EB1C86"/>
    <w:rsid w:val="00EB3657"/>
    <w:rsid w:val="00EB3876"/>
    <w:rsid w:val="00EB3DA3"/>
    <w:rsid w:val="00EB4072"/>
    <w:rsid w:val="00EB413C"/>
    <w:rsid w:val="00EB4B31"/>
    <w:rsid w:val="00EB50D1"/>
    <w:rsid w:val="00EB60E8"/>
    <w:rsid w:val="00EB686D"/>
    <w:rsid w:val="00EB6E64"/>
    <w:rsid w:val="00EB6F7B"/>
    <w:rsid w:val="00EC05C2"/>
    <w:rsid w:val="00EC1AD1"/>
    <w:rsid w:val="00EC2DD7"/>
    <w:rsid w:val="00EC3440"/>
    <w:rsid w:val="00EC3732"/>
    <w:rsid w:val="00EC3D31"/>
    <w:rsid w:val="00EC4007"/>
    <w:rsid w:val="00EC405F"/>
    <w:rsid w:val="00EC4DBD"/>
    <w:rsid w:val="00EC5494"/>
    <w:rsid w:val="00EC61EC"/>
    <w:rsid w:val="00EC6254"/>
    <w:rsid w:val="00EC62D9"/>
    <w:rsid w:val="00EC6703"/>
    <w:rsid w:val="00EC759A"/>
    <w:rsid w:val="00EC795F"/>
    <w:rsid w:val="00EC7A1D"/>
    <w:rsid w:val="00ED07DF"/>
    <w:rsid w:val="00ED19FE"/>
    <w:rsid w:val="00ED20A7"/>
    <w:rsid w:val="00ED2301"/>
    <w:rsid w:val="00ED2A63"/>
    <w:rsid w:val="00ED2BAC"/>
    <w:rsid w:val="00ED3C18"/>
    <w:rsid w:val="00ED489D"/>
    <w:rsid w:val="00ED4F83"/>
    <w:rsid w:val="00ED5BD7"/>
    <w:rsid w:val="00ED7161"/>
    <w:rsid w:val="00ED782B"/>
    <w:rsid w:val="00ED78F1"/>
    <w:rsid w:val="00EE029B"/>
    <w:rsid w:val="00EE110B"/>
    <w:rsid w:val="00EE1546"/>
    <w:rsid w:val="00EE1E56"/>
    <w:rsid w:val="00EE2C1E"/>
    <w:rsid w:val="00EE2FD3"/>
    <w:rsid w:val="00EE3405"/>
    <w:rsid w:val="00EE3471"/>
    <w:rsid w:val="00EE34C2"/>
    <w:rsid w:val="00EE50F4"/>
    <w:rsid w:val="00EE5CBE"/>
    <w:rsid w:val="00EE6353"/>
    <w:rsid w:val="00EE7640"/>
    <w:rsid w:val="00EE7A70"/>
    <w:rsid w:val="00EF03A0"/>
    <w:rsid w:val="00EF0A8A"/>
    <w:rsid w:val="00EF1DE4"/>
    <w:rsid w:val="00EF1ED3"/>
    <w:rsid w:val="00EF2837"/>
    <w:rsid w:val="00EF3316"/>
    <w:rsid w:val="00EF3954"/>
    <w:rsid w:val="00EF3996"/>
    <w:rsid w:val="00EF4216"/>
    <w:rsid w:val="00EF4734"/>
    <w:rsid w:val="00EF47A4"/>
    <w:rsid w:val="00EF4A45"/>
    <w:rsid w:val="00EF5177"/>
    <w:rsid w:val="00EF5451"/>
    <w:rsid w:val="00EF6D1E"/>
    <w:rsid w:val="00EF702A"/>
    <w:rsid w:val="00EF704B"/>
    <w:rsid w:val="00EF7CC9"/>
    <w:rsid w:val="00F00A37"/>
    <w:rsid w:val="00F00E88"/>
    <w:rsid w:val="00F016BF"/>
    <w:rsid w:val="00F01E76"/>
    <w:rsid w:val="00F02088"/>
    <w:rsid w:val="00F021F2"/>
    <w:rsid w:val="00F02819"/>
    <w:rsid w:val="00F02DB9"/>
    <w:rsid w:val="00F02ECB"/>
    <w:rsid w:val="00F0371A"/>
    <w:rsid w:val="00F04C34"/>
    <w:rsid w:val="00F04E70"/>
    <w:rsid w:val="00F057A1"/>
    <w:rsid w:val="00F05920"/>
    <w:rsid w:val="00F05EB1"/>
    <w:rsid w:val="00F06501"/>
    <w:rsid w:val="00F110E3"/>
    <w:rsid w:val="00F118F4"/>
    <w:rsid w:val="00F11AF3"/>
    <w:rsid w:val="00F11FBF"/>
    <w:rsid w:val="00F12881"/>
    <w:rsid w:val="00F12944"/>
    <w:rsid w:val="00F12D0A"/>
    <w:rsid w:val="00F12F66"/>
    <w:rsid w:val="00F133AA"/>
    <w:rsid w:val="00F13A6C"/>
    <w:rsid w:val="00F13EDD"/>
    <w:rsid w:val="00F13F46"/>
    <w:rsid w:val="00F1547D"/>
    <w:rsid w:val="00F1588A"/>
    <w:rsid w:val="00F163C8"/>
    <w:rsid w:val="00F169B4"/>
    <w:rsid w:val="00F16ABD"/>
    <w:rsid w:val="00F2064E"/>
    <w:rsid w:val="00F20773"/>
    <w:rsid w:val="00F20EB9"/>
    <w:rsid w:val="00F2126E"/>
    <w:rsid w:val="00F21907"/>
    <w:rsid w:val="00F219C1"/>
    <w:rsid w:val="00F21F83"/>
    <w:rsid w:val="00F22113"/>
    <w:rsid w:val="00F23DDC"/>
    <w:rsid w:val="00F23F63"/>
    <w:rsid w:val="00F259CB"/>
    <w:rsid w:val="00F25CF5"/>
    <w:rsid w:val="00F25F1F"/>
    <w:rsid w:val="00F26603"/>
    <w:rsid w:val="00F27044"/>
    <w:rsid w:val="00F2734F"/>
    <w:rsid w:val="00F279DC"/>
    <w:rsid w:val="00F30F5F"/>
    <w:rsid w:val="00F31C84"/>
    <w:rsid w:val="00F3209E"/>
    <w:rsid w:val="00F32AEF"/>
    <w:rsid w:val="00F3325E"/>
    <w:rsid w:val="00F337E8"/>
    <w:rsid w:val="00F35333"/>
    <w:rsid w:val="00F35553"/>
    <w:rsid w:val="00F358E8"/>
    <w:rsid w:val="00F35B1D"/>
    <w:rsid w:val="00F36BE2"/>
    <w:rsid w:val="00F3727C"/>
    <w:rsid w:val="00F37E9E"/>
    <w:rsid w:val="00F40AA5"/>
    <w:rsid w:val="00F41028"/>
    <w:rsid w:val="00F4296E"/>
    <w:rsid w:val="00F42E94"/>
    <w:rsid w:val="00F446AA"/>
    <w:rsid w:val="00F4492F"/>
    <w:rsid w:val="00F44F2D"/>
    <w:rsid w:val="00F45A0F"/>
    <w:rsid w:val="00F45AF3"/>
    <w:rsid w:val="00F464E7"/>
    <w:rsid w:val="00F46688"/>
    <w:rsid w:val="00F46743"/>
    <w:rsid w:val="00F46A8E"/>
    <w:rsid w:val="00F46FD2"/>
    <w:rsid w:val="00F4738A"/>
    <w:rsid w:val="00F47512"/>
    <w:rsid w:val="00F47DE9"/>
    <w:rsid w:val="00F47DEC"/>
    <w:rsid w:val="00F50017"/>
    <w:rsid w:val="00F506E4"/>
    <w:rsid w:val="00F5142B"/>
    <w:rsid w:val="00F525E2"/>
    <w:rsid w:val="00F52C6C"/>
    <w:rsid w:val="00F53714"/>
    <w:rsid w:val="00F553E2"/>
    <w:rsid w:val="00F55ACA"/>
    <w:rsid w:val="00F56BD1"/>
    <w:rsid w:val="00F57541"/>
    <w:rsid w:val="00F57D25"/>
    <w:rsid w:val="00F57FBD"/>
    <w:rsid w:val="00F6008D"/>
    <w:rsid w:val="00F60474"/>
    <w:rsid w:val="00F610CA"/>
    <w:rsid w:val="00F61BA8"/>
    <w:rsid w:val="00F62088"/>
    <w:rsid w:val="00F62906"/>
    <w:rsid w:val="00F62EBC"/>
    <w:rsid w:val="00F631D9"/>
    <w:rsid w:val="00F64500"/>
    <w:rsid w:val="00F64C19"/>
    <w:rsid w:val="00F65AF3"/>
    <w:rsid w:val="00F65C4B"/>
    <w:rsid w:val="00F665E5"/>
    <w:rsid w:val="00F66886"/>
    <w:rsid w:val="00F66E48"/>
    <w:rsid w:val="00F6736D"/>
    <w:rsid w:val="00F6749B"/>
    <w:rsid w:val="00F677BB"/>
    <w:rsid w:val="00F70838"/>
    <w:rsid w:val="00F70F9E"/>
    <w:rsid w:val="00F71F43"/>
    <w:rsid w:val="00F724CB"/>
    <w:rsid w:val="00F73A72"/>
    <w:rsid w:val="00F73E30"/>
    <w:rsid w:val="00F73FA5"/>
    <w:rsid w:val="00F74433"/>
    <w:rsid w:val="00F744C5"/>
    <w:rsid w:val="00F7457C"/>
    <w:rsid w:val="00F748DE"/>
    <w:rsid w:val="00F74B0A"/>
    <w:rsid w:val="00F759DB"/>
    <w:rsid w:val="00F75AE0"/>
    <w:rsid w:val="00F77EB7"/>
    <w:rsid w:val="00F77F95"/>
    <w:rsid w:val="00F801E8"/>
    <w:rsid w:val="00F80321"/>
    <w:rsid w:val="00F80E6F"/>
    <w:rsid w:val="00F815CE"/>
    <w:rsid w:val="00F8250D"/>
    <w:rsid w:val="00F8323F"/>
    <w:rsid w:val="00F84A46"/>
    <w:rsid w:val="00F85967"/>
    <w:rsid w:val="00F86273"/>
    <w:rsid w:val="00F86BBD"/>
    <w:rsid w:val="00F870E8"/>
    <w:rsid w:val="00F871E3"/>
    <w:rsid w:val="00F87622"/>
    <w:rsid w:val="00F87841"/>
    <w:rsid w:val="00F9007B"/>
    <w:rsid w:val="00F90321"/>
    <w:rsid w:val="00F91158"/>
    <w:rsid w:val="00F917DC"/>
    <w:rsid w:val="00F925B6"/>
    <w:rsid w:val="00F92C7A"/>
    <w:rsid w:val="00F94224"/>
    <w:rsid w:val="00F9450F"/>
    <w:rsid w:val="00F94A31"/>
    <w:rsid w:val="00F95701"/>
    <w:rsid w:val="00F95924"/>
    <w:rsid w:val="00F95AD3"/>
    <w:rsid w:val="00F95B42"/>
    <w:rsid w:val="00F95F1F"/>
    <w:rsid w:val="00F95F86"/>
    <w:rsid w:val="00F966BC"/>
    <w:rsid w:val="00F9670A"/>
    <w:rsid w:val="00FA020F"/>
    <w:rsid w:val="00FA04D5"/>
    <w:rsid w:val="00FA089B"/>
    <w:rsid w:val="00FA1273"/>
    <w:rsid w:val="00FA1786"/>
    <w:rsid w:val="00FA1960"/>
    <w:rsid w:val="00FA1B84"/>
    <w:rsid w:val="00FA1DA6"/>
    <w:rsid w:val="00FA32C4"/>
    <w:rsid w:val="00FA4529"/>
    <w:rsid w:val="00FA58D2"/>
    <w:rsid w:val="00FA65D3"/>
    <w:rsid w:val="00FA666F"/>
    <w:rsid w:val="00FA7E10"/>
    <w:rsid w:val="00FB0AD9"/>
    <w:rsid w:val="00FB169F"/>
    <w:rsid w:val="00FB17C4"/>
    <w:rsid w:val="00FB1F5A"/>
    <w:rsid w:val="00FB2848"/>
    <w:rsid w:val="00FB2A63"/>
    <w:rsid w:val="00FB2C28"/>
    <w:rsid w:val="00FB2CEA"/>
    <w:rsid w:val="00FB3EA6"/>
    <w:rsid w:val="00FB4FFA"/>
    <w:rsid w:val="00FB56BD"/>
    <w:rsid w:val="00FB56D2"/>
    <w:rsid w:val="00FB5D27"/>
    <w:rsid w:val="00FB5EE2"/>
    <w:rsid w:val="00FB61AD"/>
    <w:rsid w:val="00FB6319"/>
    <w:rsid w:val="00FB68E2"/>
    <w:rsid w:val="00FB755A"/>
    <w:rsid w:val="00FB7852"/>
    <w:rsid w:val="00FB7BB4"/>
    <w:rsid w:val="00FC022B"/>
    <w:rsid w:val="00FC0902"/>
    <w:rsid w:val="00FC0974"/>
    <w:rsid w:val="00FC09C9"/>
    <w:rsid w:val="00FC172E"/>
    <w:rsid w:val="00FC276C"/>
    <w:rsid w:val="00FC29C1"/>
    <w:rsid w:val="00FC31EA"/>
    <w:rsid w:val="00FC3BE7"/>
    <w:rsid w:val="00FC3E5D"/>
    <w:rsid w:val="00FC5270"/>
    <w:rsid w:val="00FC61B0"/>
    <w:rsid w:val="00FC67A1"/>
    <w:rsid w:val="00FC67CA"/>
    <w:rsid w:val="00FC7BB7"/>
    <w:rsid w:val="00FC7DF0"/>
    <w:rsid w:val="00FD02AF"/>
    <w:rsid w:val="00FD04A3"/>
    <w:rsid w:val="00FD0718"/>
    <w:rsid w:val="00FD0E85"/>
    <w:rsid w:val="00FD102F"/>
    <w:rsid w:val="00FD10C4"/>
    <w:rsid w:val="00FD12C3"/>
    <w:rsid w:val="00FD143E"/>
    <w:rsid w:val="00FD1B16"/>
    <w:rsid w:val="00FD2229"/>
    <w:rsid w:val="00FD35EB"/>
    <w:rsid w:val="00FD3D66"/>
    <w:rsid w:val="00FD40DD"/>
    <w:rsid w:val="00FD5769"/>
    <w:rsid w:val="00FD5CD8"/>
    <w:rsid w:val="00FD5DB9"/>
    <w:rsid w:val="00FD5EB7"/>
    <w:rsid w:val="00FD65D1"/>
    <w:rsid w:val="00FD6DDC"/>
    <w:rsid w:val="00FD6F41"/>
    <w:rsid w:val="00FD73C5"/>
    <w:rsid w:val="00FD7E03"/>
    <w:rsid w:val="00FE11E6"/>
    <w:rsid w:val="00FE240D"/>
    <w:rsid w:val="00FE3068"/>
    <w:rsid w:val="00FE34F2"/>
    <w:rsid w:val="00FE4622"/>
    <w:rsid w:val="00FE4936"/>
    <w:rsid w:val="00FE5491"/>
    <w:rsid w:val="00FE55C6"/>
    <w:rsid w:val="00FE58F6"/>
    <w:rsid w:val="00FE6A80"/>
    <w:rsid w:val="00FE7876"/>
    <w:rsid w:val="00FE788F"/>
    <w:rsid w:val="00FE7CDD"/>
    <w:rsid w:val="00FE7EF1"/>
    <w:rsid w:val="00FF157F"/>
    <w:rsid w:val="00FF18EE"/>
    <w:rsid w:val="00FF1DA8"/>
    <w:rsid w:val="00FF3585"/>
    <w:rsid w:val="00FF3712"/>
    <w:rsid w:val="00FF3B46"/>
    <w:rsid w:val="00FF4A28"/>
    <w:rsid w:val="00FF59AC"/>
    <w:rsid w:val="00FF5C59"/>
    <w:rsid w:val="00FF5D91"/>
    <w:rsid w:val="00FF629F"/>
    <w:rsid w:val="00FF62B7"/>
    <w:rsid w:val="00FF6567"/>
    <w:rsid w:val="00FF69D3"/>
    <w:rsid w:val="00FF6A3F"/>
    <w:rsid w:val="00FF76A8"/>
    <w:rsid w:val="00FF77E0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F74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26D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39D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089D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F74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6D7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139D"/>
    <w:rPr>
      <w:rFonts w:ascii="Calibri Light" w:hAnsi="Calibri Light" w:cs="Times New Roman"/>
      <w:color w:val="1F3763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089D"/>
    <w:rPr>
      <w:rFonts w:ascii="Calibri Light" w:hAnsi="Calibri Light" w:cs="Times New Roman"/>
      <w:i/>
      <w:iCs/>
      <w:color w:val="2F5496"/>
    </w:rPr>
  </w:style>
  <w:style w:type="character" w:styleId="Hyperlink">
    <w:name w:val="Hyperlink"/>
    <w:basedOn w:val="DefaultParagraphFont"/>
    <w:uiPriority w:val="99"/>
    <w:rsid w:val="000563BE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563BE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B55DBD"/>
    <w:pPr>
      <w:ind w:left="720"/>
      <w:contextualSpacing/>
    </w:pPr>
  </w:style>
  <w:style w:type="table" w:styleId="TableGrid">
    <w:name w:val="Table Grid"/>
    <w:basedOn w:val="TableNormal"/>
    <w:uiPriority w:val="99"/>
    <w:rsid w:val="002D4A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6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45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uiPriority w:val="99"/>
    <w:rsid w:val="00647C9E"/>
  </w:style>
  <w:style w:type="paragraph" w:styleId="NoSpacing">
    <w:name w:val="No Spacing"/>
    <w:uiPriority w:val="99"/>
    <w:qFormat/>
    <w:rsid w:val="000F4369"/>
  </w:style>
  <w:style w:type="character" w:styleId="Strong">
    <w:name w:val="Strong"/>
    <w:basedOn w:val="DefaultParagraphFont"/>
    <w:uiPriority w:val="99"/>
    <w:qFormat/>
    <w:rsid w:val="00540C7F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571AF9"/>
    <w:rPr>
      <w:rFonts w:cs="Times New Roman"/>
    </w:rPr>
  </w:style>
  <w:style w:type="paragraph" w:styleId="NormalWeb">
    <w:name w:val="Normal (Web)"/>
    <w:basedOn w:val="Normal"/>
    <w:uiPriority w:val="99"/>
    <w:rsid w:val="00571AF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A3002F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11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15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1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151E"/>
    <w:rPr>
      <w:rFonts w:cs="Times New Roman"/>
    </w:rPr>
  </w:style>
  <w:style w:type="character" w:customStyle="1" w:styleId="a">
    <w:name w:val="a"/>
    <w:basedOn w:val="DefaultParagraphFont"/>
    <w:uiPriority w:val="99"/>
    <w:rsid w:val="00A715AE"/>
    <w:rPr>
      <w:rFonts w:cs="Times New Roman"/>
    </w:rPr>
  </w:style>
  <w:style w:type="character" w:customStyle="1" w:styleId="l6">
    <w:name w:val="l6"/>
    <w:basedOn w:val="DefaultParagraphFont"/>
    <w:uiPriority w:val="99"/>
    <w:rsid w:val="00A715AE"/>
    <w:rPr>
      <w:rFonts w:cs="Times New Roman"/>
    </w:rPr>
  </w:style>
  <w:style w:type="character" w:customStyle="1" w:styleId="l7">
    <w:name w:val="l7"/>
    <w:basedOn w:val="DefaultParagraphFont"/>
    <w:uiPriority w:val="99"/>
    <w:rsid w:val="00A715AE"/>
    <w:rPr>
      <w:rFonts w:cs="Times New Roman"/>
    </w:rPr>
  </w:style>
  <w:style w:type="character" w:customStyle="1" w:styleId="l">
    <w:name w:val="l"/>
    <w:basedOn w:val="DefaultParagraphFont"/>
    <w:uiPriority w:val="99"/>
    <w:rsid w:val="00A715AE"/>
    <w:rPr>
      <w:rFonts w:cs="Times New Roman"/>
    </w:rPr>
  </w:style>
  <w:style w:type="character" w:customStyle="1" w:styleId="l8">
    <w:name w:val="l8"/>
    <w:basedOn w:val="DefaultParagraphFont"/>
    <w:uiPriority w:val="99"/>
    <w:rsid w:val="00A715AE"/>
    <w:rPr>
      <w:rFonts w:cs="Times New Roman"/>
    </w:rPr>
  </w:style>
  <w:style w:type="character" w:customStyle="1" w:styleId="l10">
    <w:name w:val="l10"/>
    <w:basedOn w:val="DefaultParagraphFont"/>
    <w:uiPriority w:val="99"/>
    <w:rsid w:val="00A715A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E51A5E"/>
    <w:rPr>
      <w:rFonts w:cs="Times New Roman"/>
      <w:color w:val="954F72"/>
      <w:u w:val="single"/>
    </w:rPr>
  </w:style>
  <w:style w:type="paragraph" w:styleId="BodyText">
    <w:name w:val="Body Text"/>
    <w:basedOn w:val="Normal"/>
    <w:link w:val="BodyTextChar"/>
    <w:uiPriority w:val="99"/>
    <w:rsid w:val="004F1995"/>
    <w:pPr>
      <w:suppressAutoHyphens/>
      <w:spacing w:after="120"/>
    </w:pPr>
    <w:rPr>
      <w:rFonts w:ascii="Cambria" w:eastAsia="SimSun" w:hAnsi="Cambria" w:cs="font30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1995"/>
    <w:rPr>
      <w:rFonts w:ascii="Cambria" w:eastAsia="SimSun" w:hAnsi="Cambria" w:cs="font301"/>
      <w:lang w:eastAsia="ar-SA" w:bidi="ar-SA"/>
    </w:rPr>
  </w:style>
  <w:style w:type="character" w:customStyle="1" w:styleId="asterisk">
    <w:name w:val="asterisk"/>
    <w:basedOn w:val="DefaultParagraphFont"/>
    <w:uiPriority w:val="99"/>
    <w:rsid w:val="0039139D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86C5C"/>
    <w:pPr>
      <w:widowControl w:val="0"/>
      <w:spacing w:before="200"/>
      <w:jc w:val="center"/>
    </w:pPr>
    <w:rPr>
      <w:rFonts w:ascii="Oswald" w:eastAsia="Calibri" w:hAnsi="Oswald" w:cs="Oswald"/>
      <w:color w:val="B45F06"/>
      <w:sz w:val="84"/>
      <w:szCs w:val="84"/>
      <w:lang/>
    </w:rPr>
  </w:style>
  <w:style w:type="character" w:customStyle="1" w:styleId="TitleChar">
    <w:name w:val="Title Char"/>
    <w:basedOn w:val="DefaultParagraphFont"/>
    <w:link w:val="Title"/>
    <w:uiPriority w:val="99"/>
    <w:locked/>
    <w:rsid w:val="00186C5C"/>
    <w:rPr>
      <w:rFonts w:ascii="Oswald" w:eastAsia="Times New Roman" w:hAnsi="Oswald" w:cs="Oswald"/>
      <w:color w:val="B45F06"/>
      <w:sz w:val="84"/>
      <w:szCs w:val="84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186C5C"/>
    <w:pPr>
      <w:widowControl w:val="0"/>
      <w:spacing w:before="120" w:line="312" w:lineRule="auto"/>
      <w:jc w:val="center"/>
    </w:pPr>
    <w:rPr>
      <w:rFonts w:ascii="Droid Serif" w:eastAsia="Calibri" w:hAnsi="Droid Serif" w:cs="Droid Serif"/>
      <w:i/>
      <w:color w:val="666666"/>
      <w:sz w:val="26"/>
      <w:szCs w:val="26"/>
      <w:lang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6C5C"/>
    <w:rPr>
      <w:rFonts w:ascii="Droid Serif" w:eastAsia="Times New Roman" w:hAnsi="Droid Serif" w:cs="Droid Serif"/>
      <w:i/>
      <w:color w:val="666666"/>
      <w:sz w:val="26"/>
      <w:szCs w:val="26"/>
      <w:lang/>
    </w:rPr>
  </w:style>
  <w:style w:type="character" w:customStyle="1" w:styleId="im">
    <w:name w:val="im"/>
    <w:basedOn w:val="DefaultParagraphFont"/>
    <w:uiPriority w:val="99"/>
    <w:rsid w:val="00C93D5C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B44965"/>
    <w:rPr>
      <w:rFonts w:cs="Times New Roman"/>
      <w:color w:val="605E5C"/>
      <w:shd w:val="clear" w:color="auto" w:fill="E1DFDD"/>
    </w:rPr>
  </w:style>
  <w:style w:type="paragraph" w:customStyle="1" w:styleId="hv">
    <w:name w:val="hv"/>
    <w:basedOn w:val="Normal"/>
    <w:uiPriority w:val="99"/>
    <w:rsid w:val="00B30BB4"/>
    <w:pPr>
      <w:spacing w:before="100" w:beforeAutospacing="1" w:after="100" w:afterAutospacing="1"/>
    </w:pPr>
  </w:style>
  <w:style w:type="character" w:customStyle="1" w:styleId="is-vishidden">
    <w:name w:val="is-vishidden"/>
    <w:basedOn w:val="DefaultParagraphFont"/>
    <w:uiPriority w:val="99"/>
    <w:rsid w:val="00125964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259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25964"/>
    <w:rPr>
      <w:rFonts w:ascii="Arial" w:hAnsi="Arial" w:cs="Arial"/>
      <w:vanish/>
      <w:sz w:val="16"/>
      <w:szCs w:val="16"/>
    </w:rPr>
  </w:style>
  <w:style w:type="character" w:customStyle="1" w:styleId="general-searchclose">
    <w:name w:val="general-search__close"/>
    <w:basedOn w:val="DefaultParagraphFont"/>
    <w:uiPriority w:val="99"/>
    <w:rsid w:val="00125964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259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25964"/>
    <w:rPr>
      <w:rFonts w:ascii="Arial" w:hAnsi="Arial" w:cs="Arial"/>
      <w:vanish/>
      <w:sz w:val="16"/>
      <w:szCs w:val="16"/>
    </w:rPr>
  </w:style>
  <w:style w:type="paragraph" w:customStyle="1" w:styleId="fullscreen-nav-list-item">
    <w:name w:val="fullscreen-nav-list-item"/>
    <w:basedOn w:val="Normal"/>
    <w:uiPriority w:val="99"/>
    <w:rsid w:val="00125964"/>
    <w:pPr>
      <w:spacing w:before="100" w:beforeAutospacing="1" w:after="100" w:afterAutospacing="1"/>
    </w:pPr>
  </w:style>
  <w:style w:type="paragraph" w:customStyle="1" w:styleId="contact-navnav-item">
    <w:name w:val="contact-nav__nav-item"/>
    <w:basedOn w:val="Normal"/>
    <w:uiPriority w:val="99"/>
    <w:rsid w:val="00125964"/>
    <w:pPr>
      <w:spacing w:before="100" w:beforeAutospacing="1" w:after="100" w:afterAutospacing="1"/>
    </w:pPr>
  </w:style>
  <w:style w:type="paragraph" w:customStyle="1" w:styleId="share-item">
    <w:name w:val="share-item"/>
    <w:basedOn w:val="Normal"/>
    <w:uiPriority w:val="99"/>
    <w:rsid w:val="00125964"/>
    <w:pPr>
      <w:spacing w:before="100" w:beforeAutospacing="1" w:after="100" w:afterAutospacing="1"/>
    </w:pPr>
  </w:style>
  <w:style w:type="character" w:customStyle="1" w:styleId="comp">
    <w:name w:val="comp"/>
    <w:basedOn w:val="DefaultParagraphFont"/>
    <w:uiPriority w:val="99"/>
    <w:rsid w:val="00125964"/>
    <w:rPr>
      <w:rFonts w:cs="Times New Roman"/>
    </w:rPr>
  </w:style>
  <w:style w:type="character" w:customStyle="1" w:styleId="linkwrapper">
    <w:name w:val="link__wrapper"/>
    <w:basedOn w:val="DefaultParagraphFont"/>
    <w:uiPriority w:val="99"/>
    <w:rsid w:val="00125964"/>
    <w:rPr>
      <w:rFonts w:cs="Times New Roman"/>
    </w:rPr>
  </w:style>
  <w:style w:type="paragraph" w:customStyle="1" w:styleId="comp1">
    <w:name w:val="comp1"/>
    <w:basedOn w:val="Normal"/>
    <w:uiPriority w:val="99"/>
    <w:rsid w:val="00125964"/>
    <w:pPr>
      <w:spacing w:before="100" w:beforeAutospacing="1" w:after="100" w:afterAutospacing="1"/>
    </w:pPr>
  </w:style>
  <w:style w:type="paragraph" w:customStyle="1" w:styleId="comp2">
    <w:name w:val="comp2"/>
    <w:basedOn w:val="Normal"/>
    <w:uiPriority w:val="99"/>
    <w:rsid w:val="00125964"/>
    <w:pPr>
      <w:spacing w:before="100" w:beforeAutospacing="1" w:after="100" w:afterAutospacing="1"/>
    </w:pPr>
  </w:style>
  <w:style w:type="character" w:customStyle="1" w:styleId="mntl-sc-block-headingtext">
    <w:name w:val="mntl-sc-block-heading__text"/>
    <w:basedOn w:val="DefaultParagraphFont"/>
    <w:uiPriority w:val="99"/>
    <w:rsid w:val="00125964"/>
    <w:rPr>
      <w:rFonts w:cs="Times New Roman"/>
    </w:rPr>
  </w:style>
  <w:style w:type="paragraph" w:customStyle="1" w:styleId="disqus-comment-count">
    <w:name w:val="disqus-comment-count"/>
    <w:basedOn w:val="Normal"/>
    <w:uiPriority w:val="99"/>
    <w:rsid w:val="00A74A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74ADC"/>
    <w:rPr>
      <w:rFonts w:cs="Times New Roman"/>
    </w:rPr>
  </w:style>
  <w:style w:type="character" w:customStyle="1" w:styleId="scripturereference">
    <w:name w:val="scripturereference"/>
    <w:basedOn w:val="DefaultParagraphFont"/>
    <w:uiPriority w:val="99"/>
    <w:rsid w:val="00D259BE"/>
    <w:rPr>
      <w:rFonts w:cs="Times New Roman"/>
    </w:rPr>
  </w:style>
  <w:style w:type="character" w:customStyle="1" w:styleId="ata-controlscomplain-btn">
    <w:name w:val="ata-controls__complain-btn"/>
    <w:basedOn w:val="DefaultParagraphFont"/>
    <w:uiPriority w:val="99"/>
    <w:rsid w:val="0040321D"/>
    <w:rPr>
      <w:rFonts w:cs="Times New Roman"/>
    </w:rPr>
  </w:style>
  <w:style w:type="character" w:customStyle="1" w:styleId="byline">
    <w:name w:val="byline"/>
    <w:basedOn w:val="DefaultParagraphFont"/>
    <w:uiPriority w:val="99"/>
    <w:rsid w:val="00B54FC2"/>
    <w:rPr>
      <w:rFonts w:cs="Times New Roman"/>
    </w:rPr>
  </w:style>
  <w:style w:type="table" w:customStyle="1" w:styleId="GridTable1LightAccent4">
    <w:name w:val="Grid Table 1 Light Accent 4"/>
    <w:uiPriority w:val="99"/>
    <w:rsid w:val="00F279D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">
    <w:name w:val="Grid Table 1 Light"/>
    <w:uiPriority w:val="99"/>
    <w:rsid w:val="00F279D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PageNumber">
    <w:name w:val="page number"/>
    <w:basedOn w:val="DefaultParagraphFont"/>
    <w:uiPriority w:val="99"/>
    <w:semiHidden/>
    <w:rsid w:val="00FA1786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E75521"/>
    <w:pPr>
      <w:spacing w:after="200"/>
    </w:pPr>
    <w:rPr>
      <w:i/>
      <w:iCs/>
      <w:color w:val="44546A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01408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1408B"/>
    <w:rPr>
      <w:rFonts w:ascii="Calibri" w:hAnsi="Calibri" w:cs="Times New Roman"/>
      <w:sz w:val="21"/>
      <w:szCs w:val="21"/>
    </w:rPr>
  </w:style>
  <w:style w:type="paragraph" w:customStyle="1" w:styleId="Standard">
    <w:name w:val="Standard"/>
    <w:uiPriority w:val="99"/>
    <w:rsid w:val="00DB3B3C"/>
    <w:pPr>
      <w:suppressAutoHyphens/>
      <w:autoSpaceDN w:val="0"/>
      <w:textAlignment w:val="baseline"/>
    </w:pPr>
    <w:rPr>
      <w:rFonts w:eastAsia="SimSun" w:cs="F"/>
      <w:kern w:val="3"/>
    </w:rPr>
  </w:style>
  <w:style w:type="character" w:customStyle="1" w:styleId="m-86650671232656004gmail-msohyperlink">
    <w:name w:val="m_-86650671232656004gmail-msohyperlink"/>
    <w:basedOn w:val="DefaultParagraphFont"/>
    <w:uiPriority w:val="99"/>
    <w:rsid w:val="000C39D6"/>
    <w:rPr>
      <w:rFonts w:cs="Times New Roman"/>
    </w:rPr>
  </w:style>
  <w:style w:type="paragraph" w:customStyle="1" w:styleId="a-color-secondary">
    <w:name w:val="a-color-secondary"/>
    <w:basedOn w:val="Normal"/>
    <w:uiPriority w:val="99"/>
    <w:rsid w:val="00E96719"/>
    <w:pPr>
      <w:spacing w:before="100" w:beforeAutospacing="1" w:after="100" w:afterAutospacing="1"/>
    </w:pPr>
  </w:style>
  <w:style w:type="paragraph" w:customStyle="1" w:styleId="m-7735755925223945195msobodytext">
    <w:name w:val="m_-7735755925223945195msobodytext"/>
    <w:basedOn w:val="Normal"/>
    <w:uiPriority w:val="99"/>
    <w:rsid w:val="004E497A"/>
    <w:pPr>
      <w:spacing w:before="100" w:beforeAutospacing="1" w:after="100" w:afterAutospacing="1"/>
    </w:pPr>
  </w:style>
  <w:style w:type="character" w:customStyle="1" w:styleId="m-7735755925223945195msohyperlink">
    <w:name w:val="m_-7735755925223945195msohyperlink"/>
    <w:basedOn w:val="DefaultParagraphFont"/>
    <w:uiPriority w:val="99"/>
    <w:rsid w:val="004E497A"/>
    <w:rPr>
      <w:rFonts w:cs="Times New Roman"/>
    </w:rPr>
  </w:style>
  <w:style w:type="character" w:customStyle="1" w:styleId="m5790969467009318053yiv9478425649msohyperlink">
    <w:name w:val="m_5790969467009318053yiv9478425649msohyperlink"/>
    <w:basedOn w:val="DefaultParagraphFont"/>
    <w:uiPriority w:val="99"/>
    <w:rsid w:val="00A16EE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F3C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3C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3C4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3C44"/>
    <w:rPr>
      <w:b/>
      <w:bCs/>
    </w:rPr>
  </w:style>
  <w:style w:type="character" w:customStyle="1" w:styleId="apple-tab-span">
    <w:name w:val="apple-tab-span"/>
    <w:basedOn w:val="DefaultParagraphFont"/>
    <w:uiPriority w:val="99"/>
    <w:rsid w:val="00610451"/>
    <w:rPr>
      <w:rFonts w:cs="Times New Roman"/>
    </w:rPr>
  </w:style>
  <w:style w:type="paragraph" w:customStyle="1" w:styleId="font8">
    <w:name w:val="font_8"/>
    <w:basedOn w:val="Normal"/>
    <w:uiPriority w:val="99"/>
    <w:rsid w:val="00144708"/>
    <w:pPr>
      <w:spacing w:before="100" w:beforeAutospacing="1" w:after="100" w:afterAutospacing="1"/>
    </w:pPr>
  </w:style>
  <w:style w:type="character" w:customStyle="1" w:styleId="m-2233813323609309093apple-converted-space">
    <w:name w:val="m_-2233813323609309093apple-converted-space"/>
    <w:basedOn w:val="DefaultParagraphFont"/>
    <w:uiPriority w:val="99"/>
    <w:rsid w:val="00D814FC"/>
    <w:rPr>
      <w:rFonts w:cs="Times New Roman"/>
    </w:rPr>
  </w:style>
  <w:style w:type="paragraph" w:customStyle="1" w:styleId="mb-0">
    <w:name w:val="mb-0"/>
    <w:basedOn w:val="Normal"/>
    <w:uiPriority w:val="99"/>
    <w:rsid w:val="002B71C1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rsid w:val="00813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13FBA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uiPriority w:val="99"/>
    <w:rsid w:val="00813FBA"/>
    <w:rPr>
      <w:rFonts w:cs="Times New Roman"/>
    </w:rPr>
  </w:style>
  <w:style w:type="paragraph" w:customStyle="1" w:styleId="gmail-m-7144980252236963651gmail-m5035975646793714126gmail-m-519961368321158970msolistparagraph">
    <w:name w:val="gmail-m_-7144980252236963651gmail-m5035975646793714126gmail-m-519961368321158970msolistparagraph"/>
    <w:basedOn w:val="Normal"/>
    <w:uiPriority w:val="99"/>
    <w:rsid w:val="000D043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m-1548964070564001754msonospacing">
    <w:name w:val="m_-1548964070564001754msonospacing"/>
    <w:basedOn w:val="Normal"/>
    <w:uiPriority w:val="99"/>
    <w:rsid w:val="00C90F91"/>
    <w:pPr>
      <w:spacing w:before="100" w:beforeAutospacing="1" w:after="100" w:afterAutospacing="1"/>
    </w:pPr>
  </w:style>
  <w:style w:type="table" w:customStyle="1" w:styleId="GridTable2Accent1">
    <w:name w:val="Grid Table 2 Accent 1"/>
    <w:uiPriority w:val="99"/>
    <w:rsid w:val="00835871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GridTable4Accent5">
    <w:name w:val="Grid Table 4 Accent 5"/>
    <w:uiPriority w:val="99"/>
    <w:rsid w:val="0083587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GridTable4Accent2">
    <w:name w:val="Grid Table 4 Accent 2"/>
    <w:uiPriority w:val="99"/>
    <w:rsid w:val="00465E0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GridTable4">
    <w:name w:val="Grid Table 4"/>
    <w:uiPriority w:val="99"/>
    <w:rsid w:val="00AA349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paragraph" w:customStyle="1" w:styleId="m8846806262966925798yiv5562420807msonormal">
    <w:name w:val="m_8846806262966925798yiv5562420807msonormal"/>
    <w:basedOn w:val="Normal"/>
    <w:uiPriority w:val="99"/>
    <w:rsid w:val="00261611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uiPriority w:val="99"/>
    <w:rsid w:val="00CA17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2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686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89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9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39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9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39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39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9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39898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8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396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39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396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396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396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398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397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398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739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398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397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39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397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739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7397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7396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73975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73961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73975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73981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73980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73962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7396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73984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73966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773972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773963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773969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773961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773968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773971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773990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773971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773988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7739674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739730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739783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73965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7739700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773969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773979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773974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773961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77396961"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7739795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7739842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39751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577398881"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7739693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7739866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3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741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3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3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776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1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8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3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3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3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3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3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6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92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8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6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8211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98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3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39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3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39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9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9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9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9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9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9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9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39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1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3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730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9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3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9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39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39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9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3989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39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39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3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39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397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397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398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398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7398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396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396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398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39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7398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7398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39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396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398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396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7397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7396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7396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73984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73960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73967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73978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73972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7397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73960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73984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3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3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2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39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3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63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773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97587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77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3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7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39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39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3978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39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8263">
                                  <w:marLeft w:val="0"/>
                                  <w:marRight w:val="0"/>
                                  <w:marTop w:val="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3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39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39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39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1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09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8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29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498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542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838">
              <w:marLeft w:val="135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866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938">
              <w:marLeft w:val="36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149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161">
              <w:marLeft w:val="135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335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362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600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622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979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998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005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188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245">
              <w:marLeft w:val="135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326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491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040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662</Words>
  <Characters>3776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Bot</dc:creator>
  <cp:keywords/>
  <dc:description/>
  <cp:lastModifiedBy>Bonita</cp:lastModifiedBy>
  <cp:revision>3</cp:revision>
  <cp:lastPrinted>2022-10-13T18:56:00Z</cp:lastPrinted>
  <dcterms:created xsi:type="dcterms:W3CDTF">2022-10-21T13:20:00Z</dcterms:created>
  <dcterms:modified xsi:type="dcterms:W3CDTF">2022-10-21T22:23:00Z</dcterms:modified>
</cp:coreProperties>
</file>