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71C28085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4AEC8D9A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19883A82" w14:textId="4A62A666" w:rsidR="000255E4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 w:rsidRPr="000C5C87">
                              <w:rPr>
                                <w:rFonts w:ascii="KG Red Hands" w:hAnsi="KG Red Hands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eb.</w:t>
                            </w:r>
                          </w:p>
                          <w:p w14:paraId="350EAE8A" w14:textId="4A4BBC2C" w:rsidR="000255E4" w:rsidRDefault="000255E4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6- First grade workshop for parents</w:t>
                            </w:r>
                          </w:p>
                          <w:p w14:paraId="5A6CD4FB" w14:textId="2A504C6D" w:rsidR="000255E4" w:rsidRDefault="000255E4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16-Rodeo Field trip</w:t>
                            </w:r>
                          </w:p>
                          <w:p w14:paraId="381541B5" w14:textId="5333DDE8" w:rsidR="000C5C87" w:rsidRPr="00F21060" w:rsidRDefault="000C5C87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19-No School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71D3A692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B83102" wp14:editId="06E2E982">
                                  <wp:extent cx="1847499" cy="1209675"/>
                                  <wp:effectExtent l="0" t="0" r="635" b="0"/>
                                  <wp:docPr id="18874542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7454279" name="Picture 188745427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540" cy="121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proofErr w:type="spellStart"/>
                            <w:r>
                              <w:t>chcc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4AEC8D9A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19883A82" w14:textId="4A62A666" w:rsidR="000255E4" w:rsidRDefault="000255E4" w:rsidP="000255E4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 w:rsidRPr="000C5C87">
                        <w:rPr>
                          <w:rFonts w:ascii="KG Red Hands" w:hAnsi="KG Red Hands"/>
                          <w:szCs w:val="24"/>
                        </w:rPr>
                        <w:t>F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>eb.</w:t>
                      </w:r>
                    </w:p>
                    <w:p w14:paraId="350EAE8A" w14:textId="4A4BBC2C" w:rsidR="000255E4" w:rsidRDefault="000255E4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6- First grade workshop for parents</w:t>
                      </w:r>
                    </w:p>
                    <w:p w14:paraId="5A6CD4FB" w14:textId="2A504C6D" w:rsidR="000255E4" w:rsidRDefault="000255E4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16-Rodeo Field trip</w:t>
                      </w:r>
                    </w:p>
                    <w:p w14:paraId="381541B5" w14:textId="5333DDE8" w:rsidR="000C5C87" w:rsidRPr="00F21060" w:rsidRDefault="000C5C87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19-No School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71D3A692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B83102" wp14:editId="06E2E982">
                            <wp:extent cx="1847499" cy="1209675"/>
                            <wp:effectExtent l="0" t="0" r="635" b="0"/>
                            <wp:docPr id="18874542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7454279" name="Picture 188745427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540" cy="121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proofErr w:type="spellStart"/>
                      <w:r>
                        <w:t>chcc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0841C9B7" w:rsidR="00A70E22" w:rsidRPr="002735BF" w:rsidRDefault="007D39F3" w:rsidP="00BE509C">
                            <w:pPr>
                              <w:rPr>
                                <w:rFonts w:ascii="KG Miss Kindergarten" w:hAnsi="KG Miss Kindergart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2/5-9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907BD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A1B3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sounds of 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long </w:t>
                            </w:r>
                            <w:proofErr w:type="gramStart"/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proofErr w:type="spellStart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ie</w:t>
                            </w:r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,ey</w:t>
                            </w:r>
                            <w:proofErr w:type="spellEnd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High freq. words: </w:t>
                            </w:r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every, come, going, here, pretty, </w:t>
                            </w:r>
                            <w:proofErr w:type="gramStart"/>
                            <w:r w:rsidR="000255E4">
                              <w:rPr>
                                <w:rFonts w:ascii="Comic Sans MS" w:hAnsi="Comic Sans MS"/>
                                <w:sz w:val="20"/>
                              </w:rPr>
                              <w:t>some</w:t>
                            </w:r>
                            <w:proofErr w:type="gramEnd"/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7A6075FF" w:rsidR="008C4DDD" w:rsidRPr="00207E4B" w:rsidRDefault="00EF260F" w:rsidP="00BE509C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will learn about simple sentence &amp; subject verb agreement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3E2FAF27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test will be given in Unit 7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774FE489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>c 8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>Understanding Place Value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1F0A719B" w:rsidR="008B1381" w:rsidRPr="002735BF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2735BF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Comic Sans MS" w:hAnsi="Comic Sans MS"/>
                                <w:szCs w:val="24"/>
                              </w:rPr>
                              <w:t>Weather Unit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" filled="f" stroked="f">
                <v:textbox inset="0,0,0,0">
                  <w:txbxContent>
                    <w:p w14:paraId="4A6D0D4B" w14:textId="0841C9B7" w:rsidR="00A70E22" w:rsidRPr="002735BF" w:rsidRDefault="007D39F3" w:rsidP="00BE509C">
                      <w:pPr>
                        <w:rPr>
                          <w:rFonts w:ascii="KG Miss Kindergarten" w:hAnsi="KG Miss Kindergarten"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255E4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2/5-9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907BD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A1B3A">
                        <w:rPr>
                          <w:rFonts w:ascii="Comic Sans MS" w:hAnsi="Comic Sans MS"/>
                          <w:sz w:val="20"/>
                        </w:rPr>
                        <w:t xml:space="preserve">sounds of 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long </w:t>
                      </w:r>
                      <w:proofErr w:type="gramStart"/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e 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proofErr w:type="spellStart"/>
                      <w:r w:rsidR="000255E4">
                        <w:rPr>
                          <w:rFonts w:ascii="Comic Sans MS" w:hAnsi="Comic Sans MS"/>
                          <w:sz w:val="20"/>
                        </w:rPr>
                        <w:t>ie</w:t>
                      </w:r>
                      <w:proofErr w:type="gramEnd"/>
                      <w:r w:rsidR="000255E4">
                        <w:rPr>
                          <w:rFonts w:ascii="Comic Sans MS" w:hAnsi="Comic Sans MS"/>
                          <w:sz w:val="20"/>
                        </w:rPr>
                        <w:t>,ey</w:t>
                      </w:r>
                      <w:proofErr w:type="spellEnd"/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. 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High freq. words: </w:t>
                      </w:r>
                      <w:r w:rsidR="000255E4">
                        <w:rPr>
                          <w:rFonts w:ascii="Comic Sans MS" w:hAnsi="Comic Sans MS"/>
                          <w:sz w:val="20"/>
                        </w:rPr>
                        <w:t xml:space="preserve">every, come, going, here, pretty, </w:t>
                      </w:r>
                      <w:proofErr w:type="gramStart"/>
                      <w:r w:rsidR="000255E4">
                        <w:rPr>
                          <w:rFonts w:ascii="Comic Sans MS" w:hAnsi="Comic Sans MS"/>
                          <w:sz w:val="20"/>
                        </w:rPr>
                        <w:t>some</w:t>
                      </w:r>
                      <w:proofErr w:type="gramEnd"/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7A6075FF" w:rsidR="008C4DDD" w:rsidRPr="00207E4B" w:rsidRDefault="00EF260F" w:rsidP="00BE509C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proofErr w:type="gramStart"/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>
                        <w:rPr>
                          <w:rFonts w:ascii="Comic Sans MS" w:hAnsi="Comic Sans MS"/>
                          <w:szCs w:val="24"/>
                        </w:rPr>
                        <w:t>We</w:t>
                      </w:r>
                      <w:proofErr w:type="spellEnd"/>
                      <w:proofErr w:type="gramEnd"/>
                      <w:r w:rsidR="000255E4">
                        <w:rPr>
                          <w:rFonts w:ascii="Comic Sans MS" w:hAnsi="Comic Sans MS"/>
                          <w:szCs w:val="24"/>
                        </w:rPr>
                        <w:t xml:space="preserve"> will learn about simple sentence &amp; subject verb agreement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3E2FAF27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t>Spelling test will be given in Unit 7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774FE489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>c 8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>Understanding Place Value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1F0A719B" w:rsidR="008B1381" w:rsidRPr="002735BF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2735BF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0255E4">
                        <w:rPr>
                          <w:rFonts w:ascii="Comic Sans MS" w:hAnsi="Comic Sans MS"/>
                          <w:szCs w:val="24"/>
                        </w:rPr>
                        <w:t>Weather Unit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0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Connecting the Dots </w:t>
                            </w:r>
                            <w:proofErr w:type="gramStart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CA4A80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938E" w14:textId="77777777" w:rsidR="00CA4A80" w:rsidRDefault="00CA4A80">
      <w:r>
        <w:separator/>
      </w:r>
    </w:p>
  </w:endnote>
  <w:endnote w:type="continuationSeparator" w:id="0">
    <w:p w14:paraId="4B36F2B4" w14:textId="77777777" w:rsidR="00CA4A80" w:rsidRDefault="00CA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654E" w14:textId="77777777" w:rsidR="00CA4A80" w:rsidRDefault="00CA4A80">
      <w:r>
        <w:separator/>
      </w:r>
    </w:p>
  </w:footnote>
  <w:footnote w:type="continuationSeparator" w:id="0">
    <w:p w14:paraId="4D93CE48" w14:textId="77777777" w:rsidR="00CA4A80" w:rsidRDefault="00CA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3058273">
    <w:abstractNumId w:val="9"/>
  </w:num>
  <w:num w:numId="2" w16cid:durableId="207767521">
    <w:abstractNumId w:val="7"/>
  </w:num>
  <w:num w:numId="3" w16cid:durableId="1095321552">
    <w:abstractNumId w:val="6"/>
  </w:num>
  <w:num w:numId="4" w16cid:durableId="958947532">
    <w:abstractNumId w:val="5"/>
  </w:num>
  <w:num w:numId="5" w16cid:durableId="1245800905">
    <w:abstractNumId w:val="4"/>
  </w:num>
  <w:num w:numId="6" w16cid:durableId="521405217">
    <w:abstractNumId w:val="8"/>
  </w:num>
  <w:num w:numId="7" w16cid:durableId="1987515687">
    <w:abstractNumId w:val="3"/>
  </w:num>
  <w:num w:numId="8" w16cid:durableId="1678072322">
    <w:abstractNumId w:val="2"/>
  </w:num>
  <w:num w:numId="9" w16cid:durableId="35469229">
    <w:abstractNumId w:val="1"/>
  </w:num>
  <w:num w:numId="10" w16cid:durableId="2088501716">
    <w:abstractNumId w:val="0"/>
  </w:num>
  <w:num w:numId="11" w16cid:durableId="2024015745">
    <w:abstractNumId w:val="14"/>
  </w:num>
  <w:num w:numId="12" w16cid:durableId="293559486">
    <w:abstractNumId w:val="10"/>
  </w:num>
  <w:num w:numId="13" w16cid:durableId="222645981">
    <w:abstractNumId w:val="13"/>
  </w:num>
  <w:num w:numId="14" w16cid:durableId="1069576222">
    <w:abstractNumId w:val="12"/>
  </w:num>
  <w:num w:numId="15" w16cid:durableId="1040517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605769"/>
    <w:rsid w:val="00647FE7"/>
    <w:rsid w:val="00651F9C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340E7"/>
    <w:rsid w:val="00F36E14"/>
    <w:rsid w:val="00F46A00"/>
    <w:rsid w:val="00F47F1C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55906&amp;picture=single-red-he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lynetta.bolden@acbo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Tyrian Bolden</cp:lastModifiedBy>
  <cp:revision>2</cp:revision>
  <cp:lastPrinted>2024-02-05T11:26:00Z</cp:lastPrinted>
  <dcterms:created xsi:type="dcterms:W3CDTF">2024-02-05T11:26:00Z</dcterms:created>
  <dcterms:modified xsi:type="dcterms:W3CDTF">2024-02-05T11:26:00Z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