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DAD5C" w14:textId="2ECCFB2C" w:rsidR="00EB4937" w:rsidRPr="00DE0A33" w:rsidRDefault="008B108D" w:rsidP="001C28AA">
      <w:pPr>
        <w:pStyle w:val="Subtitle"/>
      </w:pPr>
      <w:r w:rsidRPr="00DE0A33">
        <w:t>Teacher:</w:t>
      </w:r>
      <w:r w:rsidR="005F7472" w:rsidRPr="00DE0A33">
        <w:t xml:space="preserve">  </w:t>
      </w:r>
      <w:r w:rsidR="00055534">
        <w:t>C. Davis</w:t>
      </w:r>
      <w:r w:rsidR="00137D9E" w:rsidRPr="00DE0A33">
        <w:tab/>
      </w:r>
      <w:r w:rsidR="00137D9E" w:rsidRPr="00DE0A33">
        <w:tab/>
      </w:r>
      <w:r w:rsidR="00137D9E" w:rsidRPr="00DE0A33">
        <w:tab/>
        <w:t>We</w:t>
      </w:r>
      <w:r w:rsidR="005F7472" w:rsidRPr="00DE0A33">
        <w:t>ek of:</w:t>
      </w:r>
      <w:r w:rsidR="003424A2">
        <w:t>0</w:t>
      </w:r>
      <w:r w:rsidR="009F1D5D">
        <w:t>8</w:t>
      </w:r>
      <w:r w:rsidR="003424A2">
        <w:t>/</w:t>
      </w:r>
      <w:r w:rsidR="00816DDE">
        <w:t>0</w:t>
      </w:r>
      <w:r w:rsidR="009F1D5D">
        <w:t>9</w:t>
      </w:r>
      <w:r w:rsidR="00BD5AF6">
        <w:t>/2</w:t>
      </w:r>
      <w:r w:rsidR="009F1D5D">
        <w:t>1</w:t>
      </w:r>
      <w:r w:rsidR="005F7472" w:rsidRPr="00DE0A33">
        <w:t xml:space="preserve"> </w:t>
      </w:r>
      <w:r w:rsidRPr="00DE0A33">
        <w:tab/>
      </w:r>
      <w:r w:rsidR="007F18A7" w:rsidRPr="00DE0A33">
        <w:tab/>
      </w:r>
      <w:r w:rsidRPr="00DE0A33">
        <w:t>Subject:</w:t>
      </w:r>
      <w:r w:rsidR="00055534">
        <w:t xml:space="preserve"> Biology</w:t>
      </w:r>
      <w:r w:rsidR="005F7472" w:rsidRPr="00DE0A33">
        <w:t xml:space="preserve">  </w:t>
      </w:r>
      <w:r w:rsidR="00DC50EB">
        <w:tab/>
      </w:r>
      <w:r w:rsidR="005F7472" w:rsidRPr="00DE0A33">
        <w:tab/>
        <w:t>Period</w:t>
      </w:r>
      <w:r w:rsidR="00055534">
        <w:t>s</w:t>
      </w:r>
      <w:r w:rsidR="005F7472" w:rsidRPr="00DE0A33">
        <w:t>:</w:t>
      </w:r>
      <w:r w:rsidR="003424A2">
        <w:t xml:space="preserve"> </w:t>
      </w:r>
      <w:r w:rsidR="00FE02C6">
        <w:t>All Periods</w:t>
      </w:r>
    </w:p>
    <w:tbl>
      <w:tblPr>
        <w:tblW w:w="15030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720"/>
        <w:gridCol w:w="1980"/>
        <w:gridCol w:w="2790"/>
        <w:gridCol w:w="3960"/>
        <w:gridCol w:w="2520"/>
        <w:gridCol w:w="3060"/>
      </w:tblGrid>
      <w:tr w:rsidR="008C024A" w:rsidRPr="005A6A9B" w14:paraId="47094373" w14:textId="77777777" w:rsidTr="002D7632">
        <w:trPr>
          <w:trHeight w:val="378"/>
        </w:trPr>
        <w:tc>
          <w:tcPr>
            <w:tcW w:w="720" w:type="dxa"/>
            <w:shd w:val="pct15" w:color="auto" w:fill="auto"/>
          </w:tcPr>
          <w:p w14:paraId="25108E65" w14:textId="77777777" w:rsidR="008C024A" w:rsidRPr="005A6A9B" w:rsidRDefault="008C024A" w:rsidP="00C214ED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980" w:type="dxa"/>
            <w:shd w:val="clear" w:color="auto" w:fill="E0E0E0"/>
          </w:tcPr>
          <w:p w14:paraId="073388CB" w14:textId="77777777" w:rsidR="008C024A" w:rsidRPr="005A6A9B" w:rsidRDefault="008C024A" w:rsidP="00C214ED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spacing w:val="-2"/>
                <w:sz w:val="20"/>
              </w:rPr>
            </w:pPr>
            <w:r w:rsidRPr="005A6A9B">
              <w:rPr>
                <w:rFonts w:ascii="Times New Roman" w:hAnsi="Times New Roman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790" w:type="dxa"/>
            <w:shd w:val="clear" w:color="auto" w:fill="E0E0E0"/>
          </w:tcPr>
          <w:p w14:paraId="5F138DE4" w14:textId="77777777" w:rsidR="008C024A" w:rsidRDefault="008C024A" w:rsidP="008C024A">
            <w:pPr>
              <w:tabs>
                <w:tab w:val="left" w:pos="-720"/>
              </w:tabs>
              <w:suppressAutoHyphens/>
              <w:spacing w:after="54"/>
              <w:jc w:val="center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STANDARDS</w:t>
            </w:r>
          </w:p>
          <w:p w14:paraId="0C373BDF" w14:textId="77777777" w:rsidR="008C024A" w:rsidRPr="005A6A9B" w:rsidRDefault="008C024A" w:rsidP="008C024A">
            <w:pPr>
              <w:tabs>
                <w:tab w:val="left" w:pos="-720"/>
              </w:tabs>
              <w:suppressAutoHyphens/>
              <w:spacing w:after="54"/>
              <w:jc w:val="center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(from Pacing Guide)</w:t>
            </w:r>
          </w:p>
        </w:tc>
        <w:tc>
          <w:tcPr>
            <w:tcW w:w="3960" w:type="dxa"/>
            <w:shd w:val="clear" w:color="auto" w:fill="E0E0E0"/>
          </w:tcPr>
          <w:p w14:paraId="3E009DE6" w14:textId="77777777" w:rsidR="008C024A" w:rsidRPr="005A6A9B" w:rsidRDefault="008C024A" w:rsidP="008C024A">
            <w:pPr>
              <w:tabs>
                <w:tab w:val="left" w:pos="-720"/>
              </w:tabs>
              <w:suppressAutoHyphens/>
              <w:spacing w:after="54"/>
              <w:jc w:val="center"/>
              <w:rPr>
                <w:rFonts w:ascii="Times New Roman" w:hAnsi="Times New Roman"/>
                <w:spacing w:val="-2"/>
                <w:sz w:val="20"/>
              </w:rPr>
            </w:pPr>
            <w:r w:rsidRPr="005A6A9B">
              <w:rPr>
                <w:rFonts w:ascii="Times New Roman" w:hAnsi="Times New Roman"/>
                <w:spacing w:val="-2"/>
                <w:sz w:val="20"/>
              </w:rPr>
              <w:t>ACTIVITIES</w:t>
            </w:r>
          </w:p>
        </w:tc>
        <w:tc>
          <w:tcPr>
            <w:tcW w:w="2520" w:type="dxa"/>
            <w:shd w:val="clear" w:color="auto" w:fill="E0E0E0"/>
          </w:tcPr>
          <w:p w14:paraId="38B649C3" w14:textId="77777777" w:rsidR="008C024A" w:rsidRPr="005A6A9B" w:rsidRDefault="008C024A" w:rsidP="008C024A">
            <w:pPr>
              <w:pStyle w:val="EndnoteText"/>
              <w:tabs>
                <w:tab w:val="left" w:pos="-720"/>
              </w:tabs>
              <w:suppressAutoHyphens/>
              <w:spacing w:after="54"/>
              <w:jc w:val="center"/>
              <w:rPr>
                <w:rFonts w:ascii="Times New Roman" w:hAnsi="Times New Roman"/>
                <w:bCs/>
                <w:spacing w:val="-2"/>
                <w:sz w:val="20"/>
              </w:rPr>
            </w:pPr>
            <w:r w:rsidRPr="005A6A9B">
              <w:rPr>
                <w:rFonts w:ascii="Times New Roman" w:hAnsi="Times New Roman"/>
                <w:bCs/>
                <w:spacing w:val="-2"/>
                <w:sz w:val="20"/>
              </w:rPr>
              <w:t>HOMEWORK</w:t>
            </w:r>
          </w:p>
        </w:tc>
        <w:tc>
          <w:tcPr>
            <w:tcW w:w="3060" w:type="dxa"/>
            <w:shd w:val="clear" w:color="auto" w:fill="E0E0E0"/>
          </w:tcPr>
          <w:p w14:paraId="44388313" w14:textId="77777777" w:rsidR="008C024A" w:rsidRPr="005A6A9B" w:rsidRDefault="008C024A" w:rsidP="00ED3C14">
            <w:pPr>
              <w:tabs>
                <w:tab w:val="left" w:pos="-720"/>
              </w:tabs>
              <w:suppressAutoHyphens/>
              <w:spacing w:after="54"/>
              <w:jc w:val="center"/>
              <w:rPr>
                <w:rFonts w:ascii="Times New Roman" w:hAnsi="Times New Roman"/>
                <w:spacing w:val="-2"/>
                <w:sz w:val="20"/>
              </w:rPr>
            </w:pPr>
            <w:r w:rsidRPr="005A6A9B">
              <w:rPr>
                <w:rFonts w:ascii="Times New Roman" w:hAnsi="Times New Roman"/>
                <w:spacing w:val="-2"/>
                <w:sz w:val="20"/>
              </w:rPr>
              <w:t>EVALUATION</w:t>
            </w:r>
          </w:p>
        </w:tc>
      </w:tr>
      <w:tr w:rsidR="00532959" w:rsidRPr="005A6A9B" w14:paraId="4F54354A" w14:textId="77777777" w:rsidTr="002D7632">
        <w:trPr>
          <w:trHeight w:val="885"/>
        </w:trPr>
        <w:tc>
          <w:tcPr>
            <w:tcW w:w="720" w:type="dxa"/>
            <w:shd w:val="pct15" w:color="auto" w:fill="auto"/>
          </w:tcPr>
          <w:p w14:paraId="496D5A8F" w14:textId="77777777" w:rsidR="00532959" w:rsidRPr="00CC0DA1" w:rsidRDefault="00532959" w:rsidP="0053295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14:paraId="0337FA3E" w14:textId="77777777" w:rsidR="00532959" w:rsidRPr="00CC0DA1" w:rsidRDefault="00532959" w:rsidP="0053295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CC0DA1">
              <w:rPr>
                <w:rFonts w:ascii="Times New Roman" w:hAnsi="Times New Roman"/>
                <w:spacing w:val="-3"/>
                <w:sz w:val="20"/>
              </w:rPr>
              <w:t>MON</w:t>
            </w:r>
          </w:p>
          <w:p w14:paraId="1587CB48" w14:textId="77777777" w:rsidR="00532959" w:rsidRPr="00CC0DA1" w:rsidRDefault="00532959" w:rsidP="0053295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1980" w:type="dxa"/>
          </w:tcPr>
          <w:p w14:paraId="158E49D3" w14:textId="14B7FF68" w:rsidR="00532959" w:rsidRPr="00CC0DA1" w:rsidRDefault="00532959" w:rsidP="0053295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r w:rsidRPr="00FE02C6">
              <w:rPr>
                <w:rFonts w:ascii="Times New Roman" w:hAnsi="Times New Roman"/>
                <w:color w:val="444444"/>
                <w:sz w:val="20"/>
                <w:shd w:val="clear" w:color="auto" w:fill="FFFFFF"/>
              </w:rPr>
              <w:t>Investigate and define the characteristics of life.</w:t>
            </w:r>
          </w:p>
        </w:tc>
        <w:tc>
          <w:tcPr>
            <w:tcW w:w="2790" w:type="dxa"/>
          </w:tcPr>
          <w:p w14:paraId="34E74B44" w14:textId="77777777" w:rsidR="00532959" w:rsidRDefault="00532959" w:rsidP="00532959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Introductory material</w:t>
            </w:r>
          </w:p>
          <w:p w14:paraId="0EB2E4C5" w14:textId="283F425A" w:rsidR="00532959" w:rsidRPr="00055534" w:rsidRDefault="00532959" w:rsidP="00532959">
            <w:pPr>
              <w:rPr>
                <w:rFonts w:ascii="Arial" w:hAnsi="Arial" w:cs="Arial"/>
                <w:b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(Pre Standards 13,14,16)</w:t>
            </w:r>
          </w:p>
        </w:tc>
        <w:tc>
          <w:tcPr>
            <w:tcW w:w="3960" w:type="dxa"/>
          </w:tcPr>
          <w:p w14:paraId="1E06631F" w14:textId="77777777" w:rsidR="00532959" w:rsidRDefault="00532959" w:rsidP="00532959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Introduction to Biology</w:t>
            </w:r>
          </w:p>
          <w:p w14:paraId="76155547" w14:textId="77777777" w:rsidR="00532959" w:rsidRDefault="00532959" w:rsidP="00532959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spacing w:val="-2"/>
                <w:sz w:val="20"/>
              </w:rPr>
            </w:pPr>
          </w:p>
          <w:p w14:paraId="2B758DC3" w14:textId="77777777" w:rsidR="00532959" w:rsidRDefault="00532959" w:rsidP="00532959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Lesson 1 </w:t>
            </w:r>
          </w:p>
          <w:p w14:paraId="57CC4D2D" w14:textId="77777777" w:rsidR="00532959" w:rsidRDefault="00532959" w:rsidP="00532959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What is Biology? </w:t>
            </w:r>
          </w:p>
          <w:p w14:paraId="53B9A14C" w14:textId="77777777" w:rsidR="00532959" w:rsidRDefault="00532959" w:rsidP="00532959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Read Aloud- Schoology “Characteristics of living things” Read-it</w:t>
            </w:r>
          </w:p>
          <w:p w14:paraId="136DB44F" w14:textId="77777777" w:rsidR="00532959" w:rsidRDefault="00532959" w:rsidP="00532959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Define Key Terms, Outline and Discuss the characteristics of life.</w:t>
            </w:r>
          </w:p>
          <w:p w14:paraId="75C11AE2" w14:textId="34FD5893" w:rsidR="00532959" w:rsidRPr="005A6A9B" w:rsidRDefault="00532959" w:rsidP="00532959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520" w:type="dxa"/>
          </w:tcPr>
          <w:p w14:paraId="0C313C3A" w14:textId="4397E85E" w:rsidR="00532959" w:rsidRPr="00CF32F4" w:rsidRDefault="00532959" w:rsidP="0053295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3060" w:type="dxa"/>
          </w:tcPr>
          <w:p w14:paraId="198D012F" w14:textId="77777777" w:rsidR="00532959" w:rsidRDefault="00532959" w:rsidP="005329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Discussion </w:t>
            </w:r>
          </w:p>
          <w:p w14:paraId="57E034BE" w14:textId="517330C1" w:rsidR="00532959" w:rsidRPr="005A6A9B" w:rsidRDefault="00532959" w:rsidP="005329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Activity turned in.</w:t>
            </w:r>
          </w:p>
        </w:tc>
      </w:tr>
      <w:tr w:rsidR="00532959" w:rsidRPr="005A6A9B" w14:paraId="6F6E8E2F" w14:textId="77777777" w:rsidTr="002D7632">
        <w:trPr>
          <w:trHeight w:val="1132"/>
        </w:trPr>
        <w:tc>
          <w:tcPr>
            <w:tcW w:w="720" w:type="dxa"/>
            <w:shd w:val="pct15" w:color="auto" w:fill="auto"/>
          </w:tcPr>
          <w:p w14:paraId="6C8D30AC" w14:textId="77777777" w:rsidR="00532959" w:rsidRPr="005A6A9B" w:rsidRDefault="00532959" w:rsidP="0053295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5A6A9B">
              <w:rPr>
                <w:rFonts w:ascii="Times New Roman" w:hAnsi="Times New Roman"/>
                <w:spacing w:val="-3"/>
                <w:sz w:val="20"/>
              </w:rPr>
              <w:t xml:space="preserve">  TUE</w:t>
            </w:r>
          </w:p>
          <w:p w14:paraId="7F9119B0" w14:textId="77777777" w:rsidR="00532959" w:rsidRPr="005A6A9B" w:rsidRDefault="00532959" w:rsidP="0053295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1980" w:type="dxa"/>
          </w:tcPr>
          <w:p w14:paraId="7C9361A8" w14:textId="75448D95" w:rsidR="00532959" w:rsidRPr="003424A2" w:rsidRDefault="00532959" w:rsidP="0053295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0"/>
              </w:rPr>
            </w:pPr>
            <w:r w:rsidRPr="00FE02C6">
              <w:rPr>
                <w:rFonts w:ascii="Times New Roman" w:hAnsi="Times New Roman"/>
                <w:color w:val="444444"/>
                <w:sz w:val="20"/>
                <w:shd w:val="clear" w:color="auto" w:fill="FFFFFF"/>
              </w:rPr>
              <w:t>Investigate and define the characteristics of life.</w:t>
            </w:r>
          </w:p>
        </w:tc>
        <w:tc>
          <w:tcPr>
            <w:tcW w:w="2790" w:type="dxa"/>
          </w:tcPr>
          <w:p w14:paraId="7673BD8C" w14:textId="77777777" w:rsidR="00532959" w:rsidRDefault="00532959" w:rsidP="00532959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Introductory material</w:t>
            </w:r>
          </w:p>
          <w:p w14:paraId="3D165973" w14:textId="63FD1665" w:rsidR="00532959" w:rsidRPr="005A6A9B" w:rsidRDefault="00532959" w:rsidP="00532959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(Pre Standards 13,14,16)</w:t>
            </w:r>
          </w:p>
        </w:tc>
        <w:tc>
          <w:tcPr>
            <w:tcW w:w="3960" w:type="dxa"/>
          </w:tcPr>
          <w:p w14:paraId="0C3F0A34" w14:textId="10220C7F" w:rsidR="00532959" w:rsidRDefault="00532959" w:rsidP="00532959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Introduction to Biology</w:t>
            </w:r>
          </w:p>
          <w:p w14:paraId="05462388" w14:textId="78A7E10B" w:rsidR="00532959" w:rsidRDefault="00532959" w:rsidP="00532959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spacing w:val="-2"/>
                <w:sz w:val="20"/>
              </w:rPr>
            </w:pPr>
          </w:p>
          <w:p w14:paraId="5B71496C" w14:textId="5172474E" w:rsidR="007327AB" w:rsidRDefault="007327AB" w:rsidP="00532959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Lesson 1 Continued:</w:t>
            </w:r>
          </w:p>
          <w:p w14:paraId="5991DB17" w14:textId="3A6E93FC" w:rsidR="00532959" w:rsidRDefault="007327AB" w:rsidP="00532959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D</w:t>
            </w:r>
            <w:r w:rsidR="00532959">
              <w:rPr>
                <w:rFonts w:ascii="Times New Roman" w:hAnsi="Times New Roman"/>
                <w:spacing w:val="-2"/>
                <w:sz w:val="20"/>
              </w:rPr>
              <w:t xml:space="preserve">emonstrates characteristics of living things. </w:t>
            </w:r>
          </w:p>
          <w:p w14:paraId="6F01EFD4" w14:textId="77777777" w:rsidR="007327AB" w:rsidRDefault="007327AB" w:rsidP="00532959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</w:p>
          <w:p w14:paraId="3F2FF4E0" w14:textId="33A57EE5" w:rsidR="007327AB" w:rsidRDefault="007327AB" w:rsidP="00532959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Activity: Support the designation of a “living organism” of your choice with specific examples of organism of question demonstrates characteristics of living things</w:t>
            </w:r>
          </w:p>
          <w:p w14:paraId="406F0B3B" w14:textId="6B3CCD31" w:rsidR="00532959" w:rsidRPr="00EC769A" w:rsidRDefault="00532959" w:rsidP="00532959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spacing w:val="-2"/>
                <w:sz w:val="20"/>
                <w:highlight w:val="darkRed"/>
              </w:rPr>
            </w:pPr>
          </w:p>
        </w:tc>
        <w:tc>
          <w:tcPr>
            <w:tcW w:w="2520" w:type="dxa"/>
          </w:tcPr>
          <w:p w14:paraId="70BE4869" w14:textId="56F9AE13" w:rsidR="00532959" w:rsidRPr="005A6A9B" w:rsidRDefault="00532959" w:rsidP="0053295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3060" w:type="dxa"/>
          </w:tcPr>
          <w:p w14:paraId="4273947F" w14:textId="77777777" w:rsidR="00532959" w:rsidRDefault="00532959" w:rsidP="005329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Discussion </w:t>
            </w:r>
          </w:p>
          <w:p w14:paraId="4EECD9DB" w14:textId="01D0C317" w:rsidR="00532959" w:rsidRPr="005A6A9B" w:rsidRDefault="00532959" w:rsidP="005329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Activity turned in.</w:t>
            </w:r>
          </w:p>
        </w:tc>
      </w:tr>
      <w:tr w:rsidR="00532959" w:rsidRPr="005A6A9B" w14:paraId="0FAFA3FD" w14:textId="77777777" w:rsidTr="002D7632">
        <w:trPr>
          <w:trHeight w:val="1191"/>
        </w:trPr>
        <w:tc>
          <w:tcPr>
            <w:tcW w:w="720" w:type="dxa"/>
            <w:shd w:val="pct15" w:color="auto" w:fill="auto"/>
          </w:tcPr>
          <w:p w14:paraId="7F5182ED" w14:textId="77777777" w:rsidR="00532959" w:rsidRPr="005A6A9B" w:rsidRDefault="00532959" w:rsidP="0053295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5A6A9B"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7518C6FD" w14:textId="77777777" w:rsidR="00532959" w:rsidRPr="005A6A9B" w:rsidRDefault="00532959" w:rsidP="0053295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5A6A9B">
              <w:rPr>
                <w:rFonts w:ascii="Times New Roman" w:hAnsi="Times New Roman"/>
                <w:spacing w:val="-3"/>
                <w:sz w:val="20"/>
              </w:rPr>
              <w:t>WED</w:t>
            </w:r>
          </w:p>
          <w:p w14:paraId="5296D2B8" w14:textId="77777777" w:rsidR="00532959" w:rsidRPr="005A6A9B" w:rsidRDefault="00532959" w:rsidP="0053295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1980" w:type="dxa"/>
          </w:tcPr>
          <w:p w14:paraId="56A9BC63" w14:textId="6063AC1B" w:rsidR="00532959" w:rsidRPr="003424A2" w:rsidRDefault="007327AB" w:rsidP="0053295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Investigate and relate organization structure to biological function</w:t>
            </w:r>
          </w:p>
        </w:tc>
        <w:tc>
          <w:tcPr>
            <w:tcW w:w="2790" w:type="dxa"/>
          </w:tcPr>
          <w:p w14:paraId="3506F614" w14:textId="77777777" w:rsidR="00532959" w:rsidRDefault="00532959" w:rsidP="00532959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Introductory material</w:t>
            </w:r>
          </w:p>
          <w:p w14:paraId="48ACF79C" w14:textId="671B3694" w:rsidR="00532959" w:rsidRPr="005A6A9B" w:rsidRDefault="00532959" w:rsidP="00532959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(Pre Standards 13,14,16)</w:t>
            </w:r>
          </w:p>
        </w:tc>
        <w:tc>
          <w:tcPr>
            <w:tcW w:w="3960" w:type="dxa"/>
          </w:tcPr>
          <w:p w14:paraId="73FB0DAD" w14:textId="6A901B8A" w:rsidR="00532959" w:rsidRDefault="00532959" w:rsidP="00532959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spacing w:val="-2"/>
                <w:sz w:val="20"/>
              </w:rPr>
            </w:pPr>
          </w:p>
          <w:p w14:paraId="7F2D5441" w14:textId="57819E82" w:rsidR="007327AB" w:rsidRDefault="007327AB" w:rsidP="007327AB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Lesson 2</w:t>
            </w:r>
          </w:p>
          <w:p w14:paraId="5361E8BF" w14:textId="78F8E31A" w:rsidR="007327AB" w:rsidRDefault="007327AB" w:rsidP="007327AB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i/>
                <w:iCs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Read Aloud Schoology “Read-it” Document-</w:t>
            </w:r>
            <w:r w:rsidRPr="005B17D5">
              <w:rPr>
                <w:rFonts w:ascii="Times New Roman" w:hAnsi="Times New Roman"/>
                <w:i/>
                <w:iCs/>
                <w:spacing w:val="-2"/>
                <w:sz w:val="20"/>
              </w:rPr>
              <w:t>Biological Systems</w:t>
            </w:r>
            <w:r>
              <w:rPr>
                <w:rFonts w:ascii="Times New Roman" w:hAnsi="Times New Roman"/>
                <w:i/>
                <w:iCs/>
                <w:spacing w:val="-2"/>
                <w:sz w:val="20"/>
              </w:rPr>
              <w:t xml:space="preserve"> </w:t>
            </w:r>
          </w:p>
          <w:p w14:paraId="0ADFEC77" w14:textId="77777777" w:rsidR="007327AB" w:rsidRDefault="007327AB" w:rsidP="007327AB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spacing w:val="-2"/>
                <w:sz w:val="20"/>
              </w:rPr>
            </w:pPr>
          </w:p>
          <w:p w14:paraId="6E2ABF46" w14:textId="22AABB4B" w:rsidR="007327AB" w:rsidRPr="005B17D5" w:rsidRDefault="007327AB" w:rsidP="007327AB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i/>
                <w:iCs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Define Key Terms, Discuss examples of how structure relates to function in living and nonliving systems.</w:t>
            </w:r>
          </w:p>
          <w:p w14:paraId="605F8B44" w14:textId="362D2A7A" w:rsidR="00532959" w:rsidRPr="004170B4" w:rsidRDefault="00532959" w:rsidP="007327AB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</w:tcPr>
          <w:p w14:paraId="4C11B7F4" w14:textId="13AA9863" w:rsidR="00532959" w:rsidRPr="005A6A9B" w:rsidRDefault="00532959" w:rsidP="0053295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3060" w:type="dxa"/>
          </w:tcPr>
          <w:p w14:paraId="18A83DF4" w14:textId="77777777" w:rsidR="00532959" w:rsidRDefault="00532959" w:rsidP="005329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Discussion </w:t>
            </w:r>
          </w:p>
          <w:p w14:paraId="125CDDA4" w14:textId="095D8728" w:rsidR="00532959" w:rsidRPr="001B3EAB" w:rsidRDefault="00532959" w:rsidP="005329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Activity turned in.</w:t>
            </w:r>
          </w:p>
        </w:tc>
      </w:tr>
      <w:tr w:rsidR="00532959" w:rsidRPr="005A6A9B" w14:paraId="7A538796" w14:textId="77777777" w:rsidTr="002D7632">
        <w:trPr>
          <w:trHeight w:val="1146"/>
        </w:trPr>
        <w:tc>
          <w:tcPr>
            <w:tcW w:w="720" w:type="dxa"/>
            <w:shd w:val="pct15" w:color="auto" w:fill="auto"/>
          </w:tcPr>
          <w:p w14:paraId="6032D85B" w14:textId="77777777" w:rsidR="00532959" w:rsidRPr="005A6A9B" w:rsidRDefault="00532959" w:rsidP="0053295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5A6A9B"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19A304C9" w14:textId="77777777" w:rsidR="00532959" w:rsidRPr="005A6A9B" w:rsidRDefault="00532959" w:rsidP="0053295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5A6A9B">
              <w:rPr>
                <w:rFonts w:ascii="Times New Roman" w:hAnsi="Times New Roman"/>
                <w:spacing w:val="-3"/>
                <w:sz w:val="20"/>
              </w:rPr>
              <w:t>THUR</w:t>
            </w:r>
          </w:p>
        </w:tc>
        <w:tc>
          <w:tcPr>
            <w:tcW w:w="1980" w:type="dxa"/>
          </w:tcPr>
          <w:p w14:paraId="4D7E5448" w14:textId="725AECC7" w:rsidR="00532959" w:rsidRPr="00FE02C6" w:rsidRDefault="00532959" w:rsidP="0053295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Investigate and relate organization structure to biological function</w:t>
            </w:r>
          </w:p>
        </w:tc>
        <w:tc>
          <w:tcPr>
            <w:tcW w:w="2790" w:type="dxa"/>
          </w:tcPr>
          <w:p w14:paraId="34ED35B6" w14:textId="77777777" w:rsidR="00532959" w:rsidRDefault="00532959" w:rsidP="00532959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Introductory material</w:t>
            </w:r>
          </w:p>
          <w:p w14:paraId="02741F15" w14:textId="65A4A6DE" w:rsidR="00532959" w:rsidRPr="005A6A9B" w:rsidRDefault="00532959" w:rsidP="00532959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(Pre Standards 13,14,16)</w:t>
            </w:r>
          </w:p>
        </w:tc>
        <w:tc>
          <w:tcPr>
            <w:tcW w:w="3960" w:type="dxa"/>
          </w:tcPr>
          <w:p w14:paraId="0AEE123E" w14:textId="400D227D" w:rsidR="007327AB" w:rsidRDefault="007327AB" w:rsidP="00532959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color w:val="EEECE1" w:themeColor="background2"/>
                <w:spacing w:val="-2"/>
                <w:sz w:val="20"/>
              </w:rPr>
            </w:pPr>
          </w:p>
          <w:p w14:paraId="52F0D925" w14:textId="10598673" w:rsidR="007327AB" w:rsidRDefault="007327AB" w:rsidP="00532959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color w:val="000000" w:themeColor="text1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pacing w:val="-2"/>
                <w:sz w:val="20"/>
              </w:rPr>
              <w:t>Lesson 2</w:t>
            </w:r>
          </w:p>
          <w:p w14:paraId="5587ADF7" w14:textId="035AD808" w:rsidR="007327AB" w:rsidRPr="007327AB" w:rsidRDefault="007327AB" w:rsidP="00532959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color w:val="000000" w:themeColor="text1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pacing w:val="-2"/>
                <w:sz w:val="20"/>
              </w:rPr>
              <w:t xml:space="preserve">Review the relationships between structure and function in living things. </w:t>
            </w:r>
          </w:p>
          <w:p w14:paraId="5D061107" w14:textId="77777777" w:rsidR="007327AB" w:rsidRDefault="007327AB" w:rsidP="00532959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spacing w:val="-2"/>
                <w:sz w:val="20"/>
              </w:rPr>
            </w:pPr>
          </w:p>
          <w:p w14:paraId="01515857" w14:textId="4F1E6B45" w:rsidR="00532959" w:rsidRDefault="00532959" w:rsidP="00532959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Activity: Schoology “Structures and Functions in Biology” worksheet- Student completed Examples. </w:t>
            </w:r>
          </w:p>
          <w:p w14:paraId="04650A75" w14:textId="6416CCA1" w:rsidR="00532959" w:rsidRPr="005A6A9B" w:rsidRDefault="00532959" w:rsidP="00532959">
            <w:pPr>
              <w:tabs>
                <w:tab w:val="left" w:pos="2820"/>
              </w:tabs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520" w:type="dxa"/>
          </w:tcPr>
          <w:p w14:paraId="757E22A5" w14:textId="3D4ED0BC" w:rsidR="00532959" w:rsidRPr="005A6A9B" w:rsidRDefault="00532959" w:rsidP="0053295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3060" w:type="dxa"/>
          </w:tcPr>
          <w:p w14:paraId="58580E8F" w14:textId="77777777" w:rsidR="00532959" w:rsidRDefault="00532959" w:rsidP="005329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Discussion</w:t>
            </w:r>
          </w:p>
          <w:p w14:paraId="33C727ED" w14:textId="10DA3636" w:rsidR="00532959" w:rsidRPr="005A6A9B" w:rsidRDefault="00532959" w:rsidP="005329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Assignment turned in.</w:t>
            </w:r>
          </w:p>
        </w:tc>
      </w:tr>
      <w:tr w:rsidR="00532959" w:rsidRPr="005A6A9B" w14:paraId="3B498B56" w14:textId="77777777" w:rsidTr="002D7632">
        <w:trPr>
          <w:trHeight w:val="723"/>
        </w:trPr>
        <w:tc>
          <w:tcPr>
            <w:tcW w:w="720" w:type="dxa"/>
            <w:shd w:val="pct15" w:color="auto" w:fill="auto"/>
          </w:tcPr>
          <w:p w14:paraId="7185732F" w14:textId="77777777" w:rsidR="00532959" w:rsidRPr="005A6A9B" w:rsidRDefault="00532959" w:rsidP="0053295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5A6A9B">
              <w:rPr>
                <w:rFonts w:ascii="Times New Roman" w:hAnsi="Times New Roman"/>
                <w:spacing w:val="-3"/>
                <w:sz w:val="20"/>
              </w:rPr>
              <w:lastRenderedPageBreak/>
              <w:t xml:space="preserve">  </w:t>
            </w:r>
          </w:p>
          <w:p w14:paraId="27A0CF48" w14:textId="77777777" w:rsidR="00532959" w:rsidRPr="005A6A9B" w:rsidRDefault="00532959" w:rsidP="0053295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5A6A9B">
              <w:rPr>
                <w:rFonts w:ascii="Times New Roman" w:hAnsi="Times New Roman"/>
                <w:spacing w:val="-3"/>
                <w:sz w:val="20"/>
              </w:rPr>
              <w:t>F</w:t>
            </w:r>
          </w:p>
          <w:p w14:paraId="5F3CC4B6" w14:textId="77777777" w:rsidR="00532959" w:rsidRPr="005A6A9B" w:rsidRDefault="00532959" w:rsidP="0053295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5A6A9B">
              <w:rPr>
                <w:rFonts w:ascii="Times New Roman" w:hAnsi="Times New Roman"/>
                <w:spacing w:val="-3"/>
                <w:sz w:val="20"/>
              </w:rPr>
              <w:t>R</w:t>
            </w:r>
          </w:p>
          <w:p w14:paraId="395365DD" w14:textId="77777777" w:rsidR="00532959" w:rsidRPr="005A6A9B" w:rsidRDefault="00532959" w:rsidP="0053295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5A6A9B">
              <w:rPr>
                <w:rFonts w:ascii="Times New Roman" w:hAnsi="Times New Roman"/>
                <w:spacing w:val="-3"/>
                <w:sz w:val="20"/>
              </w:rPr>
              <w:t>I</w:t>
            </w:r>
          </w:p>
        </w:tc>
        <w:tc>
          <w:tcPr>
            <w:tcW w:w="1980" w:type="dxa"/>
          </w:tcPr>
          <w:p w14:paraId="08B993B0" w14:textId="77777777" w:rsidR="004F7E7B" w:rsidRDefault="004F7E7B" w:rsidP="004F7E7B">
            <w:pPr>
              <w:overflowPunct/>
              <w:autoSpaceDE/>
              <w:adjustRightInd/>
              <w:rPr>
                <w:rFonts w:ascii="Times New Roman" w:hAnsi="Times New Roman"/>
                <w:color w:val="444444"/>
                <w:sz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444444"/>
                <w:sz w:val="20"/>
                <w:shd w:val="clear" w:color="auto" w:fill="FFFFFF"/>
              </w:rPr>
              <w:t>Describe the issues that relate to biotechnology.</w:t>
            </w:r>
          </w:p>
          <w:p w14:paraId="52638953" w14:textId="77777777" w:rsidR="004F7E7B" w:rsidRDefault="004F7E7B" w:rsidP="004F7E7B">
            <w:pPr>
              <w:overflowPunct/>
              <w:autoSpaceDE/>
              <w:adjustRightInd/>
              <w:rPr>
                <w:rFonts w:ascii="Times New Roman" w:hAnsi="Times New Roman"/>
                <w:color w:val="444444"/>
                <w:sz w:val="20"/>
                <w:shd w:val="clear" w:color="auto" w:fill="FFFFFF"/>
              </w:rPr>
            </w:pPr>
          </w:p>
          <w:p w14:paraId="4F77B0C4" w14:textId="03134FAC" w:rsidR="00532959" w:rsidRPr="00EE5486" w:rsidRDefault="004F7E7B" w:rsidP="004F7E7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444444"/>
                <w:sz w:val="20"/>
                <w:shd w:val="clear" w:color="auto" w:fill="FFFFFF"/>
              </w:rPr>
              <w:t>Describe some of the ethical issues relating to biotechnologies.</w:t>
            </w:r>
          </w:p>
        </w:tc>
        <w:tc>
          <w:tcPr>
            <w:tcW w:w="2790" w:type="dxa"/>
          </w:tcPr>
          <w:p w14:paraId="3DC5351B" w14:textId="77777777" w:rsidR="00532959" w:rsidRDefault="00532959" w:rsidP="00532959">
            <w:pPr>
              <w:ind w:left="360"/>
              <w:rPr>
                <w:rFonts w:ascii="Arial" w:hAnsi="Arial" w:cs="Arial"/>
                <w:b/>
              </w:rPr>
            </w:pPr>
          </w:p>
          <w:p w14:paraId="2529911A" w14:textId="77777777" w:rsidR="00532959" w:rsidRDefault="00532959" w:rsidP="00532959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Introductory material</w:t>
            </w:r>
          </w:p>
          <w:p w14:paraId="519327D9" w14:textId="46B04998" w:rsidR="00532959" w:rsidRPr="005A6A9B" w:rsidRDefault="00532959" w:rsidP="00532959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(Pre Standards 13,14,16)</w:t>
            </w:r>
          </w:p>
        </w:tc>
        <w:tc>
          <w:tcPr>
            <w:tcW w:w="3960" w:type="dxa"/>
          </w:tcPr>
          <w:p w14:paraId="55B1A34D" w14:textId="77777777" w:rsidR="004F7E7B" w:rsidRDefault="004F7E7B" w:rsidP="004F7E7B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Read Aloud Schoology “Read-it” Document Introduction to Biology: Biology and the Future.</w:t>
            </w:r>
          </w:p>
          <w:p w14:paraId="1AD2939F" w14:textId="77777777" w:rsidR="004F7E7B" w:rsidRDefault="004F7E7B" w:rsidP="004F7E7B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Define Key Terms, Outline and Discuss the ways biological knowledge effects our lives.</w:t>
            </w:r>
          </w:p>
          <w:p w14:paraId="1B75FBA7" w14:textId="0F3E8FF8" w:rsidR="004F7E7B" w:rsidRDefault="004F7E7B" w:rsidP="004F7E7B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Schoology: “Watch </w:t>
            </w:r>
            <w:r>
              <w:rPr>
                <w:rFonts w:ascii="Times New Roman" w:hAnsi="Times New Roman"/>
                <w:spacing w:val="-2"/>
                <w:sz w:val="20"/>
              </w:rPr>
              <w:t>it “Genetic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screening and choices</w:t>
            </w:r>
          </w:p>
          <w:p w14:paraId="1843F4AF" w14:textId="77777777" w:rsidR="004F7E7B" w:rsidRDefault="004F7E7B" w:rsidP="004F7E7B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Activity:  Guided tour of genetics testing service 23andMe.</w:t>
            </w:r>
          </w:p>
          <w:p w14:paraId="020EAE33" w14:textId="77777777" w:rsidR="004F7E7B" w:rsidRDefault="004F7E7B" w:rsidP="004F7E7B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Lesson 3 QUIZ</w:t>
            </w:r>
          </w:p>
          <w:p w14:paraId="3BD5B016" w14:textId="50870CC0" w:rsidR="00532959" w:rsidRPr="005A6A9B" w:rsidRDefault="00532959" w:rsidP="004F7E7B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520" w:type="dxa"/>
          </w:tcPr>
          <w:p w14:paraId="4022B0EE" w14:textId="6E25DAFB" w:rsidR="00532959" w:rsidRPr="005A6A9B" w:rsidRDefault="00532959" w:rsidP="0053295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3060" w:type="dxa"/>
          </w:tcPr>
          <w:p w14:paraId="0DDA9D78" w14:textId="77777777" w:rsidR="00532959" w:rsidRDefault="00532959" w:rsidP="005329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Discussion</w:t>
            </w:r>
          </w:p>
          <w:p w14:paraId="73B67F96" w14:textId="16D7CB2E" w:rsidR="00532959" w:rsidRPr="005A6A9B" w:rsidRDefault="00532959" w:rsidP="005329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Assignment turned in.</w:t>
            </w:r>
          </w:p>
        </w:tc>
      </w:tr>
    </w:tbl>
    <w:p w14:paraId="0F73472D" w14:textId="77777777" w:rsidR="00EB4937" w:rsidRPr="00DE0A33" w:rsidRDefault="00EB4937" w:rsidP="001A35B1">
      <w:pPr>
        <w:tabs>
          <w:tab w:val="center" w:pos="7560"/>
        </w:tabs>
        <w:suppressAutoHyphens/>
        <w:jc w:val="both"/>
      </w:pPr>
    </w:p>
    <w:sectPr w:rsidR="00EB4937" w:rsidRPr="00DE0A33" w:rsidSect="001A35B1">
      <w:endnotePr>
        <w:numFmt w:val="decimal"/>
      </w:endnotePr>
      <w:pgSz w:w="15840" w:h="12240" w:orient="landscape"/>
      <w:pgMar w:top="374" w:right="360" w:bottom="288" w:left="360" w:header="374" w:footer="44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CF99A" w14:textId="77777777" w:rsidR="00273E1A" w:rsidRDefault="00273E1A">
      <w:pPr>
        <w:spacing w:line="20" w:lineRule="exact"/>
      </w:pPr>
    </w:p>
  </w:endnote>
  <w:endnote w:type="continuationSeparator" w:id="0">
    <w:p w14:paraId="1C0334B5" w14:textId="77777777" w:rsidR="00273E1A" w:rsidRDefault="00273E1A">
      <w:r>
        <w:t xml:space="preserve"> </w:t>
      </w:r>
    </w:p>
  </w:endnote>
  <w:endnote w:type="continuationNotice" w:id="1">
    <w:p w14:paraId="0DF47400" w14:textId="77777777" w:rsidR="00273E1A" w:rsidRDefault="00273E1A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man 12pt">
    <w:altName w:val="Calibri"/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49A03" w14:textId="77777777" w:rsidR="00273E1A" w:rsidRDefault="00273E1A">
      <w:r>
        <w:separator/>
      </w:r>
    </w:p>
  </w:footnote>
  <w:footnote w:type="continuationSeparator" w:id="0">
    <w:p w14:paraId="49DD7305" w14:textId="77777777" w:rsidR="00273E1A" w:rsidRDefault="00273E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13360"/>
    <w:multiLevelType w:val="hybridMultilevel"/>
    <w:tmpl w:val="353ED19C"/>
    <w:lvl w:ilvl="0" w:tplc="5AA4DF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83936"/>
    <w:multiLevelType w:val="hybridMultilevel"/>
    <w:tmpl w:val="1D2A5E30"/>
    <w:lvl w:ilvl="0" w:tplc="5AA4DF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B7862"/>
    <w:multiLevelType w:val="hybridMultilevel"/>
    <w:tmpl w:val="4242333C"/>
    <w:lvl w:ilvl="0" w:tplc="5AA4DF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4C2931"/>
    <w:multiLevelType w:val="hybridMultilevel"/>
    <w:tmpl w:val="EC4E0606"/>
    <w:lvl w:ilvl="0" w:tplc="5AA4DF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1D3056"/>
    <w:multiLevelType w:val="hybridMultilevel"/>
    <w:tmpl w:val="221ABFA4"/>
    <w:lvl w:ilvl="0" w:tplc="5AA4DF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783922"/>
    <w:multiLevelType w:val="hybridMultilevel"/>
    <w:tmpl w:val="FB521CC2"/>
    <w:lvl w:ilvl="0" w:tplc="5AA4DF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F57F63"/>
    <w:multiLevelType w:val="hybridMultilevel"/>
    <w:tmpl w:val="8384E8DE"/>
    <w:lvl w:ilvl="0" w:tplc="5AA4DF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B81CB3"/>
    <w:multiLevelType w:val="hybridMultilevel"/>
    <w:tmpl w:val="830E12D8"/>
    <w:lvl w:ilvl="0" w:tplc="5AA4DF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9C3E7F"/>
    <w:multiLevelType w:val="hybridMultilevel"/>
    <w:tmpl w:val="9FC48DF0"/>
    <w:lvl w:ilvl="0" w:tplc="5AA4DF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B07237"/>
    <w:multiLevelType w:val="hybridMultilevel"/>
    <w:tmpl w:val="EDDE083A"/>
    <w:lvl w:ilvl="0" w:tplc="5AA4DF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8420B2"/>
    <w:multiLevelType w:val="hybridMultilevel"/>
    <w:tmpl w:val="06788606"/>
    <w:lvl w:ilvl="0" w:tplc="5AA4DF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106C92"/>
    <w:multiLevelType w:val="hybridMultilevel"/>
    <w:tmpl w:val="E9E699D8"/>
    <w:lvl w:ilvl="0" w:tplc="5AA4DF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031F31"/>
    <w:multiLevelType w:val="hybridMultilevel"/>
    <w:tmpl w:val="89E6B902"/>
    <w:lvl w:ilvl="0" w:tplc="5AA4DF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8443C4"/>
    <w:multiLevelType w:val="hybridMultilevel"/>
    <w:tmpl w:val="0ACC9054"/>
    <w:lvl w:ilvl="0" w:tplc="5AA4DF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8D6506"/>
    <w:multiLevelType w:val="hybridMultilevel"/>
    <w:tmpl w:val="A536BB5E"/>
    <w:lvl w:ilvl="0" w:tplc="5AA4DF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783A38"/>
    <w:multiLevelType w:val="hybridMultilevel"/>
    <w:tmpl w:val="4DCE6F72"/>
    <w:lvl w:ilvl="0" w:tplc="5AA4DF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AA6862"/>
    <w:multiLevelType w:val="hybridMultilevel"/>
    <w:tmpl w:val="78A866EE"/>
    <w:lvl w:ilvl="0" w:tplc="5AA4DF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7062AB"/>
    <w:multiLevelType w:val="hybridMultilevel"/>
    <w:tmpl w:val="FC669F76"/>
    <w:lvl w:ilvl="0" w:tplc="5AA4DF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7718DD"/>
    <w:multiLevelType w:val="hybridMultilevel"/>
    <w:tmpl w:val="12909D3A"/>
    <w:lvl w:ilvl="0" w:tplc="5AA4DF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A05A31"/>
    <w:multiLevelType w:val="hybridMultilevel"/>
    <w:tmpl w:val="BC047346"/>
    <w:lvl w:ilvl="0" w:tplc="5AA4DF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8A27FC"/>
    <w:multiLevelType w:val="hybridMultilevel"/>
    <w:tmpl w:val="38C09F7E"/>
    <w:lvl w:ilvl="0" w:tplc="5AA4DF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C02C86"/>
    <w:multiLevelType w:val="hybridMultilevel"/>
    <w:tmpl w:val="B5D4FD76"/>
    <w:lvl w:ilvl="0" w:tplc="5AA4DF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14"/>
  </w:num>
  <w:num w:numId="4">
    <w:abstractNumId w:val="15"/>
  </w:num>
  <w:num w:numId="5">
    <w:abstractNumId w:val="21"/>
  </w:num>
  <w:num w:numId="6">
    <w:abstractNumId w:val="8"/>
  </w:num>
  <w:num w:numId="7">
    <w:abstractNumId w:val="1"/>
  </w:num>
  <w:num w:numId="8">
    <w:abstractNumId w:val="17"/>
  </w:num>
  <w:num w:numId="9">
    <w:abstractNumId w:val="19"/>
  </w:num>
  <w:num w:numId="10">
    <w:abstractNumId w:val="3"/>
  </w:num>
  <w:num w:numId="11">
    <w:abstractNumId w:val="10"/>
  </w:num>
  <w:num w:numId="12">
    <w:abstractNumId w:val="11"/>
  </w:num>
  <w:num w:numId="13">
    <w:abstractNumId w:val="13"/>
  </w:num>
  <w:num w:numId="14">
    <w:abstractNumId w:val="7"/>
  </w:num>
  <w:num w:numId="15">
    <w:abstractNumId w:val="5"/>
  </w:num>
  <w:num w:numId="16">
    <w:abstractNumId w:val="20"/>
  </w:num>
  <w:num w:numId="17">
    <w:abstractNumId w:val="6"/>
  </w:num>
  <w:num w:numId="18">
    <w:abstractNumId w:val="2"/>
  </w:num>
  <w:num w:numId="19">
    <w:abstractNumId w:val="9"/>
  </w:num>
  <w:num w:numId="20">
    <w:abstractNumId w:val="16"/>
  </w:num>
  <w:num w:numId="21">
    <w:abstractNumId w:val="4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F6F"/>
    <w:rsid w:val="00000254"/>
    <w:rsid w:val="00004A3D"/>
    <w:rsid w:val="00006AA0"/>
    <w:rsid w:val="00012FA9"/>
    <w:rsid w:val="000137BB"/>
    <w:rsid w:val="000174BC"/>
    <w:rsid w:val="00020713"/>
    <w:rsid w:val="00021AAA"/>
    <w:rsid w:val="00025581"/>
    <w:rsid w:val="0002601B"/>
    <w:rsid w:val="00040269"/>
    <w:rsid w:val="0004323C"/>
    <w:rsid w:val="0004597A"/>
    <w:rsid w:val="00046F16"/>
    <w:rsid w:val="00047F82"/>
    <w:rsid w:val="00055534"/>
    <w:rsid w:val="00057A6B"/>
    <w:rsid w:val="00064EEF"/>
    <w:rsid w:val="0006799D"/>
    <w:rsid w:val="000829AF"/>
    <w:rsid w:val="00086F22"/>
    <w:rsid w:val="00090349"/>
    <w:rsid w:val="000905A1"/>
    <w:rsid w:val="000A1DBA"/>
    <w:rsid w:val="000A2E58"/>
    <w:rsid w:val="000A44C3"/>
    <w:rsid w:val="000A7B07"/>
    <w:rsid w:val="000A7FDE"/>
    <w:rsid w:val="000B09F6"/>
    <w:rsid w:val="000B11AD"/>
    <w:rsid w:val="000C7014"/>
    <w:rsid w:val="000C70C4"/>
    <w:rsid w:val="000C7DE9"/>
    <w:rsid w:val="000D259F"/>
    <w:rsid w:val="000D4736"/>
    <w:rsid w:val="000D7BD7"/>
    <w:rsid w:val="000E7346"/>
    <w:rsid w:val="000E7954"/>
    <w:rsid w:val="00104F2C"/>
    <w:rsid w:val="001053F8"/>
    <w:rsid w:val="0011244C"/>
    <w:rsid w:val="00113356"/>
    <w:rsid w:val="00116620"/>
    <w:rsid w:val="00116C1A"/>
    <w:rsid w:val="00116D24"/>
    <w:rsid w:val="001303DE"/>
    <w:rsid w:val="00130D15"/>
    <w:rsid w:val="00132012"/>
    <w:rsid w:val="00137D9E"/>
    <w:rsid w:val="00145589"/>
    <w:rsid w:val="00146D6B"/>
    <w:rsid w:val="001500D4"/>
    <w:rsid w:val="00164C6D"/>
    <w:rsid w:val="00183BCA"/>
    <w:rsid w:val="00186D73"/>
    <w:rsid w:val="00194EDB"/>
    <w:rsid w:val="0019560E"/>
    <w:rsid w:val="0019653A"/>
    <w:rsid w:val="001A29F9"/>
    <w:rsid w:val="001A35B1"/>
    <w:rsid w:val="001B3EAB"/>
    <w:rsid w:val="001B4042"/>
    <w:rsid w:val="001C0B4B"/>
    <w:rsid w:val="001C28AA"/>
    <w:rsid w:val="001C4358"/>
    <w:rsid w:val="001C7744"/>
    <w:rsid w:val="001C7F7C"/>
    <w:rsid w:val="001D12FB"/>
    <w:rsid w:val="001E7EDF"/>
    <w:rsid w:val="001F0EF9"/>
    <w:rsid w:val="001F138D"/>
    <w:rsid w:val="001F6C21"/>
    <w:rsid w:val="0020052A"/>
    <w:rsid w:val="002012D4"/>
    <w:rsid w:val="002038EA"/>
    <w:rsid w:val="002040C0"/>
    <w:rsid w:val="00206440"/>
    <w:rsid w:val="00211FA0"/>
    <w:rsid w:val="00216528"/>
    <w:rsid w:val="002168EF"/>
    <w:rsid w:val="00216F6F"/>
    <w:rsid w:val="00225E4E"/>
    <w:rsid w:val="002366C1"/>
    <w:rsid w:val="00273E1A"/>
    <w:rsid w:val="00274186"/>
    <w:rsid w:val="00277444"/>
    <w:rsid w:val="00277D74"/>
    <w:rsid w:val="002822CB"/>
    <w:rsid w:val="00282950"/>
    <w:rsid w:val="00282AC6"/>
    <w:rsid w:val="0028594E"/>
    <w:rsid w:val="00295815"/>
    <w:rsid w:val="00295BA7"/>
    <w:rsid w:val="002C31E1"/>
    <w:rsid w:val="002D7404"/>
    <w:rsid w:val="002D7632"/>
    <w:rsid w:val="002E28EB"/>
    <w:rsid w:val="002F2757"/>
    <w:rsid w:val="002F3709"/>
    <w:rsid w:val="002F4515"/>
    <w:rsid w:val="0030246D"/>
    <w:rsid w:val="00306B3D"/>
    <w:rsid w:val="00310E90"/>
    <w:rsid w:val="00312F4D"/>
    <w:rsid w:val="00315F26"/>
    <w:rsid w:val="00320961"/>
    <w:rsid w:val="00322EE9"/>
    <w:rsid w:val="003243F6"/>
    <w:rsid w:val="003310CA"/>
    <w:rsid w:val="003424A2"/>
    <w:rsid w:val="00346297"/>
    <w:rsid w:val="00363F62"/>
    <w:rsid w:val="00366531"/>
    <w:rsid w:val="00374ADA"/>
    <w:rsid w:val="00376A2A"/>
    <w:rsid w:val="003A28B6"/>
    <w:rsid w:val="003A2D2D"/>
    <w:rsid w:val="003A3EBC"/>
    <w:rsid w:val="003A6694"/>
    <w:rsid w:val="003A7B30"/>
    <w:rsid w:val="003B10C7"/>
    <w:rsid w:val="003D59D8"/>
    <w:rsid w:val="003E0390"/>
    <w:rsid w:val="003E580A"/>
    <w:rsid w:val="003E5BAA"/>
    <w:rsid w:val="0040171E"/>
    <w:rsid w:val="00412018"/>
    <w:rsid w:val="004123F1"/>
    <w:rsid w:val="0041282E"/>
    <w:rsid w:val="00414945"/>
    <w:rsid w:val="004170B4"/>
    <w:rsid w:val="00420DB0"/>
    <w:rsid w:val="00421607"/>
    <w:rsid w:val="00442E8B"/>
    <w:rsid w:val="00452161"/>
    <w:rsid w:val="00460891"/>
    <w:rsid w:val="00470BF8"/>
    <w:rsid w:val="004768AD"/>
    <w:rsid w:val="00480EB5"/>
    <w:rsid w:val="00481338"/>
    <w:rsid w:val="0048150F"/>
    <w:rsid w:val="004821D6"/>
    <w:rsid w:val="00483734"/>
    <w:rsid w:val="00484B7F"/>
    <w:rsid w:val="00485CAB"/>
    <w:rsid w:val="00492ED8"/>
    <w:rsid w:val="00497121"/>
    <w:rsid w:val="004B3B52"/>
    <w:rsid w:val="004B50AF"/>
    <w:rsid w:val="004B6B68"/>
    <w:rsid w:val="004C7005"/>
    <w:rsid w:val="004C7C2B"/>
    <w:rsid w:val="004D5F79"/>
    <w:rsid w:val="004E365C"/>
    <w:rsid w:val="004E42DA"/>
    <w:rsid w:val="004E497D"/>
    <w:rsid w:val="004E5B8A"/>
    <w:rsid w:val="004F580C"/>
    <w:rsid w:val="004F7E7B"/>
    <w:rsid w:val="0050737E"/>
    <w:rsid w:val="00512C9D"/>
    <w:rsid w:val="00515365"/>
    <w:rsid w:val="0051586B"/>
    <w:rsid w:val="00515CCF"/>
    <w:rsid w:val="005202BC"/>
    <w:rsid w:val="0052684A"/>
    <w:rsid w:val="00532959"/>
    <w:rsid w:val="00532986"/>
    <w:rsid w:val="00533A83"/>
    <w:rsid w:val="0053553D"/>
    <w:rsid w:val="0053751C"/>
    <w:rsid w:val="00546A42"/>
    <w:rsid w:val="00550B25"/>
    <w:rsid w:val="00551E64"/>
    <w:rsid w:val="005776BF"/>
    <w:rsid w:val="00582189"/>
    <w:rsid w:val="00586749"/>
    <w:rsid w:val="00587162"/>
    <w:rsid w:val="00590EBB"/>
    <w:rsid w:val="00592AE1"/>
    <w:rsid w:val="005A1A33"/>
    <w:rsid w:val="005A2BDE"/>
    <w:rsid w:val="005A5A98"/>
    <w:rsid w:val="005A6A9B"/>
    <w:rsid w:val="005A6E17"/>
    <w:rsid w:val="005A723B"/>
    <w:rsid w:val="005B0687"/>
    <w:rsid w:val="005B17D5"/>
    <w:rsid w:val="005B412C"/>
    <w:rsid w:val="005B454C"/>
    <w:rsid w:val="005B5066"/>
    <w:rsid w:val="005C020D"/>
    <w:rsid w:val="005C4FF9"/>
    <w:rsid w:val="005C60D6"/>
    <w:rsid w:val="005C64A8"/>
    <w:rsid w:val="005E477A"/>
    <w:rsid w:val="005F0AF8"/>
    <w:rsid w:val="005F5789"/>
    <w:rsid w:val="005F7472"/>
    <w:rsid w:val="00601D2B"/>
    <w:rsid w:val="00604C82"/>
    <w:rsid w:val="006107C0"/>
    <w:rsid w:val="006127E6"/>
    <w:rsid w:val="00616AD2"/>
    <w:rsid w:val="006229C6"/>
    <w:rsid w:val="006246D0"/>
    <w:rsid w:val="0062523C"/>
    <w:rsid w:val="00625887"/>
    <w:rsid w:val="006306E4"/>
    <w:rsid w:val="00644D3E"/>
    <w:rsid w:val="00656A43"/>
    <w:rsid w:val="0065779A"/>
    <w:rsid w:val="00675C2A"/>
    <w:rsid w:val="006768A8"/>
    <w:rsid w:val="00681C73"/>
    <w:rsid w:val="006833F1"/>
    <w:rsid w:val="00691DB2"/>
    <w:rsid w:val="00692EBF"/>
    <w:rsid w:val="006A05F0"/>
    <w:rsid w:val="006A6058"/>
    <w:rsid w:val="006A62CA"/>
    <w:rsid w:val="006C0545"/>
    <w:rsid w:val="006E08D3"/>
    <w:rsid w:val="006E208A"/>
    <w:rsid w:val="006F3B77"/>
    <w:rsid w:val="006F517D"/>
    <w:rsid w:val="00703108"/>
    <w:rsid w:val="00704B3B"/>
    <w:rsid w:val="007128F2"/>
    <w:rsid w:val="00722205"/>
    <w:rsid w:val="007327AB"/>
    <w:rsid w:val="00735C21"/>
    <w:rsid w:val="00747BA7"/>
    <w:rsid w:val="00750212"/>
    <w:rsid w:val="0075109D"/>
    <w:rsid w:val="00753C05"/>
    <w:rsid w:val="00762F04"/>
    <w:rsid w:val="0076363D"/>
    <w:rsid w:val="007636E6"/>
    <w:rsid w:val="00770D96"/>
    <w:rsid w:val="00777E10"/>
    <w:rsid w:val="007804D5"/>
    <w:rsid w:val="007812BC"/>
    <w:rsid w:val="0079391A"/>
    <w:rsid w:val="00794792"/>
    <w:rsid w:val="00796199"/>
    <w:rsid w:val="00796664"/>
    <w:rsid w:val="00796828"/>
    <w:rsid w:val="00797387"/>
    <w:rsid w:val="00797AF2"/>
    <w:rsid w:val="007B216F"/>
    <w:rsid w:val="007B286E"/>
    <w:rsid w:val="007B5EA4"/>
    <w:rsid w:val="007B6588"/>
    <w:rsid w:val="007C50D6"/>
    <w:rsid w:val="007C6492"/>
    <w:rsid w:val="007D6ECD"/>
    <w:rsid w:val="007E09B4"/>
    <w:rsid w:val="007E55D4"/>
    <w:rsid w:val="007F18A7"/>
    <w:rsid w:val="007F2429"/>
    <w:rsid w:val="007F4B25"/>
    <w:rsid w:val="007F65B6"/>
    <w:rsid w:val="007F6721"/>
    <w:rsid w:val="0080049B"/>
    <w:rsid w:val="00805A29"/>
    <w:rsid w:val="00810676"/>
    <w:rsid w:val="00812648"/>
    <w:rsid w:val="008132C2"/>
    <w:rsid w:val="00814791"/>
    <w:rsid w:val="00816DDE"/>
    <w:rsid w:val="00820D94"/>
    <w:rsid w:val="00821515"/>
    <w:rsid w:val="00821D11"/>
    <w:rsid w:val="0082689F"/>
    <w:rsid w:val="008304D1"/>
    <w:rsid w:val="00832C0D"/>
    <w:rsid w:val="00845A70"/>
    <w:rsid w:val="0085052C"/>
    <w:rsid w:val="008507FA"/>
    <w:rsid w:val="00852B8B"/>
    <w:rsid w:val="00855350"/>
    <w:rsid w:val="008641D2"/>
    <w:rsid w:val="008730C5"/>
    <w:rsid w:val="008816F3"/>
    <w:rsid w:val="0089227B"/>
    <w:rsid w:val="00892725"/>
    <w:rsid w:val="008A2CBC"/>
    <w:rsid w:val="008A3B14"/>
    <w:rsid w:val="008B108D"/>
    <w:rsid w:val="008B6CF1"/>
    <w:rsid w:val="008C024A"/>
    <w:rsid w:val="008C295D"/>
    <w:rsid w:val="008C3C44"/>
    <w:rsid w:val="008C423F"/>
    <w:rsid w:val="008D1BD0"/>
    <w:rsid w:val="008D5F8B"/>
    <w:rsid w:val="008D6A35"/>
    <w:rsid w:val="008E1760"/>
    <w:rsid w:val="008E58F1"/>
    <w:rsid w:val="008F0920"/>
    <w:rsid w:val="008F470B"/>
    <w:rsid w:val="008F4D9B"/>
    <w:rsid w:val="008F576C"/>
    <w:rsid w:val="009062C9"/>
    <w:rsid w:val="00912D20"/>
    <w:rsid w:val="00915798"/>
    <w:rsid w:val="0092296B"/>
    <w:rsid w:val="009279ED"/>
    <w:rsid w:val="00961859"/>
    <w:rsid w:val="00961D46"/>
    <w:rsid w:val="0097391A"/>
    <w:rsid w:val="00975C2D"/>
    <w:rsid w:val="009848ED"/>
    <w:rsid w:val="00984F23"/>
    <w:rsid w:val="00990FD6"/>
    <w:rsid w:val="009977DC"/>
    <w:rsid w:val="009A36C1"/>
    <w:rsid w:val="009A3A96"/>
    <w:rsid w:val="009A692E"/>
    <w:rsid w:val="009B505E"/>
    <w:rsid w:val="009B775A"/>
    <w:rsid w:val="009C029A"/>
    <w:rsid w:val="009C1390"/>
    <w:rsid w:val="009C2725"/>
    <w:rsid w:val="009D04BE"/>
    <w:rsid w:val="009D3BAC"/>
    <w:rsid w:val="009D52DF"/>
    <w:rsid w:val="009D53F7"/>
    <w:rsid w:val="009D6FF5"/>
    <w:rsid w:val="009E1F0B"/>
    <w:rsid w:val="009E3323"/>
    <w:rsid w:val="009E435C"/>
    <w:rsid w:val="009E445F"/>
    <w:rsid w:val="009E44DC"/>
    <w:rsid w:val="009E4F5F"/>
    <w:rsid w:val="009E568C"/>
    <w:rsid w:val="009E636E"/>
    <w:rsid w:val="009F1D5D"/>
    <w:rsid w:val="009F3CD8"/>
    <w:rsid w:val="00A10E12"/>
    <w:rsid w:val="00A16627"/>
    <w:rsid w:val="00A23802"/>
    <w:rsid w:val="00A24182"/>
    <w:rsid w:val="00A256E0"/>
    <w:rsid w:val="00A30428"/>
    <w:rsid w:val="00A32ADE"/>
    <w:rsid w:val="00A4140B"/>
    <w:rsid w:val="00A46DCD"/>
    <w:rsid w:val="00A51658"/>
    <w:rsid w:val="00A51725"/>
    <w:rsid w:val="00A53505"/>
    <w:rsid w:val="00A60CBF"/>
    <w:rsid w:val="00A64BD9"/>
    <w:rsid w:val="00A67837"/>
    <w:rsid w:val="00A70477"/>
    <w:rsid w:val="00A73299"/>
    <w:rsid w:val="00A73A8C"/>
    <w:rsid w:val="00A7460A"/>
    <w:rsid w:val="00A801AE"/>
    <w:rsid w:val="00A93957"/>
    <w:rsid w:val="00A9465A"/>
    <w:rsid w:val="00A973E9"/>
    <w:rsid w:val="00AA05C9"/>
    <w:rsid w:val="00AA4239"/>
    <w:rsid w:val="00AB2B94"/>
    <w:rsid w:val="00AC1657"/>
    <w:rsid w:val="00AD3325"/>
    <w:rsid w:val="00AD4F16"/>
    <w:rsid w:val="00AE0785"/>
    <w:rsid w:val="00AE14B3"/>
    <w:rsid w:val="00AE14CA"/>
    <w:rsid w:val="00AE2604"/>
    <w:rsid w:val="00B0148C"/>
    <w:rsid w:val="00B02266"/>
    <w:rsid w:val="00B05ED3"/>
    <w:rsid w:val="00B13A9E"/>
    <w:rsid w:val="00B15BA0"/>
    <w:rsid w:val="00B17054"/>
    <w:rsid w:val="00B20F23"/>
    <w:rsid w:val="00B2296E"/>
    <w:rsid w:val="00B2370C"/>
    <w:rsid w:val="00B27B73"/>
    <w:rsid w:val="00B32478"/>
    <w:rsid w:val="00B32778"/>
    <w:rsid w:val="00B42893"/>
    <w:rsid w:val="00B50000"/>
    <w:rsid w:val="00B64775"/>
    <w:rsid w:val="00B64C42"/>
    <w:rsid w:val="00B72612"/>
    <w:rsid w:val="00B8549B"/>
    <w:rsid w:val="00B91AA0"/>
    <w:rsid w:val="00BA350E"/>
    <w:rsid w:val="00BB4D26"/>
    <w:rsid w:val="00BB7542"/>
    <w:rsid w:val="00BC1C29"/>
    <w:rsid w:val="00BC31F7"/>
    <w:rsid w:val="00BC6B6C"/>
    <w:rsid w:val="00BD0AC6"/>
    <w:rsid w:val="00BD5AF6"/>
    <w:rsid w:val="00BF362D"/>
    <w:rsid w:val="00BF6A87"/>
    <w:rsid w:val="00BF7B7A"/>
    <w:rsid w:val="00C0361D"/>
    <w:rsid w:val="00C1179B"/>
    <w:rsid w:val="00C11ECE"/>
    <w:rsid w:val="00C1386C"/>
    <w:rsid w:val="00C1797F"/>
    <w:rsid w:val="00C214ED"/>
    <w:rsid w:val="00C224AB"/>
    <w:rsid w:val="00C22981"/>
    <w:rsid w:val="00C2602B"/>
    <w:rsid w:val="00C27ADB"/>
    <w:rsid w:val="00C30825"/>
    <w:rsid w:val="00C31955"/>
    <w:rsid w:val="00C4161B"/>
    <w:rsid w:val="00C50DBB"/>
    <w:rsid w:val="00C61B1B"/>
    <w:rsid w:val="00C659AA"/>
    <w:rsid w:val="00C67603"/>
    <w:rsid w:val="00C677F4"/>
    <w:rsid w:val="00C705CF"/>
    <w:rsid w:val="00C768F2"/>
    <w:rsid w:val="00C77B9B"/>
    <w:rsid w:val="00C9293C"/>
    <w:rsid w:val="00C96772"/>
    <w:rsid w:val="00CC0DA1"/>
    <w:rsid w:val="00CD0846"/>
    <w:rsid w:val="00CD0C62"/>
    <w:rsid w:val="00CD365D"/>
    <w:rsid w:val="00CD49F1"/>
    <w:rsid w:val="00CD573E"/>
    <w:rsid w:val="00CD655F"/>
    <w:rsid w:val="00CE2C79"/>
    <w:rsid w:val="00CE63EE"/>
    <w:rsid w:val="00CF32F4"/>
    <w:rsid w:val="00D00ECC"/>
    <w:rsid w:val="00D06EDC"/>
    <w:rsid w:val="00D120F5"/>
    <w:rsid w:val="00D16F66"/>
    <w:rsid w:val="00D24B9B"/>
    <w:rsid w:val="00D26896"/>
    <w:rsid w:val="00D32FEB"/>
    <w:rsid w:val="00D368CD"/>
    <w:rsid w:val="00D457B8"/>
    <w:rsid w:val="00D51FCF"/>
    <w:rsid w:val="00D61444"/>
    <w:rsid w:val="00D7214C"/>
    <w:rsid w:val="00D80338"/>
    <w:rsid w:val="00D80E84"/>
    <w:rsid w:val="00D8300B"/>
    <w:rsid w:val="00D8346B"/>
    <w:rsid w:val="00D90913"/>
    <w:rsid w:val="00D9111B"/>
    <w:rsid w:val="00DA10D8"/>
    <w:rsid w:val="00DA3C84"/>
    <w:rsid w:val="00DB10E0"/>
    <w:rsid w:val="00DB4605"/>
    <w:rsid w:val="00DB6778"/>
    <w:rsid w:val="00DB795C"/>
    <w:rsid w:val="00DC409C"/>
    <w:rsid w:val="00DC50EB"/>
    <w:rsid w:val="00DC601D"/>
    <w:rsid w:val="00DD06DB"/>
    <w:rsid w:val="00DD21C9"/>
    <w:rsid w:val="00DD41F2"/>
    <w:rsid w:val="00DD641D"/>
    <w:rsid w:val="00DE0A33"/>
    <w:rsid w:val="00DE1EF3"/>
    <w:rsid w:val="00DE32E5"/>
    <w:rsid w:val="00DE4325"/>
    <w:rsid w:val="00DE6BAD"/>
    <w:rsid w:val="00DE78E7"/>
    <w:rsid w:val="00DF1E2C"/>
    <w:rsid w:val="00DF5026"/>
    <w:rsid w:val="00E00791"/>
    <w:rsid w:val="00E05F1D"/>
    <w:rsid w:val="00E1189E"/>
    <w:rsid w:val="00E1572D"/>
    <w:rsid w:val="00E22179"/>
    <w:rsid w:val="00E22186"/>
    <w:rsid w:val="00E23DC5"/>
    <w:rsid w:val="00E25F55"/>
    <w:rsid w:val="00E31B38"/>
    <w:rsid w:val="00E4073B"/>
    <w:rsid w:val="00E43E63"/>
    <w:rsid w:val="00E475DA"/>
    <w:rsid w:val="00E64432"/>
    <w:rsid w:val="00E64889"/>
    <w:rsid w:val="00E64C22"/>
    <w:rsid w:val="00E677E6"/>
    <w:rsid w:val="00E678A1"/>
    <w:rsid w:val="00E705AF"/>
    <w:rsid w:val="00E707AB"/>
    <w:rsid w:val="00E728F5"/>
    <w:rsid w:val="00E767DE"/>
    <w:rsid w:val="00E7701D"/>
    <w:rsid w:val="00E77BD5"/>
    <w:rsid w:val="00E86185"/>
    <w:rsid w:val="00E92A30"/>
    <w:rsid w:val="00EA6168"/>
    <w:rsid w:val="00EA6A98"/>
    <w:rsid w:val="00EA79A4"/>
    <w:rsid w:val="00EB041F"/>
    <w:rsid w:val="00EB3134"/>
    <w:rsid w:val="00EB4937"/>
    <w:rsid w:val="00EC1B03"/>
    <w:rsid w:val="00EC1EA9"/>
    <w:rsid w:val="00EC769A"/>
    <w:rsid w:val="00ED3C14"/>
    <w:rsid w:val="00ED7693"/>
    <w:rsid w:val="00EE14CC"/>
    <w:rsid w:val="00EE350C"/>
    <w:rsid w:val="00EE5486"/>
    <w:rsid w:val="00EF1C2C"/>
    <w:rsid w:val="00EF298D"/>
    <w:rsid w:val="00EF2CA9"/>
    <w:rsid w:val="00F071C9"/>
    <w:rsid w:val="00F14750"/>
    <w:rsid w:val="00F15B7E"/>
    <w:rsid w:val="00F179E9"/>
    <w:rsid w:val="00F213E0"/>
    <w:rsid w:val="00F21914"/>
    <w:rsid w:val="00F222F2"/>
    <w:rsid w:val="00F26DBB"/>
    <w:rsid w:val="00F30BF5"/>
    <w:rsid w:val="00F329D2"/>
    <w:rsid w:val="00F34DD1"/>
    <w:rsid w:val="00F42F57"/>
    <w:rsid w:val="00F433B1"/>
    <w:rsid w:val="00F4622A"/>
    <w:rsid w:val="00F530D5"/>
    <w:rsid w:val="00F53949"/>
    <w:rsid w:val="00F55389"/>
    <w:rsid w:val="00F62249"/>
    <w:rsid w:val="00F63F99"/>
    <w:rsid w:val="00F64D66"/>
    <w:rsid w:val="00F65BD2"/>
    <w:rsid w:val="00F7568E"/>
    <w:rsid w:val="00F86549"/>
    <w:rsid w:val="00F90ACF"/>
    <w:rsid w:val="00F91AA5"/>
    <w:rsid w:val="00F973BA"/>
    <w:rsid w:val="00F97B81"/>
    <w:rsid w:val="00FA2B00"/>
    <w:rsid w:val="00FA4409"/>
    <w:rsid w:val="00FB1C83"/>
    <w:rsid w:val="00FC35BD"/>
    <w:rsid w:val="00FE02C6"/>
    <w:rsid w:val="00FE06F5"/>
    <w:rsid w:val="00FE3C20"/>
    <w:rsid w:val="00FE438E"/>
    <w:rsid w:val="00FF212C"/>
    <w:rsid w:val="00FF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943633"/>
  <w15:docId w15:val="{C028BB48-C986-4F20-ABCD-C5185782D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517D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C1390"/>
  </w:style>
  <w:style w:type="character" w:styleId="EndnoteReference">
    <w:name w:val="endnote reference"/>
    <w:semiHidden/>
    <w:rsid w:val="009C1390"/>
    <w:rPr>
      <w:vertAlign w:val="superscript"/>
    </w:rPr>
  </w:style>
  <w:style w:type="paragraph" w:styleId="FootnoteText">
    <w:name w:val="footnote text"/>
    <w:basedOn w:val="Normal"/>
    <w:semiHidden/>
    <w:rsid w:val="009C1390"/>
  </w:style>
  <w:style w:type="character" w:styleId="FootnoteReference">
    <w:name w:val="footnote reference"/>
    <w:semiHidden/>
    <w:rsid w:val="009C1390"/>
    <w:rPr>
      <w:vertAlign w:val="superscript"/>
    </w:rPr>
  </w:style>
  <w:style w:type="character" w:customStyle="1" w:styleId="Document8">
    <w:name w:val="Document 8"/>
    <w:basedOn w:val="DefaultParagraphFont"/>
    <w:rsid w:val="009C1390"/>
  </w:style>
  <w:style w:type="character" w:customStyle="1" w:styleId="Document4">
    <w:name w:val="Document 4"/>
    <w:rsid w:val="009C1390"/>
    <w:rPr>
      <w:b/>
      <w:i/>
      <w:sz w:val="24"/>
    </w:rPr>
  </w:style>
  <w:style w:type="character" w:customStyle="1" w:styleId="Document6">
    <w:name w:val="Document 6"/>
    <w:basedOn w:val="DefaultParagraphFont"/>
    <w:rsid w:val="009C1390"/>
  </w:style>
  <w:style w:type="character" w:customStyle="1" w:styleId="Document5">
    <w:name w:val="Document 5"/>
    <w:basedOn w:val="DefaultParagraphFont"/>
    <w:rsid w:val="009C1390"/>
  </w:style>
  <w:style w:type="character" w:customStyle="1" w:styleId="Document2">
    <w:name w:val="Document 2"/>
    <w:rsid w:val="009C1390"/>
    <w:rPr>
      <w:rFonts w:ascii="Roman 12pt" w:hAnsi="Roman 12pt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9C1390"/>
  </w:style>
  <w:style w:type="character" w:customStyle="1" w:styleId="Bibliogrphy">
    <w:name w:val="Bibliogrphy"/>
    <w:basedOn w:val="DefaultParagraphFont"/>
    <w:rsid w:val="009C1390"/>
  </w:style>
  <w:style w:type="paragraph" w:customStyle="1" w:styleId="RightPar1">
    <w:name w:val="Right Par 1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</w:rPr>
  </w:style>
  <w:style w:type="paragraph" w:customStyle="1" w:styleId="RightPar2">
    <w:name w:val="Right Par 2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</w:rPr>
  </w:style>
  <w:style w:type="character" w:customStyle="1" w:styleId="Document3">
    <w:name w:val="Document 3"/>
    <w:rsid w:val="009C1390"/>
    <w:rPr>
      <w:rFonts w:ascii="Roman 12pt" w:hAnsi="Roman 12pt"/>
      <w:noProof w:val="0"/>
      <w:sz w:val="24"/>
      <w:lang w:val="en-US"/>
    </w:rPr>
  </w:style>
  <w:style w:type="paragraph" w:customStyle="1" w:styleId="RightPar3">
    <w:name w:val="Right Par 3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</w:rPr>
  </w:style>
  <w:style w:type="paragraph" w:customStyle="1" w:styleId="RightPar4">
    <w:name w:val="Right Par 4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</w:rPr>
  </w:style>
  <w:style w:type="paragraph" w:customStyle="1" w:styleId="RightPar5">
    <w:name w:val="Right Par 5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</w:rPr>
  </w:style>
  <w:style w:type="paragraph" w:customStyle="1" w:styleId="RightPar6">
    <w:name w:val="Right Par 6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</w:rPr>
  </w:style>
  <w:style w:type="paragraph" w:customStyle="1" w:styleId="RightPar7">
    <w:name w:val="Right Par 7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</w:rPr>
  </w:style>
  <w:style w:type="paragraph" w:customStyle="1" w:styleId="RightPar8">
    <w:name w:val="Right Par 8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</w:rPr>
  </w:style>
  <w:style w:type="paragraph" w:customStyle="1" w:styleId="Document1">
    <w:name w:val="Document 1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customStyle="1" w:styleId="DocInit">
    <w:name w:val="Doc Init"/>
    <w:basedOn w:val="DefaultParagraphFont"/>
    <w:rsid w:val="009C1390"/>
  </w:style>
  <w:style w:type="character" w:customStyle="1" w:styleId="TechInit">
    <w:name w:val="Tech Ini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5">
    <w:name w:val="Technical 5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6">
    <w:name w:val="Technical 6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character" w:customStyle="1" w:styleId="Technical2">
    <w:name w:val="Technical 2"/>
    <w:rsid w:val="009C1390"/>
    <w:rPr>
      <w:rFonts w:ascii="Roman 12pt" w:hAnsi="Roman 12pt"/>
      <w:noProof w:val="0"/>
      <w:sz w:val="24"/>
      <w:lang w:val="en-US"/>
    </w:rPr>
  </w:style>
  <w:style w:type="character" w:customStyle="1" w:styleId="Technical3">
    <w:name w:val="Technical 3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4">
    <w:name w:val="Technical 4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</w:rPr>
  </w:style>
  <w:style w:type="character" w:customStyle="1" w:styleId="Technical1">
    <w:name w:val="Technical 1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7">
    <w:name w:val="Technical 7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8">
    <w:name w:val="Technical 8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styleId="TOC1">
    <w:name w:val="toc 1"/>
    <w:basedOn w:val="Normal"/>
    <w:next w:val="Normal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9C1390"/>
  </w:style>
  <w:style w:type="character" w:customStyle="1" w:styleId="EquationCaption">
    <w:name w:val="_Equation Caption"/>
    <w:rsid w:val="009C1390"/>
  </w:style>
  <w:style w:type="character" w:styleId="PlaceholderText">
    <w:name w:val="Placeholder Text"/>
    <w:uiPriority w:val="99"/>
    <w:semiHidden/>
    <w:rsid w:val="00F65BD2"/>
    <w:rPr>
      <w:color w:val="808080"/>
    </w:rPr>
  </w:style>
  <w:style w:type="paragraph" w:styleId="BalloonText">
    <w:name w:val="Balloon Text"/>
    <w:basedOn w:val="Normal"/>
    <w:link w:val="BalloonTextChar"/>
    <w:rsid w:val="00F65BD2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F7472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5F7472"/>
    <w:rPr>
      <w:rFonts w:ascii="Roman 12pt" w:hAnsi="Roman 12pt"/>
      <w:sz w:val="24"/>
    </w:rPr>
  </w:style>
  <w:style w:type="paragraph" w:styleId="Footer">
    <w:name w:val="footer"/>
    <w:basedOn w:val="Normal"/>
    <w:link w:val="FooterChar"/>
    <w:rsid w:val="005F7472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5F7472"/>
    <w:rPr>
      <w:rFonts w:ascii="Roman 12pt" w:hAnsi="Roman 12pt"/>
      <w:sz w:val="24"/>
    </w:rPr>
  </w:style>
  <w:style w:type="paragraph" w:styleId="Subtitle">
    <w:name w:val="Subtitle"/>
    <w:basedOn w:val="Normal"/>
    <w:next w:val="Normal"/>
    <w:link w:val="SubtitleChar"/>
    <w:qFormat/>
    <w:rsid w:val="001C28AA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itleChar">
    <w:name w:val="Subtitle Char"/>
    <w:link w:val="Subtitle"/>
    <w:rsid w:val="001C28AA"/>
    <w:rPr>
      <w:rFonts w:ascii="Cambria" w:eastAsia="Times New Roman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4A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1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effery.stockman\Local%20Settings\Temporary%20Internet%20Files\OLK7F\lesson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3EDFD-6D9D-4B59-9A7F-365338C75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</Template>
  <TotalTime>8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PHS Lesson Plans Form</vt:lpstr>
    </vt:vector>
  </TitlesOfParts>
  <Company>Microsoft</Company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PHS Lesson Plans Form</dc:title>
  <dc:creator>Insert Period</dc:creator>
  <dc:description>Double Click &amp; Insert me</dc:description>
  <cp:lastModifiedBy>Christopher Davis</cp:lastModifiedBy>
  <cp:revision>3</cp:revision>
  <cp:lastPrinted>2012-07-17T20:21:00Z</cp:lastPrinted>
  <dcterms:created xsi:type="dcterms:W3CDTF">2021-08-09T11:13:00Z</dcterms:created>
  <dcterms:modified xsi:type="dcterms:W3CDTF">2021-08-09T11:17:00Z</dcterms:modified>
</cp:coreProperties>
</file>