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BFBC4" w14:textId="14888F95" w:rsidR="00EB4937" w:rsidRPr="00810D08" w:rsidRDefault="008B108D" w:rsidP="00810D08">
      <w:pPr>
        <w:suppressAutoHyphens/>
        <w:ind w:firstLine="720"/>
        <w:jc w:val="both"/>
        <w:rPr>
          <w:rFonts w:ascii="Comic Sans MS" w:hAnsi="Comic Sans MS"/>
          <w:b/>
          <w:spacing w:val="-3"/>
          <w:sz w:val="20"/>
        </w:rPr>
      </w:pPr>
      <w:r w:rsidRPr="00810D08">
        <w:rPr>
          <w:rFonts w:ascii="Comic Sans MS" w:hAnsi="Comic Sans MS"/>
          <w:b/>
          <w:spacing w:val="-3"/>
          <w:sz w:val="20"/>
        </w:rPr>
        <w:t>Teacher:</w:t>
      </w:r>
      <w:r w:rsidR="005F7472" w:rsidRPr="00810D08">
        <w:rPr>
          <w:rFonts w:ascii="Comic Sans MS" w:hAnsi="Comic Sans MS"/>
          <w:b/>
          <w:spacing w:val="-3"/>
          <w:sz w:val="20"/>
        </w:rPr>
        <w:t xml:space="preserve">  </w:t>
      </w:r>
      <w:r w:rsidR="0071600B">
        <w:rPr>
          <w:rFonts w:ascii="Comic Sans MS" w:hAnsi="Comic Sans MS"/>
          <w:b/>
          <w:spacing w:val="-3"/>
          <w:sz w:val="20"/>
        </w:rPr>
        <w:t>Taylor</w:t>
      </w:r>
      <w:r w:rsidR="00810D08">
        <w:rPr>
          <w:rFonts w:ascii="Comic Sans MS" w:hAnsi="Comic Sans MS"/>
          <w:b/>
          <w:spacing w:val="-3"/>
          <w:sz w:val="20"/>
        </w:rPr>
        <w:tab/>
      </w:r>
      <w:r w:rsidR="0071600B">
        <w:rPr>
          <w:rFonts w:ascii="Comic Sans MS" w:hAnsi="Comic Sans MS"/>
          <w:b/>
          <w:spacing w:val="-3"/>
          <w:sz w:val="20"/>
        </w:rPr>
        <w:t xml:space="preserve"> </w:t>
      </w:r>
      <w:r w:rsidR="00137D9E" w:rsidRPr="00810D08">
        <w:rPr>
          <w:rFonts w:ascii="Comic Sans MS" w:hAnsi="Comic Sans MS"/>
          <w:b/>
          <w:spacing w:val="-3"/>
          <w:sz w:val="20"/>
        </w:rPr>
        <w:t>We</w:t>
      </w:r>
      <w:r w:rsidR="005F7472" w:rsidRPr="00810D08">
        <w:rPr>
          <w:rFonts w:ascii="Comic Sans MS" w:hAnsi="Comic Sans MS"/>
          <w:b/>
          <w:spacing w:val="-3"/>
          <w:sz w:val="20"/>
        </w:rPr>
        <w:t>ek of:</w:t>
      </w:r>
      <w:r w:rsidR="00DD7674">
        <w:rPr>
          <w:rFonts w:ascii="Comic Sans MS" w:hAnsi="Comic Sans MS"/>
          <w:b/>
          <w:spacing w:val="-3"/>
          <w:sz w:val="20"/>
        </w:rPr>
        <w:t xml:space="preserve"> </w:t>
      </w:r>
      <w:r w:rsidR="007E7A38">
        <w:rPr>
          <w:rFonts w:ascii="Comic Sans MS" w:hAnsi="Comic Sans MS"/>
          <w:b/>
          <w:spacing w:val="-3"/>
          <w:sz w:val="20"/>
        </w:rPr>
        <w:t>Jan</w:t>
      </w:r>
      <w:r w:rsidR="00EC2BD0">
        <w:rPr>
          <w:rFonts w:ascii="Comic Sans MS" w:hAnsi="Comic Sans MS"/>
          <w:b/>
          <w:spacing w:val="-3"/>
          <w:sz w:val="20"/>
        </w:rPr>
        <w:t xml:space="preserve"> 15-19</w:t>
      </w:r>
      <w:r w:rsidR="00CF0989">
        <w:rPr>
          <w:rFonts w:ascii="Comic Sans MS" w:hAnsi="Comic Sans MS"/>
          <w:b/>
          <w:spacing w:val="-3"/>
          <w:sz w:val="20"/>
        </w:rPr>
        <w:t xml:space="preserve">          </w:t>
      </w:r>
      <w:r w:rsidR="007C321C">
        <w:rPr>
          <w:rFonts w:ascii="Comic Sans MS" w:hAnsi="Comic Sans MS"/>
          <w:b/>
          <w:spacing w:val="-3"/>
          <w:sz w:val="20"/>
        </w:rPr>
        <w:t xml:space="preserve">  </w:t>
      </w:r>
      <w:r w:rsidR="0071600B">
        <w:rPr>
          <w:rFonts w:ascii="Comic Sans MS" w:hAnsi="Comic Sans MS"/>
          <w:b/>
          <w:spacing w:val="-3"/>
          <w:sz w:val="20"/>
        </w:rPr>
        <w:t>S</w:t>
      </w:r>
      <w:r w:rsidRPr="00810D08">
        <w:rPr>
          <w:rFonts w:ascii="Comic Sans MS" w:hAnsi="Comic Sans MS"/>
          <w:b/>
          <w:spacing w:val="-3"/>
          <w:sz w:val="20"/>
        </w:rPr>
        <w:t>ubject:</w:t>
      </w:r>
      <w:r w:rsidR="0071600B">
        <w:rPr>
          <w:rFonts w:ascii="Comic Sans MS" w:hAnsi="Comic Sans MS"/>
          <w:b/>
          <w:spacing w:val="-3"/>
          <w:sz w:val="20"/>
        </w:rPr>
        <w:t xml:space="preserve"> Math 7</w:t>
      </w:r>
      <w:r w:rsidR="00584298" w:rsidRPr="00810D08">
        <w:rPr>
          <w:rFonts w:ascii="Comic Sans MS" w:hAnsi="Comic Sans MS"/>
          <w:b/>
          <w:spacing w:val="-3"/>
          <w:sz w:val="20"/>
        </w:rPr>
        <w:t xml:space="preserve">             </w:t>
      </w:r>
      <w:r w:rsidR="005F7472" w:rsidRPr="00810D08">
        <w:rPr>
          <w:rFonts w:ascii="Comic Sans MS" w:hAnsi="Comic Sans MS"/>
          <w:b/>
          <w:spacing w:val="-3"/>
          <w:sz w:val="20"/>
        </w:rPr>
        <w:t>Period</w:t>
      </w:r>
      <w:r w:rsidR="007E7A38">
        <w:rPr>
          <w:rFonts w:ascii="Comic Sans MS" w:hAnsi="Comic Sans MS"/>
          <w:b/>
          <w:spacing w:val="-3"/>
          <w:sz w:val="20"/>
        </w:rPr>
        <w:t>: 2</w:t>
      </w:r>
      <w:r w:rsidR="00DD41A6">
        <w:rPr>
          <w:rFonts w:ascii="Comic Sans MS" w:hAnsi="Comic Sans MS"/>
          <w:b/>
          <w:spacing w:val="-3"/>
          <w:sz w:val="20"/>
        </w:rPr>
        <w:t>-6</w:t>
      </w:r>
    </w:p>
    <w:tbl>
      <w:tblPr>
        <w:tblW w:w="14578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6"/>
        <w:gridCol w:w="2363"/>
        <w:gridCol w:w="2830"/>
        <w:gridCol w:w="2573"/>
        <w:gridCol w:w="1864"/>
        <w:gridCol w:w="1677"/>
        <w:gridCol w:w="2805"/>
      </w:tblGrid>
      <w:tr w:rsidR="00EB4937" w:rsidRPr="00810D08" w14:paraId="05071FD4" w14:textId="77777777" w:rsidTr="00810D08">
        <w:trPr>
          <w:trHeight w:val="450"/>
        </w:trPr>
        <w:tc>
          <w:tcPr>
            <w:tcW w:w="466" w:type="dxa"/>
            <w:shd w:val="pct15" w:color="auto" w:fill="auto"/>
          </w:tcPr>
          <w:p w14:paraId="3C767C33" w14:textId="77777777" w:rsidR="00EB4937" w:rsidRPr="00810D08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</w:p>
        </w:tc>
        <w:tc>
          <w:tcPr>
            <w:tcW w:w="2363" w:type="dxa"/>
            <w:shd w:val="clear" w:color="auto" w:fill="E0E0E0"/>
          </w:tcPr>
          <w:p w14:paraId="28877CE2" w14:textId="77777777" w:rsidR="00EB4937" w:rsidRPr="00810D08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810D08">
              <w:rPr>
                <w:rFonts w:ascii="Comic Sans MS" w:hAnsi="Comic Sans MS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830" w:type="dxa"/>
            <w:shd w:val="clear" w:color="auto" w:fill="E0E0E0"/>
          </w:tcPr>
          <w:p w14:paraId="70CEA119" w14:textId="77777777" w:rsidR="00EB4937" w:rsidRPr="00810D08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810D08">
              <w:rPr>
                <w:rFonts w:ascii="Comic Sans MS" w:hAnsi="Comic Sans MS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573" w:type="dxa"/>
            <w:shd w:val="clear" w:color="auto" w:fill="E0E0E0"/>
          </w:tcPr>
          <w:p w14:paraId="4207225C" w14:textId="77777777" w:rsidR="00EB4937" w:rsidRPr="00810D08" w:rsidRDefault="0075109D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810D08">
              <w:rPr>
                <w:rFonts w:ascii="Comic Sans MS" w:hAnsi="Comic Sans MS"/>
                <w:spacing w:val="-2"/>
                <w:sz w:val="20"/>
              </w:rPr>
              <w:t>RESOURCES</w:t>
            </w:r>
          </w:p>
        </w:tc>
        <w:tc>
          <w:tcPr>
            <w:tcW w:w="1864" w:type="dxa"/>
            <w:shd w:val="clear" w:color="auto" w:fill="E0E0E0"/>
          </w:tcPr>
          <w:p w14:paraId="26BDFB04" w14:textId="77777777" w:rsidR="00EB4937" w:rsidRPr="00810D08" w:rsidRDefault="0075109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bCs/>
                <w:spacing w:val="-2"/>
                <w:sz w:val="20"/>
              </w:rPr>
            </w:pPr>
            <w:r w:rsidRPr="00810D08">
              <w:rPr>
                <w:rFonts w:ascii="Comic Sans MS" w:hAnsi="Comic Sans MS"/>
                <w:bCs/>
                <w:spacing w:val="-2"/>
                <w:sz w:val="20"/>
              </w:rPr>
              <w:t>HOMEWORK</w:t>
            </w:r>
          </w:p>
        </w:tc>
        <w:tc>
          <w:tcPr>
            <w:tcW w:w="1677" w:type="dxa"/>
            <w:shd w:val="clear" w:color="auto" w:fill="E0E0E0"/>
          </w:tcPr>
          <w:p w14:paraId="615388E4" w14:textId="77777777" w:rsidR="00EB4937" w:rsidRPr="00810D08" w:rsidRDefault="00EB4937" w:rsidP="0075109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Comic Sans MS" w:hAnsi="Comic Sans MS"/>
                <w:spacing w:val="-2"/>
                <w:sz w:val="20"/>
              </w:rPr>
            </w:pPr>
            <w:r w:rsidRPr="00810D08">
              <w:rPr>
                <w:rFonts w:ascii="Comic Sans MS" w:hAnsi="Comic Sans MS"/>
                <w:spacing w:val="-2"/>
                <w:sz w:val="20"/>
              </w:rPr>
              <w:t>EVALUATION</w:t>
            </w:r>
          </w:p>
        </w:tc>
        <w:tc>
          <w:tcPr>
            <w:tcW w:w="2805" w:type="dxa"/>
            <w:shd w:val="clear" w:color="auto" w:fill="E0E0E0"/>
          </w:tcPr>
          <w:p w14:paraId="5CB774C2" w14:textId="77777777" w:rsidR="00EB4937" w:rsidRPr="00810D08" w:rsidRDefault="00EB4937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810D08">
              <w:rPr>
                <w:rFonts w:ascii="Comic Sans MS" w:hAnsi="Comic Sans MS"/>
                <w:spacing w:val="-2"/>
                <w:sz w:val="20"/>
              </w:rPr>
              <w:t xml:space="preserve">     </w:t>
            </w:r>
            <w:r w:rsidR="0075109D" w:rsidRPr="00810D08">
              <w:rPr>
                <w:rFonts w:ascii="Comic Sans MS" w:hAnsi="Comic Sans MS"/>
                <w:spacing w:val="-2"/>
                <w:sz w:val="20"/>
              </w:rPr>
              <w:t>STANDARDS</w:t>
            </w:r>
          </w:p>
        </w:tc>
      </w:tr>
      <w:tr w:rsidR="00CF0989" w:rsidRPr="00CF0989" w14:paraId="60D27B4E" w14:textId="77777777" w:rsidTr="006351C0">
        <w:trPr>
          <w:trHeight w:val="1438"/>
        </w:trPr>
        <w:tc>
          <w:tcPr>
            <w:tcW w:w="466" w:type="dxa"/>
            <w:shd w:val="pct15" w:color="auto" w:fill="auto"/>
          </w:tcPr>
          <w:p w14:paraId="7D5CCA53" w14:textId="77777777" w:rsidR="00CF0989" w:rsidRPr="00CF0989" w:rsidRDefault="00CF0989" w:rsidP="00CF098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6BCAC8D6" w14:textId="77777777" w:rsidR="00CF0989" w:rsidRPr="00CF0989" w:rsidRDefault="00CF0989" w:rsidP="00CF098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CF0989">
              <w:rPr>
                <w:rFonts w:ascii="Times New Roman" w:hAnsi="Times New Roman"/>
                <w:spacing w:val="-3"/>
                <w:sz w:val="20"/>
              </w:rPr>
              <w:t>MON</w:t>
            </w:r>
          </w:p>
          <w:p w14:paraId="5D87AF27" w14:textId="77777777" w:rsidR="00CF0989" w:rsidRPr="00CF0989" w:rsidRDefault="00CF0989" w:rsidP="00CF098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63" w:type="dxa"/>
          </w:tcPr>
          <w:p w14:paraId="60E83A04" w14:textId="3DE96C03" w:rsidR="00CF0989" w:rsidRPr="00CF0989" w:rsidRDefault="00EC2BD0" w:rsidP="00CF098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MLK Holiday</w:t>
            </w:r>
          </w:p>
        </w:tc>
        <w:tc>
          <w:tcPr>
            <w:tcW w:w="2830" w:type="dxa"/>
          </w:tcPr>
          <w:p w14:paraId="2E8D9055" w14:textId="77777777" w:rsidR="00CF0989" w:rsidRPr="00CF0989" w:rsidRDefault="00CF0989" w:rsidP="00CF0989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CF0989">
              <w:rPr>
                <w:rFonts w:ascii="Times New Roman" w:hAnsi="Times New Roman"/>
                <w:spacing w:val="-2"/>
                <w:sz w:val="20"/>
              </w:rPr>
              <w:t xml:space="preserve">Students will work on Do Now- </w:t>
            </w:r>
          </w:p>
          <w:p w14:paraId="07E6DA6F" w14:textId="77777777" w:rsidR="00CF0989" w:rsidRPr="00CF0989" w:rsidRDefault="00CF0989" w:rsidP="00CF0989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CF0989">
              <w:rPr>
                <w:rFonts w:ascii="Times New Roman" w:hAnsi="Times New Roman"/>
                <w:spacing w:val="-2"/>
                <w:sz w:val="20"/>
              </w:rPr>
              <w:t>Interactive Notebooks – add notes</w:t>
            </w:r>
          </w:p>
          <w:p w14:paraId="3E5687BA" w14:textId="77777777" w:rsidR="00CF0989" w:rsidRPr="00CF0989" w:rsidRDefault="00CF0989" w:rsidP="00CF0989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CF0989">
              <w:rPr>
                <w:rFonts w:ascii="Times New Roman" w:hAnsi="Times New Roman"/>
                <w:spacing w:val="-2"/>
                <w:sz w:val="20"/>
              </w:rPr>
              <w:t>Possible practice problems in Schoology</w:t>
            </w:r>
          </w:p>
          <w:p w14:paraId="422806E3" w14:textId="18A1B547" w:rsidR="00CF0989" w:rsidRPr="00CF0989" w:rsidRDefault="00CF0989" w:rsidP="00CF0989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CF0989">
              <w:rPr>
                <w:rFonts w:ascii="Times New Roman" w:hAnsi="Times New Roman"/>
                <w:spacing w:val="-2"/>
                <w:sz w:val="20"/>
              </w:rPr>
              <w:t>Videos on Schoology</w:t>
            </w:r>
          </w:p>
        </w:tc>
        <w:tc>
          <w:tcPr>
            <w:tcW w:w="2573" w:type="dxa"/>
          </w:tcPr>
          <w:p w14:paraId="784377FF" w14:textId="77777777" w:rsidR="00CF0989" w:rsidRPr="00CF0989" w:rsidRDefault="00CF0989" w:rsidP="00CF098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F0989">
              <w:rPr>
                <w:rFonts w:ascii="Times New Roman" w:hAnsi="Times New Roman"/>
                <w:spacing w:val="-2"/>
                <w:sz w:val="20"/>
              </w:rPr>
              <w:t>Textbook Resources:</w:t>
            </w:r>
          </w:p>
          <w:p w14:paraId="4F5F6E8B" w14:textId="77777777" w:rsidR="00CF0989" w:rsidRPr="00CF0989" w:rsidRDefault="00CF0989" w:rsidP="00CF098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F0989">
              <w:rPr>
                <w:rFonts w:ascii="Times New Roman" w:hAnsi="Times New Roman"/>
                <w:spacing w:val="-2"/>
                <w:sz w:val="20"/>
              </w:rPr>
              <w:t xml:space="preserve">Workbooks </w:t>
            </w:r>
          </w:p>
          <w:p w14:paraId="1B209C8C" w14:textId="77777777" w:rsidR="00CF0989" w:rsidRPr="00CF0989" w:rsidRDefault="00CF0989" w:rsidP="00CF098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F0989">
              <w:rPr>
                <w:rFonts w:ascii="Times New Roman" w:hAnsi="Times New Roman"/>
                <w:spacing w:val="-2"/>
                <w:sz w:val="20"/>
              </w:rPr>
              <w:t>Models;</w:t>
            </w:r>
          </w:p>
          <w:p w14:paraId="4D22565D" w14:textId="77777777" w:rsidR="00CF0989" w:rsidRPr="00CF0989" w:rsidRDefault="00CF0989" w:rsidP="00CF098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F0989">
              <w:rPr>
                <w:rFonts w:ascii="Times New Roman" w:hAnsi="Times New Roman"/>
                <w:spacing w:val="-2"/>
                <w:sz w:val="20"/>
              </w:rPr>
              <w:t>CCSS Materials and workbooks</w:t>
            </w:r>
          </w:p>
          <w:p w14:paraId="39580DC5" w14:textId="77777777" w:rsidR="00CF0989" w:rsidRPr="00CF0989" w:rsidRDefault="00CF0989" w:rsidP="00CF098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F0989">
              <w:rPr>
                <w:rFonts w:ascii="Times New Roman" w:hAnsi="Times New Roman"/>
                <w:spacing w:val="-2"/>
                <w:sz w:val="20"/>
              </w:rPr>
              <w:t>Elmo, Smartboard</w:t>
            </w:r>
          </w:p>
          <w:p w14:paraId="316BB12E" w14:textId="36ED7D20" w:rsidR="00CF0989" w:rsidRPr="00CF0989" w:rsidRDefault="00CF0989" w:rsidP="00CF098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4" w:type="dxa"/>
          </w:tcPr>
          <w:p w14:paraId="0B7900B0" w14:textId="2B590FAE" w:rsidR="00CF0989" w:rsidRPr="00CF0989" w:rsidRDefault="00CF0989" w:rsidP="00CF0989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CF0989">
              <w:rPr>
                <w:rFonts w:ascii="Times New Roman" w:hAnsi="Times New Roman"/>
                <w:spacing w:val="-2"/>
                <w:sz w:val="20"/>
              </w:rPr>
              <w:t>Worksheet</w:t>
            </w:r>
          </w:p>
        </w:tc>
        <w:tc>
          <w:tcPr>
            <w:tcW w:w="1677" w:type="dxa"/>
          </w:tcPr>
          <w:p w14:paraId="58161158" w14:textId="77777777" w:rsidR="00CF0989" w:rsidRPr="00CF0989" w:rsidRDefault="00CF0989" w:rsidP="00CF098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 w:rsidRPr="00CF0989">
              <w:rPr>
                <w:rFonts w:ascii="Times New Roman" w:hAnsi="Times New Roman"/>
                <w:spacing w:val="-2"/>
                <w:sz w:val="20"/>
              </w:rPr>
              <w:t>Homework Check</w:t>
            </w:r>
          </w:p>
          <w:p w14:paraId="61A44903" w14:textId="77777777" w:rsidR="00CF0989" w:rsidRPr="00CF0989" w:rsidRDefault="00CF0989" w:rsidP="00CF098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CF0989">
              <w:rPr>
                <w:rFonts w:ascii="Times New Roman" w:hAnsi="Times New Roman"/>
                <w:spacing w:val="-2"/>
                <w:sz w:val="20"/>
              </w:rPr>
              <w:t>Possible Schoology Practice</w:t>
            </w:r>
          </w:p>
          <w:p w14:paraId="1EB6BD70" w14:textId="7691F571" w:rsidR="00CF0989" w:rsidRPr="00CF0989" w:rsidRDefault="00CF0989" w:rsidP="00CF098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 w:rsidRPr="00CF0989">
              <w:rPr>
                <w:rFonts w:ascii="Times New Roman" w:hAnsi="Times New Roman"/>
                <w:spacing w:val="-2"/>
                <w:sz w:val="20"/>
              </w:rPr>
              <w:t>Graded Schoology Assignment</w:t>
            </w:r>
          </w:p>
        </w:tc>
        <w:tc>
          <w:tcPr>
            <w:tcW w:w="2805" w:type="dxa"/>
          </w:tcPr>
          <w:p w14:paraId="49BC32EB" w14:textId="77777777" w:rsidR="00CF0989" w:rsidRPr="00CF0989" w:rsidRDefault="00CF0989" w:rsidP="00CF0989">
            <w:pPr>
              <w:rPr>
                <w:rFonts w:ascii="Times New Roman" w:hAnsi="Times New Roman"/>
                <w:sz w:val="20"/>
              </w:rPr>
            </w:pPr>
            <w:r w:rsidRPr="00CF0989">
              <w:rPr>
                <w:rFonts w:ascii="Times New Roman" w:hAnsi="Times New Roman"/>
                <w:sz w:val="20"/>
              </w:rPr>
              <w:t>Understand that the probability of a chance event is a number between 0 and 1 that expresses the</w:t>
            </w:r>
          </w:p>
          <w:p w14:paraId="638E2FF3" w14:textId="53FA44E0" w:rsidR="00CF0989" w:rsidRPr="00CF0989" w:rsidRDefault="00CF0989" w:rsidP="00CF098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 w:rsidRPr="00CF0989">
              <w:rPr>
                <w:rFonts w:ascii="Times New Roman" w:hAnsi="Times New Roman"/>
                <w:sz w:val="20"/>
              </w:rPr>
              <w:t>likelihood of the event occurring.</w:t>
            </w:r>
          </w:p>
        </w:tc>
      </w:tr>
      <w:tr w:rsidR="00CF0989" w:rsidRPr="00CF0989" w14:paraId="373E23A2" w14:textId="77777777" w:rsidTr="00810D08">
        <w:trPr>
          <w:trHeight w:val="1535"/>
        </w:trPr>
        <w:tc>
          <w:tcPr>
            <w:tcW w:w="466" w:type="dxa"/>
            <w:shd w:val="pct15" w:color="auto" w:fill="auto"/>
          </w:tcPr>
          <w:p w14:paraId="05D14D1C" w14:textId="77777777" w:rsidR="00CF0989" w:rsidRPr="00CF0989" w:rsidRDefault="00CF0989" w:rsidP="00CF098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CF0989">
              <w:rPr>
                <w:rFonts w:ascii="Times New Roman" w:hAnsi="Times New Roman"/>
                <w:spacing w:val="-3"/>
                <w:sz w:val="20"/>
              </w:rPr>
              <w:t xml:space="preserve">  TUE</w:t>
            </w:r>
          </w:p>
          <w:p w14:paraId="4987E29E" w14:textId="77777777" w:rsidR="00CF0989" w:rsidRPr="00CF0989" w:rsidRDefault="00CF0989" w:rsidP="00CF098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63" w:type="dxa"/>
          </w:tcPr>
          <w:p w14:paraId="6A7177BD" w14:textId="77777777" w:rsidR="00CF0989" w:rsidRDefault="00EC2BD0" w:rsidP="00CF098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Compound Events</w:t>
            </w:r>
          </w:p>
          <w:p w14:paraId="6564DFBD" w14:textId="66929775" w:rsidR="00743A2D" w:rsidRPr="00CF0989" w:rsidRDefault="00743A2D" w:rsidP="00CF098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Virtual Day</w:t>
            </w:r>
          </w:p>
        </w:tc>
        <w:tc>
          <w:tcPr>
            <w:tcW w:w="2830" w:type="dxa"/>
          </w:tcPr>
          <w:p w14:paraId="2EA0BA67" w14:textId="0939E000" w:rsidR="00CF0989" w:rsidRPr="00CF0989" w:rsidRDefault="00CF0989" w:rsidP="00EC2BD0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CF0989">
              <w:rPr>
                <w:rFonts w:ascii="Times New Roman" w:hAnsi="Times New Roman"/>
                <w:spacing w:val="-2"/>
                <w:sz w:val="20"/>
              </w:rPr>
              <w:t xml:space="preserve">Students will </w:t>
            </w:r>
            <w:r w:rsidR="00EC2BD0">
              <w:rPr>
                <w:rFonts w:ascii="Times New Roman" w:hAnsi="Times New Roman"/>
                <w:spacing w:val="-2"/>
                <w:sz w:val="20"/>
              </w:rPr>
              <w:t>watch video in Schoology and fill in notes.</w:t>
            </w:r>
          </w:p>
          <w:p w14:paraId="671BD0B1" w14:textId="77777777" w:rsidR="00CF0989" w:rsidRPr="00CF0989" w:rsidRDefault="00CF0989" w:rsidP="00CF0989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CF0989">
              <w:rPr>
                <w:rFonts w:ascii="Times New Roman" w:hAnsi="Times New Roman"/>
                <w:spacing w:val="-2"/>
                <w:sz w:val="20"/>
              </w:rPr>
              <w:t>Possible practice problems in Schoology</w:t>
            </w:r>
          </w:p>
          <w:p w14:paraId="6E17F3EB" w14:textId="441EA486" w:rsidR="00CF0989" w:rsidRPr="00CF0989" w:rsidRDefault="00CF0989" w:rsidP="00CF0989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CF0989">
              <w:rPr>
                <w:rFonts w:ascii="Times New Roman" w:hAnsi="Times New Roman"/>
                <w:spacing w:val="-2"/>
                <w:sz w:val="20"/>
              </w:rPr>
              <w:t>Videos on Schoology</w:t>
            </w:r>
            <w:r w:rsidR="00EC2BD0">
              <w:rPr>
                <w:rFonts w:ascii="Times New Roman" w:hAnsi="Times New Roman"/>
                <w:spacing w:val="-2"/>
                <w:sz w:val="20"/>
              </w:rPr>
              <w:t xml:space="preserve"> in yellow folder</w:t>
            </w:r>
          </w:p>
        </w:tc>
        <w:tc>
          <w:tcPr>
            <w:tcW w:w="2573" w:type="dxa"/>
          </w:tcPr>
          <w:p w14:paraId="6D309BF7" w14:textId="77777777" w:rsidR="00CF0989" w:rsidRPr="00CF0989" w:rsidRDefault="00CF0989" w:rsidP="00CF098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F0989">
              <w:rPr>
                <w:rFonts w:ascii="Times New Roman" w:hAnsi="Times New Roman"/>
                <w:spacing w:val="-2"/>
                <w:sz w:val="20"/>
              </w:rPr>
              <w:t>Textbook Resources:</w:t>
            </w:r>
          </w:p>
          <w:p w14:paraId="7CDC3C00" w14:textId="77777777" w:rsidR="00CF0989" w:rsidRPr="00CF0989" w:rsidRDefault="00CF0989" w:rsidP="00CF098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F0989">
              <w:rPr>
                <w:rFonts w:ascii="Times New Roman" w:hAnsi="Times New Roman"/>
                <w:spacing w:val="-2"/>
                <w:sz w:val="20"/>
              </w:rPr>
              <w:t xml:space="preserve">Workbooks </w:t>
            </w:r>
          </w:p>
          <w:p w14:paraId="27F6D426" w14:textId="77777777" w:rsidR="00CF0989" w:rsidRPr="00CF0989" w:rsidRDefault="00CF0989" w:rsidP="00CF098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F0989">
              <w:rPr>
                <w:rFonts w:ascii="Times New Roman" w:hAnsi="Times New Roman"/>
                <w:spacing w:val="-2"/>
                <w:sz w:val="20"/>
              </w:rPr>
              <w:t>Models;</w:t>
            </w:r>
          </w:p>
          <w:p w14:paraId="43356AEE" w14:textId="77777777" w:rsidR="00CF0989" w:rsidRPr="00CF0989" w:rsidRDefault="00CF0989" w:rsidP="00CF098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F0989">
              <w:rPr>
                <w:rFonts w:ascii="Times New Roman" w:hAnsi="Times New Roman"/>
                <w:spacing w:val="-2"/>
                <w:sz w:val="20"/>
              </w:rPr>
              <w:t>CCSS Materials and workbooks</w:t>
            </w:r>
          </w:p>
          <w:p w14:paraId="7353FDFB" w14:textId="77777777" w:rsidR="00CF0989" w:rsidRPr="00CF0989" w:rsidRDefault="00CF0989" w:rsidP="00CF098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F0989">
              <w:rPr>
                <w:rFonts w:ascii="Times New Roman" w:hAnsi="Times New Roman"/>
                <w:spacing w:val="-2"/>
                <w:sz w:val="20"/>
              </w:rPr>
              <w:t>Elmo, Smartboard</w:t>
            </w:r>
          </w:p>
          <w:p w14:paraId="433B3245" w14:textId="77777777" w:rsidR="00CF0989" w:rsidRPr="00CF0989" w:rsidRDefault="00CF0989" w:rsidP="00CF098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4" w:type="dxa"/>
          </w:tcPr>
          <w:p w14:paraId="51045A3B" w14:textId="12BB4920" w:rsidR="00CF0989" w:rsidRPr="00CF0989" w:rsidRDefault="00CF0989" w:rsidP="00CF0989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CF0989">
              <w:rPr>
                <w:rFonts w:ascii="Times New Roman" w:hAnsi="Times New Roman"/>
                <w:spacing w:val="-2"/>
                <w:sz w:val="20"/>
              </w:rPr>
              <w:t>Worksheet</w:t>
            </w:r>
          </w:p>
        </w:tc>
        <w:tc>
          <w:tcPr>
            <w:tcW w:w="1677" w:type="dxa"/>
          </w:tcPr>
          <w:p w14:paraId="63A1F7FE" w14:textId="77777777" w:rsidR="00CF0989" w:rsidRPr="00CF0989" w:rsidRDefault="00CF0989" w:rsidP="00CF098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 w:rsidRPr="00CF0989">
              <w:rPr>
                <w:rFonts w:ascii="Times New Roman" w:hAnsi="Times New Roman"/>
                <w:spacing w:val="-2"/>
                <w:sz w:val="20"/>
              </w:rPr>
              <w:t>Homework Check</w:t>
            </w:r>
          </w:p>
          <w:p w14:paraId="57B3B1B3" w14:textId="77777777" w:rsidR="00CF0989" w:rsidRPr="00CF0989" w:rsidRDefault="00CF0989" w:rsidP="00CF098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CF0989">
              <w:rPr>
                <w:rFonts w:ascii="Times New Roman" w:hAnsi="Times New Roman"/>
                <w:spacing w:val="-2"/>
                <w:sz w:val="20"/>
              </w:rPr>
              <w:t>Possible Schoology Practice</w:t>
            </w:r>
          </w:p>
          <w:p w14:paraId="23FB7C04" w14:textId="23B5057B" w:rsidR="00CF0989" w:rsidRPr="00CF0989" w:rsidRDefault="00CF0989" w:rsidP="00CF098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CF0989">
              <w:rPr>
                <w:rFonts w:ascii="Times New Roman" w:hAnsi="Times New Roman"/>
                <w:spacing w:val="-2"/>
                <w:sz w:val="20"/>
              </w:rPr>
              <w:t>Graded Schoology Assignment</w:t>
            </w:r>
          </w:p>
        </w:tc>
        <w:tc>
          <w:tcPr>
            <w:tcW w:w="2805" w:type="dxa"/>
          </w:tcPr>
          <w:p w14:paraId="4331279B" w14:textId="77777777" w:rsidR="00CF0989" w:rsidRPr="00CF0989" w:rsidRDefault="00CF0989" w:rsidP="00CF0989">
            <w:pPr>
              <w:rPr>
                <w:rFonts w:ascii="Times New Roman" w:hAnsi="Times New Roman"/>
                <w:sz w:val="20"/>
              </w:rPr>
            </w:pPr>
            <w:r w:rsidRPr="00CF0989">
              <w:rPr>
                <w:rFonts w:ascii="Times New Roman" w:hAnsi="Times New Roman"/>
                <w:sz w:val="20"/>
              </w:rPr>
              <w:t>Understand that the probability of a chance event is a number between 0 and 1 that expresses the</w:t>
            </w:r>
          </w:p>
          <w:p w14:paraId="5ACE4BC8" w14:textId="4FC9442B" w:rsidR="00CF0989" w:rsidRPr="00CF0989" w:rsidRDefault="00CF0989" w:rsidP="00CF098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CF0989">
              <w:rPr>
                <w:rFonts w:ascii="Times New Roman" w:hAnsi="Times New Roman"/>
                <w:sz w:val="20"/>
              </w:rPr>
              <w:t>likelihood of the event occurring.</w:t>
            </w:r>
          </w:p>
        </w:tc>
      </w:tr>
      <w:tr w:rsidR="00007993" w:rsidRPr="00CF0989" w14:paraId="089E1292" w14:textId="77777777" w:rsidTr="00810D08">
        <w:trPr>
          <w:trHeight w:val="1748"/>
        </w:trPr>
        <w:tc>
          <w:tcPr>
            <w:tcW w:w="466" w:type="dxa"/>
            <w:shd w:val="pct15" w:color="auto" w:fill="auto"/>
          </w:tcPr>
          <w:p w14:paraId="65E9BE83" w14:textId="77777777" w:rsidR="00007993" w:rsidRPr="00CF0989" w:rsidRDefault="00007993" w:rsidP="0000799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CF0989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533E9E6D" w14:textId="77777777" w:rsidR="00007993" w:rsidRPr="00CF0989" w:rsidRDefault="00007993" w:rsidP="0000799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CF0989">
              <w:rPr>
                <w:rFonts w:ascii="Times New Roman" w:hAnsi="Times New Roman"/>
                <w:spacing w:val="-3"/>
                <w:sz w:val="20"/>
              </w:rPr>
              <w:t>WED</w:t>
            </w:r>
          </w:p>
          <w:p w14:paraId="24509896" w14:textId="77777777" w:rsidR="00007993" w:rsidRPr="00CF0989" w:rsidRDefault="00007993" w:rsidP="0000799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63" w:type="dxa"/>
          </w:tcPr>
          <w:p w14:paraId="7654CF4D" w14:textId="4D460BF9" w:rsidR="00007993" w:rsidRPr="00CF0989" w:rsidRDefault="00007993" w:rsidP="0000799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Complete Quiz 8-1</w:t>
            </w:r>
          </w:p>
        </w:tc>
        <w:tc>
          <w:tcPr>
            <w:tcW w:w="2830" w:type="dxa"/>
          </w:tcPr>
          <w:p w14:paraId="1C957C2B" w14:textId="77777777" w:rsidR="00007993" w:rsidRDefault="00007993" w:rsidP="0000799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Students may watch videos for Lessons 1-4 in the yellow folder in Schoology</w:t>
            </w:r>
          </w:p>
          <w:p w14:paraId="49494393" w14:textId="194D09E6" w:rsidR="00007993" w:rsidRPr="00CF0989" w:rsidRDefault="00007993" w:rsidP="0000799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Students should already have Quiz 8-1 from Friday, Jan 8</w:t>
            </w:r>
          </w:p>
        </w:tc>
        <w:tc>
          <w:tcPr>
            <w:tcW w:w="2573" w:type="dxa"/>
          </w:tcPr>
          <w:p w14:paraId="2E100079" w14:textId="77777777" w:rsidR="00007993" w:rsidRPr="00CF0989" w:rsidRDefault="00007993" w:rsidP="0000799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F0989">
              <w:rPr>
                <w:rFonts w:ascii="Times New Roman" w:hAnsi="Times New Roman"/>
                <w:spacing w:val="-2"/>
                <w:sz w:val="20"/>
              </w:rPr>
              <w:t>Textbook Resources:</w:t>
            </w:r>
          </w:p>
          <w:p w14:paraId="36EEE937" w14:textId="77777777" w:rsidR="00007993" w:rsidRPr="00CF0989" w:rsidRDefault="00007993" w:rsidP="0000799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F0989">
              <w:rPr>
                <w:rFonts w:ascii="Times New Roman" w:hAnsi="Times New Roman"/>
                <w:spacing w:val="-2"/>
                <w:sz w:val="20"/>
              </w:rPr>
              <w:t xml:space="preserve">Workbooks </w:t>
            </w:r>
          </w:p>
          <w:p w14:paraId="0675B2DC" w14:textId="77777777" w:rsidR="00007993" w:rsidRPr="00CF0989" w:rsidRDefault="00007993" w:rsidP="0000799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F0989">
              <w:rPr>
                <w:rFonts w:ascii="Times New Roman" w:hAnsi="Times New Roman"/>
                <w:spacing w:val="-2"/>
                <w:sz w:val="20"/>
              </w:rPr>
              <w:t>Models;</w:t>
            </w:r>
          </w:p>
          <w:p w14:paraId="6C5B4729" w14:textId="77777777" w:rsidR="00007993" w:rsidRPr="00CF0989" w:rsidRDefault="00007993" w:rsidP="0000799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F0989">
              <w:rPr>
                <w:rFonts w:ascii="Times New Roman" w:hAnsi="Times New Roman"/>
                <w:spacing w:val="-2"/>
                <w:sz w:val="20"/>
              </w:rPr>
              <w:t>CCSS Materials and workbooks</w:t>
            </w:r>
          </w:p>
          <w:p w14:paraId="04C5D44D" w14:textId="77777777" w:rsidR="00007993" w:rsidRPr="00CF0989" w:rsidRDefault="00007993" w:rsidP="0000799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F0989">
              <w:rPr>
                <w:rFonts w:ascii="Times New Roman" w:hAnsi="Times New Roman"/>
                <w:spacing w:val="-2"/>
                <w:sz w:val="20"/>
              </w:rPr>
              <w:t>Elmo, Smartboard</w:t>
            </w:r>
          </w:p>
          <w:p w14:paraId="62B70DB2" w14:textId="5B3B97AB" w:rsidR="00007993" w:rsidRPr="00CF0989" w:rsidRDefault="00007993" w:rsidP="0000799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4" w:type="dxa"/>
          </w:tcPr>
          <w:p w14:paraId="23954367" w14:textId="09E964B6" w:rsidR="00007993" w:rsidRPr="00CF0989" w:rsidRDefault="00007993" w:rsidP="00007993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Worksheet</w:t>
            </w:r>
          </w:p>
        </w:tc>
        <w:tc>
          <w:tcPr>
            <w:tcW w:w="1677" w:type="dxa"/>
          </w:tcPr>
          <w:p w14:paraId="01274155" w14:textId="77777777" w:rsidR="00007993" w:rsidRPr="00CF0989" w:rsidRDefault="00007993" w:rsidP="0000799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 w:rsidRPr="00CF0989">
              <w:rPr>
                <w:rFonts w:ascii="Times New Roman" w:hAnsi="Times New Roman"/>
                <w:spacing w:val="-2"/>
                <w:sz w:val="20"/>
              </w:rPr>
              <w:t>Homework Check</w:t>
            </w:r>
          </w:p>
          <w:p w14:paraId="5A020BE4" w14:textId="77777777" w:rsidR="00007993" w:rsidRPr="00CF0989" w:rsidRDefault="00007993" w:rsidP="0000799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CF0989">
              <w:rPr>
                <w:rFonts w:ascii="Times New Roman" w:hAnsi="Times New Roman"/>
                <w:spacing w:val="-2"/>
                <w:sz w:val="20"/>
              </w:rPr>
              <w:t>Possible Schoology Practice</w:t>
            </w:r>
          </w:p>
          <w:p w14:paraId="42722879" w14:textId="1B8F2042" w:rsidR="00007993" w:rsidRPr="00CF0989" w:rsidRDefault="00007993" w:rsidP="0000799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CF0989">
              <w:rPr>
                <w:rFonts w:ascii="Times New Roman" w:hAnsi="Times New Roman"/>
                <w:spacing w:val="-2"/>
                <w:sz w:val="20"/>
              </w:rPr>
              <w:t>Graded Schoology Assignment</w:t>
            </w:r>
          </w:p>
        </w:tc>
        <w:tc>
          <w:tcPr>
            <w:tcW w:w="2805" w:type="dxa"/>
          </w:tcPr>
          <w:p w14:paraId="430B05C4" w14:textId="77777777" w:rsidR="00007993" w:rsidRPr="00CF0989" w:rsidRDefault="00007993" w:rsidP="00007993">
            <w:pPr>
              <w:rPr>
                <w:rFonts w:ascii="Times New Roman" w:hAnsi="Times New Roman"/>
                <w:sz w:val="20"/>
              </w:rPr>
            </w:pPr>
            <w:r w:rsidRPr="00CF0989">
              <w:rPr>
                <w:rFonts w:ascii="Times New Roman" w:hAnsi="Times New Roman"/>
                <w:sz w:val="20"/>
              </w:rPr>
              <w:t>Understand that the probability of a chance event is a number between 0 and 1 that expresses the</w:t>
            </w:r>
          </w:p>
          <w:p w14:paraId="5B05CD33" w14:textId="18E91223" w:rsidR="00007993" w:rsidRPr="00CF0989" w:rsidRDefault="00007993" w:rsidP="0000799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CF0989">
              <w:rPr>
                <w:rFonts w:ascii="Times New Roman" w:hAnsi="Times New Roman"/>
                <w:sz w:val="20"/>
              </w:rPr>
              <w:t>likelihood of the event occurring.</w:t>
            </w:r>
          </w:p>
        </w:tc>
      </w:tr>
      <w:tr w:rsidR="00007993" w:rsidRPr="00CF0989" w14:paraId="16443EDA" w14:textId="77777777" w:rsidTr="00810D08">
        <w:trPr>
          <w:trHeight w:val="1686"/>
        </w:trPr>
        <w:tc>
          <w:tcPr>
            <w:tcW w:w="466" w:type="dxa"/>
            <w:shd w:val="pct15" w:color="auto" w:fill="auto"/>
          </w:tcPr>
          <w:p w14:paraId="333B13E0" w14:textId="77777777" w:rsidR="00007993" w:rsidRPr="00CF0989" w:rsidRDefault="00007993" w:rsidP="0000799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CF0989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7C7651FC" w14:textId="77777777" w:rsidR="00007993" w:rsidRPr="00CF0989" w:rsidRDefault="00007993" w:rsidP="0000799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CF0989">
              <w:rPr>
                <w:rFonts w:ascii="Times New Roman" w:hAnsi="Times New Roman"/>
                <w:spacing w:val="-3"/>
                <w:sz w:val="20"/>
              </w:rPr>
              <w:t>THUR</w:t>
            </w:r>
          </w:p>
        </w:tc>
        <w:tc>
          <w:tcPr>
            <w:tcW w:w="2363" w:type="dxa"/>
          </w:tcPr>
          <w:p w14:paraId="08A37777" w14:textId="1E3F50C1" w:rsidR="00007993" w:rsidRPr="00CF0989" w:rsidRDefault="00007993" w:rsidP="0000799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CF0989">
              <w:rPr>
                <w:rFonts w:ascii="Times New Roman" w:hAnsi="Times New Roman"/>
                <w:spacing w:val="-2"/>
                <w:sz w:val="20"/>
              </w:rPr>
              <w:t>Permutations and Combinations</w:t>
            </w:r>
          </w:p>
        </w:tc>
        <w:tc>
          <w:tcPr>
            <w:tcW w:w="2830" w:type="dxa"/>
          </w:tcPr>
          <w:p w14:paraId="545A28C2" w14:textId="77777777" w:rsidR="00007993" w:rsidRPr="00CF0989" w:rsidRDefault="00007993" w:rsidP="0000799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CF0989">
              <w:rPr>
                <w:rFonts w:ascii="Times New Roman" w:hAnsi="Times New Roman"/>
                <w:spacing w:val="-2"/>
                <w:sz w:val="20"/>
              </w:rPr>
              <w:t xml:space="preserve">Students will work on Do Now- </w:t>
            </w:r>
          </w:p>
          <w:p w14:paraId="21DA8E3E" w14:textId="77777777" w:rsidR="00007993" w:rsidRPr="00CF0989" w:rsidRDefault="00007993" w:rsidP="0000799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CF0989">
              <w:rPr>
                <w:rFonts w:ascii="Times New Roman" w:hAnsi="Times New Roman"/>
                <w:spacing w:val="-2"/>
                <w:sz w:val="20"/>
              </w:rPr>
              <w:t>Interactive Notebooks – add notes</w:t>
            </w:r>
          </w:p>
          <w:p w14:paraId="588FAC5A" w14:textId="77777777" w:rsidR="00007993" w:rsidRPr="00CF0989" w:rsidRDefault="00007993" w:rsidP="0000799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CF0989">
              <w:rPr>
                <w:rFonts w:ascii="Times New Roman" w:hAnsi="Times New Roman"/>
                <w:spacing w:val="-2"/>
                <w:sz w:val="20"/>
              </w:rPr>
              <w:t>Possible practice problems in Schoology</w:t>
            </w:r>
          </w:p>
          <w:p w14:paraId="682D9980" w14:textId="1AD3CBA5" w:rsidR="00007993" w:rsidRPr="00CF0989" w:rsidRDefault="00007993" w:rsidP="0000799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CF0989">
              <w:rPr>
                <w:rFonts w:ascii="Times New Roman" w:hAnsi="Times New Roman"/>
                <w:spacing w:val="-2"/>
                <w:sz w:val="20"/>
              </w:rPr>
              <w:t>Videos on Schoology</w:t>
            </w:r>
          </w:p>
        </w:tc>
        <w:tc>
          <w:tcPr>
            <w:tcW w:w="2573" w:type="dxa"/>
          </w:tcPr>
          <w:p w14:paraId="4A382F57" w14:textId="77777777" w:rsidR="00007993" w:rsidRPr="00CF0989" w:rsidRDefault="00007993" w:rsidP="0000799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F0989">
              <w:rPr>
                <w:rFonts w:ascii="Times New Roman" w:hAnsi="Times New Roman"/>
                <w:spacing w:val="-2"/>
                <w:sz w:val="20"/>
              </w:rPr>
              <w:t>Textbook Resources:</w:t>
            </w:r>
          </w:p>
          <w:p w14:paraId="687CF17F" w14:textId="77777777" w:rsidR="00007993" w:rsidRPr="00CF0989" w:rsidRDefault="00007993" w:rsidP="0000799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F0989">
              <w:rPr>
                <w:rFonts w:ascii="Times New Roman" w:hAnsi="Times New Roman"/>
                <w:spacing w:val="-2"/>
                <w:sz w:val="20"/>
              </w:rPr>
              <w:t xml:space="preserve">Workbooks </w:t>
            </w:r>
          </w:p>
          <w:p w14:paraId="1C498DA0" w14:textId="77777777" w:rsidR="00007993" w:rsidRPr="00CF0989" w:rsidRDefault="00007993" w:rsidP="0000799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F0989">
              <w:rPr>
                <w:rFonts w:ascii="Times New Roman" w:hAnsi="Times New Roman"/>
                <w:spacing w:val="-2"/>
                <w:sz w:val="20"/>
              </w:rPr>
              <w:t>Models;</w:t>
            </w:r>
          </w:p>
          <w:p w14:paraId="4CCAE999" w14:textId="77777777" w:rsidR="00007993" w:rsidRPr="00CF0989" w:rsidRDefault="00007993" w:rsidP="0000799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F0989">
              <w:rPr>
                <w:rFonts w:ascii="Times New Roman" w:hAnsi="Times New Roman"/>
                <w:spacing w:val="-2"/>
                <w:sz w:val="20"/>
              </w:rPr>
              <w:t>CCSS Materials and workbooks</w:t>
            </w:r>
          </w:p>
          <w:p w14:paraId="1F706E72" w14:textId="77777777" w:rsidR="00007993" w:rsidRPr="00CF0989" w:rsidRDefault="00007993" w:rsidP="0000799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F0989">
              <w:rPr>
                <w:rFonts w:ascii="Times New Roman" w:hAnsi="Times New Roman"/>
                <w:spacing w:val="-2"/>
                <w:sz w:val="20"/>
              </w:rPr>
              <w:t>Elmo, Smartboard</w:t>
            </w:r>
          </w:p>
          <w:p w14:paraId="60F05DD6" w14:textId="62474386" w:rsidR="00007993" w:rsidRPr="00CF0989" w:rsidRDefault="00007993" w:rsidP="00007993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4" w:type="dxa"/>
          </w:tcPr>
          <w:p w14:paraId="004CD0C2" w14:textId="272694B8" w:rsidR="00007993" w:rsidRPr="00CF0989" w:rsidRDefault="00007993" w:rsidP="00007993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CF0989">
              <w:rPr>
                <w:rFonts w:ascii="Times New Roman" w:hAnsi="Times New Roman"/>
                <w:spacing w:val="-2"/>
                <w:sz w:val="20"/>
              </w:rPr>
              <w:t>Worksheet</w:t>
            </w:r>
          </w:p>
        </w:tc>
        <w:tc>
          <w:tcPr>
            <w:tcW w:w="1677" w:type="dxa"/>
          </w:tcPr>
          <w:p w14:paraId="1D32FDD6" w14:textId="77777777" w:rsidR="00007993" w:rsidRPr="00CF0989" w:rsidRDefault="00007993" w:rsidP="0000799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 w:rsidRPr="00CF0989">
              <w:rPr>
                <w:rFonts w:ascii="Times New Roman" w:hAnsi="Times New Roman"/>
                <w:spacing w:val="-2"/>
                <w:sz w:val="20"/>
              </w:rPr>
              <w:t>Homework Check</w:t>
            </w:r>
          </w:p>
          <w:p w14:paraId="4840B376" w14:textId="77777777" w:rsidR="00007993" w:rsidRPr="00CF0989" w:rsidRDefault="00007993" w:rsidP="0000799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CF0989">
              <w:rPr>
                <w:rFonts w:ascii="Times New Roman" w:hAnsi="Times New Roman"/>
                <w:spacing w:val="-2"/>
                <w:sz w:val="20"/>
              </w:rPr>
              <w:t>Possible Schoology Practice</w:t>
            </w:r>
          </w:p>
          <w:p w14:paraId="4EF6DDC1" w14:textId="7531A2F6" w:rsidR="00007993" w:rsidRPr="00CF0989" w:rsidRDefault="00007993" w:rsidP="0000799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CF0989">
              <w:rPr>
                <w:rFonts w:ascii="Times New Roman" w:hAnsi="Times New Roman"/>
                <w:spacing w:val="-2"/>
                <w:sz w:val="20"/>
              </w:rPr>
              <w:t>Graded Schoology Assignment</w:t>
            </w:r>
          </w:p>
        </w:tc>
        <w:tc>
          <w:tcPr>
            <w:tcW w:w="2805" w:type="dxa"/>
          </w:tcPr>
          <w:p w14:paraId="4F1FE941" w14:textId="669250F6" w:rsidR="00007993" w:rsidRPr="00CF0989" w:rsidRDefault="00007993" w:rsidP="0000799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CF0989">
              <w:rPr>
                <w:rFonts w:ascii="Times New Roman" w:hAnsi="Times New Roman"/>
                <w:color w:val="000000"/>
                <w:sz w:val="20"/>
              </w:rPr>
              <w:t>Approximate the probability of a chance event by collecting data on the chance process that produces it and observing its long-run relative frequency, and predict the approximate relative frequency given the probability.</w:t>
            </w:r>
          </w:p>
        </w:tc>
      </w:tr>
      <w:tr w:rsidR="00007993" w:rsidRPr="00CF0989" w14:paraId="54029703" w14:textId="77777777" w:rsidTr="00810D08">
        <w:trPr>
          <w:trHeight w:val="2014"/>
        </w:trPr>
        <w:tc>
          <w:tcPr>
            <w:tcW w:w="466" w:type="dxa"/>
            <w:shd w:val="pct15" w:color="auto" w:fill="auto"/>
          </w:tcPr>
          <w:p w14:paraId="5536C4CE" w14:textId="77777777" w:rsidR="00007993" w:rsidRDefault="00007993" w:rsidP="0000799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14:paraId="3596B480" w14:textId="77777777" w:rsidR="00007993" w:rsidRDefault="00007993" w:rsidP="0000799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14:paraId="2E8D7967" w14:textId="71975B41" w:rsidR="00007993" w:rsidRPr="00CF0989" w:rsidRDefault="00007993" w:rsidP="0000799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I</w:t>
            </w:r>
          </w:p>
        </w:tc>
        <w:tc>
          <w:tcPr>
            <w:tcW w:w="2363" w:type="dxa"/>
          </w:tcPr>
          <w:p w14:paraId="04773485" w14:textId="7A4FA951" w:rsidR="00007993" w:rsidRPr="00CF0989" w:rsidRDefault="00007993" w:rsidP="0000799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Compound Probability Independent Events</w:t>
            </w:r>
          </w:p>
        </w:tc>
        <w:tc>
          <w:tcPr>
            <w:tcW w:w="2830" w:type="dxa"/>
          </w:tcPr>
          <w:p w14:paraId="35A9DC0A" w14:textId="77777777" w:rsidR="00007993" w:rsidRPr="00CF0989" w:rsidRDefault="00007993" w:rsidP="0000799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CF0989">
              <w:rPr>
                <w:rFonts w:ascii="Times New Roman" w:hAnsi="Times New Roman"/>
                <w:spacing w:val="-2"/>
                <w:sz w:val="20"/>
              </w:rPr>
              <w:t xml:space="preserve">Students will work on Do Now- </w:t>
            </w:r>
          </w:p>
          <w:p w14:paraId="506B29BF" w14:textId="77777777" w:rsidR="00007993" w:rsidRPr="00CF0989" w:rsidRDefault="00007993" w:rsidP="0000799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CF0989">
              <w:rPr>
                <w:rFonts w:ascii="Times New Roman" w:hAnsi="Times New Roman"/>
                <w:spacing w:val="-2"/>
                <w:sz w:val="20"/>
              </w:rPr>
              <w:t>Interactive Notebooks – add notes</w:t>
            </w:r>
          </w:p>
          <w:p w14:paraId="3A2D747B" w14:textId="77777777" w:rsidR="00007993" w:rsidRPr="00CF0989" w:rsidRDefault="00007993" w:rsidP="0000799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CF0989">
              <w:rPr>
                <w:rFonts w:ascii="Times New Roman" w:hAnsi="Times New Roman"/>
                <w:spacing w:val="-2"/>
                <w:sz w:val="20"/>
              </w:rPr>
              <w:t>Possible practice problems in Schoology</w:t>
            </w:r>
          </w:p>
          <w:p w14:paraId="6C268C75" w14:textId="7CDA6254" w:rsidR="00007993" w:rsidRPr="00CF0989" w:rsidRDefault="00007993" w:rsidP="0000799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CF0989">
              <w:rPr>
                <w:rFonts w:ascii="Times New Roman" w:hAnsi="Times New Roman"/>
                <w:spacing w:val="-2"/>
                <w:sz w:val="20"/>
              </w:rPr>
              <w:t>Videos on Schoology</w:t>
            </w:r>
          </w:p>
        </w:tc>
        <w:tc>
          <w:tcPr>
            <w:tcW w:w="2573" w:type="dxa"/>
          </w:tcPr>
          <w:p w14:paraId="60FB33F0" w14:textId="77777777" w:rsidR="00007993" w:rsidRPr="00CF0989" w:rsidRDefault="00007993" w:rsidP="0000799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F0989">
              <w:rPr>
                <w:rFonts w:ascii="Times New Roman" w:hAnsi="Times New Roman"/>
                <w:spacing w:val="-2"/>
                <w:sz w:val="20"/>
              </w:rPr>
              <w:t>Textbook Resources:</w:t>
            </w:r>
          </w:p>
          <w:p w14:paraId="20046F1B" w14:textId="77777777" w:rsidR="00007993" w:rsidRPr="00CF0989" w:rsidRDefault="00007993" w:rsidP="0000799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F0989">
              <w:rPr>
                <w:rFonts w:ascii="Times New Roman" w:hAnsi="Times New Roman"/>
                <w:spacing w:val="-2"/>
                <w:sz w:val="20"/>
              </w:rPr>
              <w:t xml:space="preserve">Workbooks </w:t>
            </w:r>
          </w:p>
          <w:p w14:paraId="65272E61" w14:textId="77777777" w:rsidR="00007993" w:rsidRPr="00CF0989" w:rsidRDefault="00007993" w:rsidP="0000799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F0989">
              <w:rPr>
                <w:rFonts w:ascii="Times New Roman" w:hAnsi="Times New Roman"/>
                <w:spacing w:val="-2"/>
                <w:sz w:val="20"/>
              </w:rPr>
              <w:t>Models;</w:t>
            </w:r>
          </w:p>
          <w:p w14:paraId="2B2B3BB2" w14:textId="77777777" w:rsidR="00007993" w:rsidRPr="00CF0989" w:rsidRDefault="00007993" w:rsidP="0000799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F0989">
              <w:rPr>
                <w:rFonts w:ascii="Times New Roman" w:hAnsi="Times New Roman"/>
                <w:spacing w:val="-2"/>
                <w:sz w:val="20"/>
              </w:rPr>
              <w:t>CCSS Materials and workbooks</w:t>
            </w:r>
          </w:p>
          <w:p w14:paraId="349DEA31" w14:textId="77777777" w:rsidR="00007993" w:rsidRPr="00CF0989" w:rsidRDefault="00007993" w:rsidP="0000799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F0989">
              <w:rPr>
                <w:rFonts w:ascii="Times New Roman" w:hAnsi="Times New Roman"/>
                <w:spacing w:val="-2"/>
                <w:sz w:val="20"/>
              </w:rPr>
              <w:t>Elmo, Smartboard</w:t>
            </w:r>
          </w:p>
          <w:p w14:paraId="1DE762E9" w14:textId="4BEB3D0E" w:rsidR="00007993" w:rsidRPr="00CF0989" w:rsidRDefault="00007993" w:rsidP="00007993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4" w:type="dxa"/>
          </w:tcPr>
          <w:p w14:paraId="50CA489B" w14:textId="292E1B11" w:rsidR="00007993" w:rsidRPr="00CF0989" w:rsidRDefault="00007993" w:rsidP="00007993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CF0989">
              <w:rPr>
                <w:rFonts w:ascii="Times New Roman" w:hAnsi="Times New Roman"/>
                <w:spacing w:val="-2"/>
                <w:sz w:val="20"/>
              </w:rPr>
              <w:t>Worksheet</w:t>
            </w:r>
          </w:p>
        </w:tc>
        <w:tc>
          <w:tcPr>
            <w:tcW w:w="1677" w:type="dxa"/>
          </w:tcPr>
          <w:p w14:paraId="68D116AB" w14:textId="77777777" w:rsidR="00007993" w:rsidRPr="00CF0989" w:rsidRDefault="00007993" w:rsidP="0000799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 w:rsidRPr="00CF0989">
              <w:rPr>
                <w:rFonts w:ascii="Times New Roman" w:hAnsi="Times New Roman"/>
                <w:spacing w:val="-2"/>
                <w:sz w:val="20"/>
              </w:rPr>
              <w:t>Homework Check</w:t>
            </w:r>
          </w:p>
          <w:p w14:paraId="385F8081" w14:textId="77777777" w:rsidR="00007993" w:rsidRPr="00CF0989" w:rsidRDefault="00007993" w:rsidP="0000799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CF0989">
              <w:rPr>
                <w:rFonts w:ascii="Times New Roman" w:hAnsi="Times New Roman"/>
                <w:spacing w:val="-2"/>
                <w:sz w:val="20"/>
              </w:rPr>
              <w:t>Possible Schoology Practice</w:t>
            </w:r>
          </w:p>
          <w:p w14:paraId="4EAD8029" w14:textId="42D19B4C" w:rsidR="00007993" w:rsidRPr="00CF0989" w:rsidRDefault="00007993" w:rsidP="0000799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 w:rsidRPr="00CF0989">
              <w:rPr>
                <w:rFonts w:ascii="Times New Roman" w:hAnsi="Times New Roman"/>
                <w:spacing w:val="-2"/>
                <w:sz w:val="20"/>
              </w:rPr>
              <w:t>Graded Schoology Assignment</w:t>
            </w:r>
          </w:p>
        </w:tc>
        <w:tc>
          <w:tcPr>
            <w:tcW w:w="2805" w:type="dxa"/>
          </w:tcPr>
          <w:p w14:paraId="1F9C8E0F" w14:textId="7E3F828E" w:rsidR="00007993" w:rsidRPr="00CF0989" w:rsidRDefault="00007993" w:rsidP="0000799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 w:rsidRPr="00CF0989">
              <w:rPr>
                <w:rFonts w:ascii="Times New Roman" w:hAnsi="Times New Roman"/>
                <w:color w:val="000000"/>
                <w:sz w:val="20"/>
              </w:rPr>
              <w:t>Approximate the probability of a chance event by collecting data on the chance process that produces it and observing its long-run relative frequency, and predict the approximate relative frequency given the probability.</w:t>
            </w:r>
          </w:p>
        </w:tc>
      </w:tr>
    </w:tbl>
    <w:p w14:paraId="02682576" w14:textId="77777777" w:rsidR="00EB4937" w:rsidRPr="00CF0989" w:rsidRDefault="00EB4937">
      <w:pPr>
        <w:tabs>
          <w:tab w:val="center" w:pos="7560"/>
        </w:tabs>
        <w:suppressAutoHyphens/>
        <w:jc w:val="both"/>
        <w:rPr>
          <w:rFonts w:ascii="Times New Roman" w:hAnsi="Times New Roman"/>
          <w:b/>
          <w:spacing w:val="-2"/>
          <w:sz w:val="20"/>
        </w:rPr>
      </w:pPr>
      <w:r w:rsidRPr="00CF0989">
        <w:rPr>
          <w:rFonts w:ascii="Times New Roman" w:hAnsi="Times New Roman"/>
          <w:b/>
          <w:spacing w:val="-2"/>
          <w:sz w:val="20"/>
        </w:rPr>
        <w:tab/>
      </w:r>
    </w:p>
    <w:sectPr w:rsidR="00EB4937" w:rsidRPr="00CF0989" w:rsidSect="009C1390">
      <w:headerReference w:type="default" r:id="rId7"/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1A202" w14:textId="77777777" w:rsidR="00F47A8A" w:rsidRDefault="00F47A8A">
      <w:pPr>
        <w:spacing w:line="20" w:lineRule="exact"/>
      </w:pPr>
    </w:p>
  </w:endnote>
  <w:endnote w:type="continuationSeparator" w:id="0">
    <w:p w14:paraId="2A42F314" w14:textId="77777777" w:rsidR="00F47A8A" w:rsidRDefault="00F47A8A">
      <w:r>
        <w:t xml:space="preserve"> </w:t>
      </w:r>
    </w:p>
  </w:endnote>
  <w:endnote w:type="continuationNotice" w:id="1">
    <w:p w14:paraId="2DED37F0" w14:textId="77777777" w:rsidR="00F47A8A" w:rsidRDefault="00F47A8A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2pt">
    <w:altName w:val="Calibri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6E909" w14:textId="77777777" w:rsidR="00F47A8A" w:rsidRDefault="00F47A8A">
      <w:r>
        <w:separator/>
      </w:r>
    </w:p>
  </w:footnote>
  <w:footnote w:type="continuationSeparator" w:id="0">
    <w:p w14:paraId="225D4A2F" w14:textId="77777777" w:rsidR="00F47A8A" w:rsidRDefault="00F47A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83AF3" w14:textId="00951C50" w:rsidR="0071600B" w:rsidRDefault="0071600B">
    <w:pPr>
      <w:pStyle w:val="Header"/>
    </w:pPr>
    <w:r>
      <w:t xml:space="preserve"> Subject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165B3"/>
    <w:multiLevelType w:val="multilevel"/>
    <w:tmpl w:val="B4CED4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5DAA1FA1"/>
    <w:multiLevelType w:val="hybridMultilevel"/>
    <w:tmpl w:val="0884EDF0"/>
    <w:lvl w:ilvl="0" w:tplc="166A22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8552086">
    <w:abstractNumId w:val="0"/>
  </w:num>
  <w:num w:numId="2" w16cid:durableId="19244850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2D5"/>
    <w:rsid w:val="00007993"/>
    <w:rsid w:val="000138CB"/>
    <w:rsid w:val="000225C6"/>
    <w:rsid w:val="00023BF7"/>
    <w:rsid w:val="000B4F05"/>
    <w:rsid w:val="000C5FF5"/>
    <w:rsid w:val="000D4BEF"/>
    <w:rsid w:val="00115587"/>
    <w:rsid w:val="00137D9E"/>
    <w:rsid w:val="00171D84"/>
    <w:rsid w:val="001D56B6"/>
    <w:rsid w:val="00254079"/>
    <w:rsid w:val="0025734B"/>
    <w:rsid w:val="00271154"/>
    <w:rsid w:val="002C7A9F"/>
    <w:rsid w:val="002D1E7B"/>
    <w:rsid w:val="002E25FB"/>
    <w:rsid w:val="002F2E26"/>
    <w:rsid w:val="00374037"/>
    <w:rsid w:val="003A759C"/>
    <w:rsid w:val="003B20C1"/>
    <w:rsid w:val="003E4B63"/>
    <w:rsid w:val="00442A2E"/>
    <w:rsid w:val="004557A1"/>
    <w:rsid w:val="00461588"/>
    <w:rsid w:val="004C6526"/>
    <w:rsid w:val="004E16B9"/>
    <w:rsid w:val="0050512B"/>
    <w:rsid w:val="00524003"/>
    <w:rsid w:val="0053452B"/>
    <w:rsid w:val="005550A6"/>
    <w:rsid w:val="00562C2C"/>
    <w:rsid w:val="00570C29"/>
    <w:rsid w:val="00574C94"/>
    <w:rsid w:val="00584298"/>
    <w:rsid w:val="00593431"/>
    <w:rsid w:val="005A0DB8"/>
    <w:rsid w:val="005A44DC"/>
    <w:rsid w:val="005B726F"/>
    <w:rsid w:val="005C233C"/>
    <w:rsid w:val="005E1AD1"/>
    <w:rsid w:val="005E42D5"/>
    <w:rsid w:val="005F7472"/>
    <w:rsid w:val="006351C0"/>
    <w:rsid w:val="0067099E"/>
    <w:rsid w:val="00695046"/>
    <w:rsid w:val="006A19AA"/>
    <w:rsid w:val="0071600B"/>
    <w:rsid w:val="007177F1"/>
    <w:rsid w:val="00736DE2"/>
    <w:rsid w:val="00743A2D"/>
    <w:rsid w:val="00744CD4"/>
    <w:rsid w:val="00746A1E"/>
    <w:rsid w:val="0075109D"/>
    <w:rsid w:val="007C321C"/>
    <w:rsid w:val="007C6492"/>
    <w:rsid w:val="007E1AC6"/>
    <w:rsid w:val="007E7A38"/>
    <w:rsid w:val="00810D08"/>
    <w:rsid w:val="0082457A"/>
    <w:rsid w:val="00852506"/>
    <w:rsid w:val="0089066E"/>
    <w:rsid w:val="00892725"/>
    <w:rsid w:val="008B108D"/>
    <w:rsid w:val="008C4ABB"/>
    <w:rsid w:val="009279ED"/>
    <w:rsid w:val="009601BE"/>
    <w:rsid w:val="009A3122"/>
    <w:rsid w:val="009C1390"/>
    <w:rsid w:val="009E0D50"/>
    <w:rsid w:val="00A30428"/>
    <w:rsid w:val="00A94B7A"/>
    <w:rsid w:val="00AA7183"/>
    <w:rsid w:val="00AC6321"/>
    <w:rsid w:val="00B03B7F"/>
    <w:rsid w:val="00B6237E"/>
    <w:rsid w:val="00B7628F"/>
    <w:rsid w:val="00B8549B"/>
    <w:rsid w:val="00B90C72"/>
    <w:rsid w:val="00BD468B"/>
    <w:rsid w:val="00BD7364"/>
    <w:rsid w:val="00C1179B"/>
    <w:rsid w:val="00C12478"/>
    <w:rsid w:val="00C205D9"/>
    <w:rsid w:val="00C63CE8"/>
    <w:rsid w:val="00C927A7"/>
    <w:rsid w:val="00C970FD"/>
    <w:rsid w:val="00CE0111"/>
    <w:rsid w:val="00CE341B"/>
    <w:rsid w:val="00CF0989"/>
    <w:rsid w:val="00CF43EE"/>
    <w:rsid w:val="00CF6D0A"/>
    <w:rsid w:val="00D06EDC"/>
    <w:rsid w:val="00D2500B"/>
    <w:rsid w:val="00D30B23"/>
    <w:rsid w:val="00D7077A"/>
    <w:rsid w:val="00DD41A6"/>
    <w:rsid w:val="00DD7674"/>
    <w:rsid w:val="00DE1EF3"/>
    <w:rsid w:val="00DE4325"/>
    <w:rsid w:val="00DF3ED9"/>
    <w:rsid w:val="00EB4937"/>
    <w:rsid w:val="00EC2BD0"/>
    <w:rsid w:val="00EE0E56"/>
    <w:rsid w:val="00F15E6C"/>
    <w:rsid w:val="00F4622A"/>
    <w:rsid w:val="00F47A8A"/>
    <w:rsid w:val="00F65BD2"/>
    <w:rsid w:val="00F92A08"/>
    <w:rsid w:val="00FA7D55"/>
    <w:rsid w:val="00FD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A62070"/>
  <w15:docId w15:val="{6734DF5A-7D22-4C53-9600-0743B6200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</w:rPr>
  </w:style>
  <w:style w:type="character" w:customStyle="1" w:styleId="Document3">
    <w:name w:val="Document 3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character" w:customStyle="1" w:styleId="Technical2">
    <w:name w:val="Technical 2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</w:rPr>
  </w:style>
  <w:style w:type="character" w:customStyle="1" w:styleId="Technical1">
    <w:name w:val="Technical 1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F7472"/>
    <w:rPr>
      <w:rFonts w:ascii="Roman 12pt" w:hAnsi="Roman 12pt"/>
      <w:sz w:val="24"/>
    </w:rPr>
  </w:style>
  <w:style w:type="paragraph" w:styleId="ListParagraph">
    <w:name w:val="List Paragraph"/>
    <w:basedOn w:val="Normal"/>
    <w:uiPriority w:val="34"/>
    <w:qFormat/>
    <w:rsid w:val="00B03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5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.wyatt\Documents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10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Jody Taylor</cp:lastModifiedBy>
  <cp:revision>3</cp:revision>
  <cp:lastPrinted>2022-01-05T13:15:00Z</cp:lastPrinted>
  <dcterms:created xsi:type="dcterms:W3CDTF">2024-01-16T00:02:00Z</dcterms:created>
  <dcterms:modified xsi:type="dcterms:W3CDTF">2024-01-16T00:05:00Z</dcterms:modified>
</cp:coreProperties>
</file>