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37" w:rsidRPr="00F17F01" w:rsidRDefault="008B108D">
      <w:pPr>
        <w:suppressAutoHyphens/>
        <w:jc w:val="both"/>
        <w:rPr>
          <w:rFonts w:ascii="Comic Sans MS" w:hAnsi="Comic Sans MS"/>
          <w:b/>
          <w:spacing w:val="-3"/>
          <w:sz w:val="20"/>
        </w:rPr>
      </w:pPr>
      <w:r w:rsidRPr="00F17F01">
        <w:rPr>
          <w:rFonts w:ascii="Comic Sans MS" w:hAnsi="Comic Sans MS"/>
          <w:b/>
          <w:spacing w:val="-3"/>
          <w:sz w:val="20"/>
        </w:rPr>
        <w:t>Teacher: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 </w:t>
      </w:r>
      <w:r w:rsidR="005972EF">
        <w:rPr>
          <w:rFonts w:ascii="Comic Sans MS" w:hAnsi="Comic Sans MS"/>
          <w:b/>
          <w:spacing w:val="-3"/>
          <w:sz w:val="20"/>
        </w:rPr>
        <w:t>Scott Stein</w:t>
      </w:r>
      <w:r w:rsidR="00A4262F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ab/>
        <w:t xml:space="preserve">       </w:t>
      </w:r>
      <w:r w:rsidR="00137D9E" w:rsidRPr="00F17F01">
        <w:rPr>
          <w:rFonts w:ascii="Comic Sans MS" w:hAnsi="Comic Sans MS"/>
          <w:b/>
          <w:spacing w:val="-3"/>
          <w:sz w:val="20"/>
        </w:rPr>
        <w:t>We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ek of: </w:t>
      </w:r>
      <w:r w:rsidR="004D5B0B">
        <w:rPr>
          <w:rFonts w:ascii="Comic Sans MS" w:hAnsi="Comic Sans MS"/>
          <w:b/>
          <w:spacing w:val="-3"/>
          <w:sz w:val="20"/>
        </w:rPr>
        <w:t>1</w:t>
      </w:r>
      <w:r w:rsidR="009664D0">
        <w:rPr>
          <w:rFonts w:ascii="Comic Sans MS" w:hAnsi="Comic Sans MS"/>
          <w:b/>
          <w:spacing w:val="-3"/>
          <w:sz w:val="20"/>
        </w:rPr>
        <w:t>1</w:t>
      </w:r>
      <w:r w:rsidR="00CE1561">
        <w:rPr>
          <w:rFonts w:ascii="Comic Sans MS" w:hAnsi="Comic Sans MS"/>
          <w:b/>
          <w:spacing w:val="-3"/>
          <w:sz w:val="20"/>
        </w:rPr>
        <w:t>/</w:t>
      </w:r>
      <w:r w:rsidR="009664D0">
        <w:rPr>
          <w:rFonts w:ascii="Comic Sans MS" w:hAnsi="Comic Sans MS"/>
          <w:b/>
          <w:spacing w:val="-3"/>
          <w:sz w:val="20"/>
        </w:rPr>
        <w:t>6</w:t>
      </w:r>
      <w:r w:rsidR="00CE1561">
        <w:rPr>
          <w:rFonts w:ascii="Comic Sans MS" w:hAnsi="Comic Sans MS"/>
          <w:b/>
          <w:spacing w:val="-3"/>
          <w:sz w:val="20"/>
        </w:rPr>
        <w:t>/2</w:t>
      </w:r>
      <w:r w:rsidR="00983A4D">
        <w:rPr>
          <w:rFonts w:ascii="Comic Sans MS" w:hAnsi="Comic Sans MS"/>
          <w:b/>
          <w:spacing w:val="-3"/>
          <w:sz w:val="20"/>
        </w:rPr>
        <w:t>3</w:t>
      </w:r>
      <w:r w:rsidR="00CE1561">
        <w:rPr>
          <w:rFonts w:ascii="Comic Sans MS" w:hAnsi="Comic Sans MS"/>
          <w:b/>
          <w:spacing w:val="-3"/>
          <w:sz w:val="20"/>
        </w:rPr>
        <w:t>–</w:t>
      </w:r>
      <w:r w:rsidR="004D5B0B">
        <w:rPr>
          <w:rFonts w:ascii="Comic Sans MS" w:hAnsi="Comic Sans MS"/>
          <w:b/>
          <w:spacing w:val="-3"/>
          <w:sz w:val="20"/>
        </w:rPr>
        <w:t>1</w:t>
      </w:r>
      <w:r w:rsidR="004D468E">
        <w:rPr>
          <w:rFonts w:ascii="Comic Sans MS" w:hAnsi="Comic Sans MS"/>
          <w:b/>
          <w:spacing w:val="-3"/>
          <w:sz w:val="20"/>
        </w:rPr>
        <w:t>1</w:t>
      </w:r>
      <w:r w:rsidR="00CE1561">
        <w:rPr>
          <w:rFonts w:ascii="Comic Sans MS" w:hAnsi="Comic Sans MS"/>
          <w:b/>
          <w:spacing w:val="-3"/>
          <w:sz w:val="20"/>
        </w:rPr>
        <w:t>/</w:t>
      </w:r>
      <w:r w:rsidR="009664D0">
        <w:rPr>
          <w:rFonts w:ascii="Comic Sans MS" w:hAnsi="Comic Sans MS"/>
          <w:b/>
          <w:spacing w:val="-3"/>
          <w:sz w:val="20"/>
        </w:rPr>
        <w:t>10</w:t>
      </w:r>
      <w:r w:rsidR="00CE1561">
        <w:rPr>
          <w:rFonts w:ascii="Comic Sans MS" w:hAnsi="Comic Sans MS"/>
          <w:b/>
          <w:spacing w:val="-3"/>
          <w:sz w:val="20"/>
        </w:rPr>
        <w:t>/2</w:t>
      </w:r>
      <w:r w:rsidR="00983A4D">
        <w:rPr>
          <w:rFonts w:ascii="Comic Sans MS" w:hAnsi="Comic Sans MS"/>
          <w:b/>
          <w:spacing w:val="-3"/>
          <w:sz w:val="20"/>
        </w:rPr>
        <w:t>3</w:t>
      </w:r>
      <w:r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>Subject: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</w:t>
      </w:r>
      <w:r w:rsidR="00B35CE1">
        <w:rPr>
          <w:rFonts w:ascii="Comic Sans MS" w:hAnsi="Comic Sans MS"/>
          <w:b/>
          <w:spacing w:val="-3"/>
          <w:sz w:val="22"/>
          <w:szCs w:val="22"/>
        </w:rPr>
        <w:t>7</w:t>
      </w:r>
      <w:r w:rsidR="00B35CE1" w:rsidRPr="00B35CE1">
        <w:rPr>
          <w:rFonts w:ascii="Comic Sans MS" w:hAnsi="Comic Sans MS"/>
          <w:b/>
          <w:spacing w:val="-3"/>
          <w:sz w:val="22"/>
          <w:szCs w:val="22"/>
          <w:vertAlign w:val="superscript"/>
        </w:rPr>
        <w:t>th</w:t>
      </w:r>
      <w:r w:rsidR="00B35CE1">
        <w:rPr>
          <w:rFonts w:ascii="Comic Sans MS" w:hAnsi="Comic Sans MS"/>
          <w:b/>
          <w:spacing w:val="-3"/>
          <w:sz w:val="22"/>
          <w:szCs w:val="22"/>
        </w:rPr>
        <w:t>ACCEL</w:t>
      </w:r>
      <w:r w:rsidR="00FF102D" w:rsidRPr="00B60D89">
        <w:rPr>
          <w:rFonts w:ascii="Comic Sans MS" w:hAnsi="Comic Sans MS"/>
          <w:b/>
          <w:spacing w:val="-3"/>
          <w:sz w:val="22"/>
          <w:szCs w:val="22"/>
        </w:rPr>
        <w:t>/</w:t>
      </w:r>
      <w:r w:rsidR="00B35CE1">
        <w:rPr>
          <w:rFonts w:ascii="Comic Sans MS" w:hAnsi="Comic Sans MS"/>
          <w:b/>
          <w:spacing w:val="-3"/>
          <w:sz w:val="22"/>
          <w:szCs w:val="22"/>
        </w:rPr>
        <w:t>7</w:t>
      </w:r>
      <w:r w:rsidR="00B35CE1" w:rsidRPr="00B35CE1">
        <w:rPr>
          <w:rFonts w:ascii="Comic Sans MS" w:hAnsi="Comic Sans MS"/>
          <w:b/>
          <w:spacing w:val="-3"/>
          <w:sz w:val="22"/>
          <w:szCs w:val="22"/>
          <w:vertAlign w:val="superscript"/>
        </w:rPr>
        <w:t>th</w:t>
      </w:r>
      <w:r w:rsidR="00B35CE1">
        <w:rPr>
          <w:rFonts w:ascii="Comic Sans MS" w:hAnsi="Comic Sans MS"/>
          <w:b/>
          <w:spacing w:val="-3"/>
          <w:sz w:val="22"/>
          <w:szCs w:val="22"/>
        </w:rPr>
        <w:t xml:space="preserve"> Reg</w:t>
      </w:r>
      <w:r w:rsidR="005F7472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 xml:space="preserve">   </w:t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Period:  </w:t>
      </w:r>
      <w:r w:rsidR="00C97E9D" w:rsidRPr="00F17F01">
        <w:rPr>
          <w:rFonts w:ascii="Comic Sans MS" w:hAnsi="Comic Sans MS"/>
          <w:b/>
          <w:spacing w:val="-3"/>
          <w:sz w:val="20"/>
        </w:rPr>
        <w:t>1</w:t>
      </w:r>
      <w:r w:rsidR="00FF102D" w:rsidRPr="00F17F01">
        <w:rPr>
          <w:rFonts w:ascii="Comic Sans MS" w:hAnsi="Comic Sans MS"/>
          <w:b/>
          <w:spacing w:val="-3"/>
          <w:sz w:val="20"/>
        </w:rPr>
        <w:t>,2,3,</w:t>
      </w:r>
      <w:r w:rsidR="00CE1561">
        <w:rPr>
          <w:rFonts w:ascii="Comic Sans MS" w:hAnsi="Comic Sans MS"/>
          <w:b/>
          <w:spacing w:val="-3"/>
          <w:sz w:val="20"/>
        </w:rPr>
        <w:t>4,</w:t>
      </w:r>
      <w:r w:rsidR="005972EF">
        <w:rPr>
          <w:rFonts w:ascii="Comic Sans MS" w:hAnsi="Comic Sans MS"/>
          <w:b/>
          <w:spacing w:val="-3"/>
          <w:sz w:val="20"/>
        </w:rPr>
        <w:t>5</w:t>
      </w:r>
      <w:r w:rsidR="00FF102D" w:rsidRPr="00F17F01">
        <w:rPr>
          <w:rFonts w:ascii="Comic Sans MS" w:hAnsi="Comic Sans MS"/>
          <w:b/>
          <w:spacing w:val="-3"/>
          <w:sz w:val="20"/>
        </w:rPr>
        <w:t xml:space="preserve"> </w:t>
      </w:r>
    </w:p>
    <w:tbl>
      <w:tblPr>
        <w:tblW w:w="14775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1"/>
        <w:gridCol w:w="2492"/>
        <w:gridCol w:w="2985"/>
        <w:gridCol w:w="2712"/>
        <w:gridCol w:w="2080"/>
        <w:gridCol w:w="1627"/>
        <w:gridCol w:w="2388"/>
      </w:tblGrid>
      <w:tr w:rsidR="00EB4937" w:rsidRPr="00F17F01" w:rsidTr="00017E70">
        <w:trPr>
          <w:trHeight w:val="391"/>
        </w:trPr>
        <w:tc>
          <w:tcPr>
            <w:tcW w:w="491" w:type="dxa"/>
            <w:shd w:val="pct15" w:color="auto" w:fill="auto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492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85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12" w:type="dxa"/>
            <w:shd w:val="clear" w:color="auto" w:fill="E0E0E0"/>
          </w:tcPr>
          <w:p w:rsidR="00EB4937" w:rsidRPr="00F17F01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RESOURCES</w:t>
            </w:r>
          </w:p>
        </w:tc>
        <w:tc>
          <w:tcPr>
            <w:tcW w:w="2080" w:type="dxa"/>
            <w:shd w:val="clear" w:color="auto" w:fill="E0E0E0"/>
          </w:tcPr>
          <w:p w:rsidR="00EB4937" w:rsidRPr="00F17F01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bCs/>
                <w:spacing w:val="-2"/>
                <w:sz w:val="20"/>
              </w:rPr>
            </w:pPr>
            <w:r w:rsidRPr="00F17F01">
              <w:rPr>
                <w:rFonts w:ascii="Comic Sans MS" w:hAnsi="Comic Sans MS"/>
                <w:bCs/>
                <w:spacing w:val="-2"/>
                <w:sz w:val="20"/>
              </w:rPr>
              <w:t>HOMEWORK</w:t>
            </w:r>
          </w:p>
        </w:tc>
        <w:tc>
          <w:tcPr>
            <w:tcW w:w="1627" w:type="dxa"/>
            <w:shd w:val="clear" w:color="auto" w:fill="E0E0E0"/>
          </w:tcPr>
          <w:p w:rsidR="00EB4937" w:rsidRPr="00F17F01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EVALUATION</w:t>
            </w:r>
          </w:p>
        </w:tc>
        <w:tc>
          <w:tcPr>
            <w:tcW w:w="2388" w:type="dxa"/>
            <w:shd w:val="clear" w:color="auto" w:fill="E0E0E0"/>
          </w:tcPr>
          <w:p w:rsidR="00EB4937" w:rsidRPr="00F17F01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</w:t>
            </w:r>
            <w:r w:rsidR="0075109D" w:rsidRPr="00F17F01">
              <w:rPr>
                <w:rFonts w:ascii="Comic Sans MS" w:hAnsi="Comic Sans MS"/>
                <w:spacing w:val="-2"/>
                <w:sz w:val="20"/>
              </w:rPr>
              <w:t>STANDARDS</w:t>
            </w:r>
          </w:p>
        </w:tc>
      </w:tr>
      <w:tr w:rsidR="009664D0" w:rsidRPr="00F17F01" w:rsidTr="00D33047">
        <w:trPr>
          <w:trHeight w:val="1123"/>
        </w:trPr>
        <w:tc>
          <w:tcPr>
            <w:tcW w:w="491" w:type="dxa"/>
            <w:shd w:val="pct15" w:color="auto" w:fill="auto"/>
          </w:tcPr>
          <w:p w:rsidR="009664D0" w:rsidRPr="00F17F01" w:rsidRDefault="009664D0" w:rsidP="009664D0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  <w:p w:rsidR="009664D0" w:rsidRPr="00F17F01" w:rsidRDefault="009664D0" w:rsidP="009664D0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MON</w:t>
            </w:r>
          </w:p>
          <w:p w:rsidR="009664D0" w:rsidRPr="00F17F01" w:rsidRDefault="009664D0" w:rsidP="009664D0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664D0" w:rsidRPr="00652E39" w:rsidRDefault="009664D0" w:rsidP="009664D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2"/>
                <w:szCs w:val="22"/>
              </w:rPr>
            </w:pPr>
            <w:r w:rsidRPr="00652E39">
              <w:rPr>
                <w:rFonts w:ascii="Comic Sans MS" w:hAnsi="Comic Sans MS"/>
                <w:b/>
                <w:spacing w:val="-2"/>
                <w:sz w:val="22"/>
                <w:szCs w:val="22"/>
              </w:rPr>
              <w:t>7-3  Percent  Proportions</w:t>
            </w:r>
          </w:p>
          <w:p w:rsidR="009664D0" w:rsidRPr="00652E39" w:rsidRDefault="009664D0" w:rsidP="009664D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2"/>
                <w:szCs w:val="22"/>
              </w:rPr>
            </w:pPr>
          </w:p>
          <w:p w:rsidR="009664D0" w:rsidRPr="00D822D1" w:rsidRDefault="009664D0" w:rsidP="009664D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52E39">
              <w:rPr>
                <w:rFonts w:ascii="Comic Sans MS" w:hAnsi="Comic Sans MS"/>
                <w:b/>
                <w:spacing w:val="-2"/>
                <w:sz w:val="22"/>
                <w:szCs w:val="22"/>
              </w:rPr>
              <w:t>7.RP.3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664D0" w:rsidRPr="00643265" w:rsidRDefault="009664D0" w:rsidP="009664D0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9664D0" w:rsidRPr="00643265" w:rsidRDefault="009664D0" w:rsidP="009664D0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9664D0" w:rsidRPr="00643265" w:rsidRDefault="009664D0" w:rsidP="009664D0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664D0" w:rsidRPr="00643265" w:rsidRDefault="009664D0" w:rsidP="009664D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9664D0" w:rsidRPr="00643265" w:rsidRDefault="009664D0" w:rsidP="009664D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664D0" w:rsidRPr="00F17F01" w:rsidRDefault="009664D0" w:rsidP="009664D0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664D0" w:rsidRPr="00643265" w:rsidRDefault="009664D0" w:rsidP="009664D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9664D0" w:rsidRPr="00CE1561" w:rsidRDefault="009664D0" w:rsidP="009664D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664D0" w:rsidRPr="00D85401" w:rsidRDefault="009664D0" w:rsidP="009664D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D85401">
              <w:rPr>
                <w:rFonts w:ascii="Comic Sans MS" w:hAnsi="Comic Sans MS"/>
                <w:spacing w:val="-2"/>
                <w:sz w:val="22"/>
                <w:szCs w:val="22"/>
              </w:rPr>
              <w:t xml:space="preserve">7.RP.2 </w:t>
            </w:r>
          </w:p>
          <w:p w:rsidR="009664D0" w:rsidRPr="00D822D1" w:rsidRDefault="009664D0" w:rsidP="009664D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D85401">
              <w:rPr>
                <w:rFonts w:ascii="Comic Sans MS" w:hAnsi="Comic Sans MS"/>
                <w:spacing w:val="-2"/>
                <w:sz w:val="22"/>
                <w:szCs w:val="22"/>
              </w:rPr>
              <w:t>Recognize and represent proportional relationships between quantities</w:t>
            </w:r>
          </w:p>
        </w:tc>
      </w:tr>
      <w:tr w:rsidR="009664D0" w:rsidRPr="00F17F01" w:rsidTr="00A875F5">
        <w:trPr>
          <w:trHeight w:val="1780"/>
        </w:trPr>
        <w:tc>
          <w:tcPr>
            <w:tcW w:w="491" w:type="dxa"/>
            <w:shd w:val="pct15" w:color="auto" w:fill="auto"/>
          </w:tcPr>
          <w:p w:rsidR="009664D0" w:rsidRPr="00F17F01" w:rsidRDefault="009664D0" w:rsidP="009664D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TUE</w:t>
            </w:r>
          </w:p>
          <w:p w:rsidR="009664D0" w:rsidRPr="00F17F01" w:rsidRDefault="009664D0" w:rsidP="009664D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664D0" w:rsidRPr="00652E39" w:rsidRDefault="009664D0" w:rsidP="009664D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2"/>
                <w:szCs w:val="22"/>
              </w:rPr>
            </w:pPr>
            <w:r w:rsidRPr="00652E39">
              <w:rPr>
                <w:rFonts w:ascii="Comic Sans MS" w:hAnsi="Comic Sans MS"/>
                <w:b/>
                <w:spacing w:val="-2"/>
                <w:sz w:val="22"/>
                <w:szCs w:val="22"/>
              </w:rPr>
              <w:t>7-3  Percent  Proportions</w:t>
            </w:r>
          </w:p>
          <w:p w:rsidR="009664D0" w:rsidRPr="00652E39" w:rsidRDefault="009664D0" w:rsidP="009664D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2"/>
                <w:szCs w:val="22"/>
              </w:rPr>
            </w:pPr>
          </w:p>
          <w:p w:rsidR="009664D0" w:rsidRPr="00D822D1" w:rsidRDefault="009664D0" w:rsidP="009664D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52E39">
              <w:rPr>
                <w:rFonts w:ascii="Comic Sans MS" w:hAnsi="Comic Sans MS"/>
                <w:b/>
                <w:spacing w:val="-2"/>
                <w:sz w:val="22"/>
                <w:szCs w:val="22"/>
              </w:rPr>
              <w:t>7.RP.3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664D0" w:rsidRPr="00643265" w:rsidRDefault="009664D0" w:rsidP="009664D0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9664D0" w:rsidRPr="00643265" w:rsidRDefault="009664D0" w:rsidP="009664D0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9664D0" w:rsidRPr="00643265" w:rsidRDefault="009664D0" w:rsidP="009664D0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664D0" w:rsidRPr="00643265" w:rsidRDefault="009664D0" w:rsidP="009664D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9664D0" w:rsidRPr="00643265" w:rsidRDefault="009664D0" w:rsidP="009664D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664D0" w:rsidRPr="00F17F01" w:rsidRDefault="009664D0" w:rsidP="009664D0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664D0" w:rsidRPr="00643265" w:rsidRDefault="009664D0" w:rsidP="009664D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9664D0" w:rsidRPr="00CE1561" w:rsidRDefault="009664D0" w:rsidP="009664D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664D0" w:rsidRPr="00D85401" w:rsidRDefault="009664D0" w:rsidP="009664D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D85401">
              <w:rPr>
                <w:rFonts w:ascii="Comic Sans MS" w:hAnsi="Comic Sans MS"/>
                <w:spacing w:val="-2"/>
                <w:sz w:val="22"/>
                <w:szCs w:val="22"/>
              </w:rPr>
              <w:t xml:space="preserve">7.RP.2 </w:t>
            </w:r>
          </w:p>
          <w:p w:rsidR="009664D0" w:rsidRPr="00D822D1" w:rsidRDefault="009664D0" w:rsidP="009664D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D85401">
              <w:rPr>
                <w:rFonts w:ascii="Comic Sans MS" w:hAnsi="Comic Sans MS"/>
                <w:spacing w:val="-2"/>
                <w:sz w:val="22"/>
                <w:szCs w:val="22"/>
              </w:rPr>
              <w:t>Recognize and represent proportional relationships between quantities</w:t>
            </w:r>
          </w:p>
        </w:tc>
      </w:tr>
      <w:tr w:rsidR="009B558D" w:rsidRPr="00F17F01" w:rsidTr="00305362">
        <w:trPr>
          <w:trHeight w:val="2147"/>
        </w:trPr>
        <w:tc>
          <w:tcPr>
            <w:tcW w:w="491" w:type="dxa"/>
            <w:shd w:val="pct15" w:color="auto" w:fill="auto"/>
          </w:tcPr>
          <w:p w:rsidR="009B558D" w:rsidRPr="00F17F01" w:rsidRDefault="009B558D" w:rsidP="009B558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9B558D" w:rsidRPr="00F17F01" w:rsidRDefault="009B558D" w:rsidP="009B558D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WED</w:t>
            </w:r>
          </w:p>
          <w:p w:rsidR="009B558D" w:rsidRPr="00F17F01" w:rsidRDefault="009B558D" w:rsidP="009B558D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B558D" w:rsidRDefault="009B558D" w:rsidP="009B558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7-7 Simple/Compound Interest</w:t>
            </w:r>
          </w:p>
          <w:p w:rsidR="009B558D" w:rsidRDefault="009B558D" w:rsidP="009B558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7.RP.3</w:t>
            </w:r>
          </w:p>
          <w:p w:rsidR="009B558D" w:rsidRPr="00D822D1" w:rsidRDefault="009B558D" w:rsidP="009B558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7.EE.3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B558D" w:rsidRPr="00643265" w:rsidRDefault="009B558D" w:rsidP="009B558D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9B558D" w:rsidRPr="00643265" w:rsidRDefault="009B558D" w:rsidP="009B558D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9B558D" w:rsidRPr="00643265" w:rsidRDefault="009B558D" w:rsidP="009B558D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B558D" w:rsidRPr="00643265" w:rsidRDefault="009B558D" w:rsidP="009B558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9B558D" w:rsidRPr="00643265" w:rsidRDefault="009B558D" w:rsidP="009B558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B558D" w:rsidRPr="00F17F01" w:rsidRDefault="009B558D" w:rsidP="009B558D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B558D" w:rsidRPr="00643265" w:rsidRDefault="009B558D" w:rsidP="009B558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9B558D" w:rsidRPr="00CE1561" w:rsidRDefault="009B558D" w:rsidP="009B558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B558D" w:rsidRDefault="009B558D" w:rsidP="009B558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7.RP.3</w:t>
            </w:r>
          </w:p>
          <w:p w:rsidR="009B558D" w:rsidRPr="007A2B11" w:rsidRDefault="009B558D" w:rsidP="009B558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0"/>
              </w:rPr>
            </w:pPr>
          </w:p>
        </w:tc>
      </w:tr>
      <w:tr w:rsidR="009B558D" w:rsidRPr="00F17F01" w:rsidTr="001957EF">
        <w:trPr>
          <w:trHeight w:val="1950"/>
        </w:trPr>
        <w:tc>
          <w:tcPr>
            <w:tcW w:w="491" w:type="dxa"/>
            <w:shd w:val="pct15" w:color="auto" w:fill="auto"/>
          </w:tcPr>
          <w:p w:rsidR="009B558D" w:rsidRPr="00F17F01" w:rsidRDefault="009B558D" w:rsidP="009B558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bookmarkStart w:id="0" w:name="_GoBack" w:colFirst="3" w:colLast="3"/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9B558D" w:rsidRPr="00F17F01" w:rsidRDefault="009B558D" w:rsidP="009B558D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THUR</w:t>
            </w:r>
          </w:p>
        </w:tc>
        <w:tc>
          <w:tcPr>
            <w:tcW w:w="2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B558D" w:rsidRPr="00D822D1" w:rsidRDefault="009B558D" w:rsidP="009B558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2"/>
                <w:szCs w:val="22"/>
              </w:rPr>
            </w:pPr>
            <w:r>
              <w:rPr>
                <w:rFonts w:ascii="Comic Sans MS" w:hAnsi="Comic Sans MS"/>
                <w:b/>
                <w:spacing w:val="-2"/>
                <w:sz w:val="22"/>
                <w:szCs w:val="22"/>
              </w:rPr>
              <w:t>Test/Quiz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B558D" w:rsidRPr="00643265" w:rsidRDefault="009B558D" w:rsidP="009B558D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>
              <w:rPr>
                <w:rFonts w:ascii="Comic Sans MS" w:hAnsi="Comic Sans MS"/>
                <w:spacing w:val="-2"/>
                <w:sz w:val="22"/>
                <w:szCs w:val="22"/>
              </w:rPr>
              <w:t>Sales Tax, Tips, Discounts, Markups, Percent of Change, Simple Interest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B558D" w:rsidRPr="00643265" w:rsidRDefault="009B558D" w:rsidP="009B558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9B558D" w:rsidRPr="00643265" w:rsidRDefault="009B558D" w:rsidP="009B558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B558D" w:rsidRPr="00F17F01" w:rsidRDefault="009B558D" w:rsidP="009B558D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B558D" w:rsidRPr="00643265" w:rsidRDefault="009B558D" w:rsidP="009B558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9B558D" w:rsidRPr="00CE1561" w:rsidRDefault="009B558D" w:rsidP="009B558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B558D" w:rsidRPr="00D85401" w:rsidRDefault="009B558D" w:rsidP="009B558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D85401">
              <w:rPr>
                <w:rFonts w:ascii="Comic Sans MS" w:hAnsi="Comic Sans MS"/>
                <w:spacing w:val="-2"/>
                <w:sz w:val="22"/>
                <w:szCs w:val="22"/>
              </w:rPr>
              <w:t xml:space="preserve">7.RP.2 </w:t>
            </w:r>
          </w:p>
          <w:p w:rsidR="009B558D" w:rsidRPr="00D822D1" w:rsidRDefault="009B558D" w:rsidP="009B558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D85401">
              <w:rPr>
                <w:rFonts w:ascii="Comic Sans MS" w:hAnsi="Comic Sans MS"/>
                <w:spacing w:val="-2"/>
                <w:sz w:val="22"/>
                <w:szCs w:val="22"/>
              </w:rPr>
              <w:t>Recognize and represent proportional relationships between quantities</w:t>
            </w:r>
          </w:p>
        </w:tc>
      </w:tr>
      <w:bookmarkEnd w:id="0"/>
      <w:tr w:rsidR="009B558D" w:rsidRPr="00F17F01" w:rsidTr="003D5A7D">
        <w:trPr>
          <w:trHeight w:val="1928"/>
        </w:trPr>
        <w:tc>
          <w:tcPr>
            <w:tcW w:w="491" w:type="dxa"/>
            <w:shd w:val="pct15" w:color="auto" w:fill="auto"/>
          </w:tcPr>
          <w:p w:rsidR="009B558D" w:rsidRPr="00F17F01" w:rsidRDefault="009B558D" w:rsidP="009B558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9B558D" w:rsidRPr="00F17F01" w:rsidRDefault="009B558D" w:rsidP="009B558D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F</w:t>
            </w:r>
          </w:p>
          <w:p w:rsidR="009B558D" w:rsidRPr="00F17F01" w:rsidRDefault="009B558D" w:rsidP="009B558D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R</w:t>
            </w:r>
          </w:p>
          <w:p w:rsidR="009B558D" w:rsidRPr="00F17F01" w:rsidRDefault="009B558D" w:rsidP="009B558D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I</w:t>
            </w:r>
          </w:p>
          <w:p w:rsidR="009B558D" w:rsidRPr="00F17F01" w:rsidRDefault="009B558D" w:rsidP="009B558D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B558D" w:rsidRPr="003D3095" w:rsidRDefault="009B558D" w:rsidP="009B558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8"/>
                <w:szCs w:val="28"/>
              </w:rPr>
            </w:pPr>
            <w:r w:rsidRPr="003D3095">
              <w:rPr>
                <w:rFonts w:ascii="Comic Sans MS" w:hAnsi="Comic Sans MS"/>
                <w:b/>
                <w:spacing w:val="-2"/>
                <w:sz w:val="28"/>
                <w:szCs w:val="28"/>
              </w:rPr>
              <w:t>No School</w:t>
            </w:r>
          </w:p>
          <w:p w:rsidR="009B558D" w:rsidRPr="00D822D1" w:rsidRDefault="009B558D" w:rsidP="009B558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3D3095">
              <w:rPr>
                <w:rFonts w:ascii="Comic Sans MS" w:hAnsi="Comic Sans MS"/>
                <w:b/>
                <w:spacing w:val="-2"/>
                <w:sz w:val="28"/>
                <w:szCs w:val="28"/>
              </w:rPr>
              <w:t>Veteran’s Day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B558D" w:rsidRPr="00643265" w:rsidRDefault="009B558D" w:rsidP="009B558D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B558D" w:rsidRPr="00643265" w:rsidRDefault="009B558D" w:rsidP="009B558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B558D" w:rsidRPr="00F17F01" w:rsidRDefault="009B558D" w:rsidP="009B558D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B558D" w:rsidRPr="00CE1561" w:rsidRDefault="009B558D" w:rsidP="009B558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B558D" w:rsidRPr="00D822D1" w:rsidRDefault="009B558D" w:rsidP="009B558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 w:rsidP="00725494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E11" w:rsidRDefault="009A4E11">
      <w:pPr>
        <w:spacing w:line="20" w:lineRule="exact"/>
      </w:pPr>
    </w:p>
  </w:endnote>
  <w:endnote w:type="continuationSeparator" w:id="0">
    <w:p w:rsidR="009A4E11" w:rsidRDefault="009A4E11">
      <w:r>
        <w:t xml:space="preserve"> </w:t>
      </w:r>
    </w:p>
  </w:endnote>
  <w:endnote w:type="continuationNotice" w:id="1">
    <w:p w:rsidR="009A4E11" w:rsidRDefault="009A4E1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E11" w:rsidRDefault="009A4E11">
      <w:r>
        <w:separator/>
      </w:r>
    </w:p>
  </w:footnote>
  <w:footnote w:type="continuationSeparator" w:id="0">
    <w:p w:rsidR="009A4E11" w:rsidRDefault="009A4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F3"/>
    <w:rsid w:val="00017E70"/>
    <w:rsid w:val="000207D9"/>
    <w:rsid w:val="0003259A"/>
    <w:rsid w:val="00033F91"/>
    <w:rsid w:val="00071C76"/>
    <w:rsid w:val="00076CE6"/>
    <w:rsid w:val="000D0AE6"/>
    <w:rsid w:val="000E33F6"/>
    <w:rsid w:val="00111511"/>
    <w:rsid w:val="00116061"/>
    <w:rsid w:val="0012460B"/>
    <w:rsid w:val="00137D9E"/>
    <w:rsid w:val="0016603B"/>
    <w:rsid w:val="00183071"/>
    <w:rsid w:val="00195CDC"/>
    <w:rsid w:val="001A1854"/>
    <w:rsid w:val="001A69F2"/>
    <w:rsid w:val="001A6F8C"/>
    <w:rsid w:val="001C08B2"/>
    <w:rsid w:val="001D09F3"/>
    <w:rsid w:val="001F12C1"/>
    <w:rsid w:val="002003FA"/>
    <w:rsid w:val="00220A57"/>
    <w:rsid w:val="00230CD0"/>
    <w:rsid w:val="002360A1"/>
    <w:rsid w:val="0024614A"/>
    <w:rsid w:val="00297269"/>
    <w:rsid w:val="002A22E7"/>
    <w:rsid w:val="002D4940"/>
    <w:rsid w:val="003329C6"/>
    <w:rsid w:val="00343D7F"/>
    <w:rsid w:val="0034573C"/>
    <w:rsid w:val="00351D24"/>
    <w:rsid w:val="00356CB1"/>
    <w:rsid w:val="00374881"/>
    <w:rsid w:val="00387C7A"/>
    <w:rsid w:val="00397EB0"/>
    <w:rsid w:val="003D3095"/>
    <w:rsid w:val="003D55B2"/>
    <w:rsid w:val="003D685E"/>
    <w:rsid w:val="003F028A"/>
    <w:rsid w:val="00424FE7"/>
    <w:rsid w:val="004266E3"/>
    <w:rsid w:val="0043044F"/>
    <w:rsid w:val="00465070"/>
    <w:rsid w:val="00467450"/>
    <w:rsid w:val="0047357B"/>
    <w:rsid w:val="00486AFD"/>
    <w:rsid w:val="00493ACD"/>
    <w:rsid w:val="004A1D64"/>
    <w:rsid w:val="004A7ADA"/>
    <w:rsid w:val="004B4373"/>
    <w:rsid w:val="004D10C7"/>
    <w:rsid w:val="004D468E"/>
    <w:rsid w:val="004D4BB9"/>
    <w:rsid w:val="004D5B0B"/>
    <w:rsid w:val="004F2063"/>
    <w:rsid w:val="0050054A"/>
    <w:rsid w:val="00505C2B"/>
    <w:rsid w:val="005479C1"/>
    <w:rsid w:val="00556B3D"/>
    <w:rsid w:val="00582145"/>
    <w:rsid w:val="00591218"/>
    <w:rsid w:val="00592A11"/>
    <w:rsid w:val="005972EF"/>
    <w:rsid w:val="005A51BC"/>
    <w:rsid w:val="005B5169"/>
    <w:rsid w:val="005C014A"/>
    <w:rsid w:val="005D13E9"/>
    <w:rsid w:val="005D3312"/>
    <w:rsid w:val="005E44F7"/>
    <w:rsid w:val="005F44AE"/>
    <w:rsid w:val="005F7472"/>
    <w:rsid w:val="00611767"/>
    <w:rsid w:val="00630398"/>
    <w:rsid w:val="00637327"/>
    <w:rsid w:val="00640EA3"/>
    <w:rsid w:val="00643265"/>
    <w:rsid w:val="00652E39"/>
    <w:rsid w:val="00681794"/>
    <w:rsid w:val="006B4B22"/>
    <w:rsid w:val="006D1429"/>
    <w:rsid w:val="006F40A7"/>
    <w:rsid w:val="007129ED"/>
    <w:rsid w:val="00725494"/>
    <w:rsid w:val="00725C19"/>
    <w:rsid w:val="00734256"/>
    <w:rsid w:val="00746E14"/>
    <w:rsid w:val="0075109D"/>
    <w:rsid w:val="0078584E"/>
    <w:rsid w:val="007B62A7"/>
    <w:rsid w:val="007C284B"/>
    <w:rsid w:val="007C5501"/>
    <w:rsid w:val="007C6492"/>
    <w:rsid w:val="007D5232"/>
    <w:rsid w:val="007D7036"/>
    <w:rsid w:val="00851A36"/>
    <w:rsid w:val="008749D2"/>
    <w:rsid w:val="00892725"/>
    <w:rsid w:val="00895B5A"/>
    <w:rsid w:val="008B108D"/>
    <w:rsid w:val="008B3057"/>
    <w:rsid w:val="008D08EC"/>
    <w:rsid w:val="008D3277"/>
    <w:rsid w:val="008E1351"/>
    <w:rsid w:val="009279ED"/>
    <w:rsid w:val="00952B8B"/>
    <w:rsid w:val="00952D10"/>
    <w:rsid w:val="009664D0"/>
    <w:rsid w:val="00967F6E"/>
    <w:rsid w:val="00972CD3"/>
    <w:rsid w:val="0097341D"/>
    <w:rsid w:val="00980090"/>
    <w:rsid w:val="00983A4D"/>
    <w:rsid w:val="00984C00"/>
    <w:rsid w:val="009942DA"/>
    <w:rsid w:val="009A4E11"/>
    <w:rsid w:val="009B37E9"/>
    <w:rsid w:val="009B558D"/>
    <w:rsid w:val="009B7F30"/>
    <w:rsid w:val="009C1390"/>
    <w:rsid w:val="009C431A"/>
    <w:rsid w:val="009D040C"/>
    <w:rsid w:val="009D441E"/>
    <w:rsid w:val="009E4309"/>
    <w:rsid w:val="009F1427"/>
    <w:rsid w:val="00A30428"/>
    <w:rsid w:val="00A4262F"/>
    <w:rsid w:val="00A51C77"/>
    <w:rsid w:val="00A74377"/>
    <w:rsid w:val="00A8229C"/>
    <w:rsid w:val="00A848FE"/>
    <w:rsid w:val="00A97C12"/>
    <w:rsid w:val="00AB37A0"/>
    <w:rsid w:val="00B304D9"/>
    <w:rsid w:val="00B35A31"/>
    <w:rsid w:val="00B35CE1"/>
    <w:rsid w:val="00B46177"/>
    <w:rsid w:val="00B60D89"/>
    <w:rsid w:val="00B74832"/>
    <w:rsid w:val="00B8549B"/>
    <w:rsid w:val="00BA4981"/>
    <w:rsid w:val="00BA59DF"/>
    <w:rsid w:val="00BB0A7F"/>
    <w:rsid w:val="00BD5E0C"/>
    <w:rsid w:val="00BF6B11"/>
    <w:rsid w:val="00C00628"/>
    <w:rsid w:val="00C02A71"/>
    <w:rsid w:val="00C1179B"/>
    <w:rsid w:val="00C17F9C"/>
    <w:rsid w:val="00C23000"/>
    <w:rsid w:val="00C32D24"/>
    <w:rsid w:val="00C52B19"/>
    <w:rsid w:val="00C66768"/>
    <w:rsid w:val="00C83AE9"/>
    <w:rsid w:val="00C91506"/>
    <w:rsid w:val="00C97885"/>
    <w:rsid w:val="00C97E9D"/>
    <w:rsid w:val="00CB0D7E"/>
    <w:rsid w:val="00CB6EF0"/>
    <w:rsid w:val="00CC57E6"/>
    <w:rsid w:val="00CE1561"/>
    <w:rsid w:val="00D06EDC"/>
    <w:rsid w:val="00D61375"/>
    <w:rsid w:val="00D819D0"/>
    <w:rsid w:val="00D82994"/>
    <w:rsid w:val="00D85401"/>
    <w:rsid w:val="00D9046F"/>
    <w:rsid w:val="00DC212E"/>
    <w:rsid w:val="00DC64EC"/>
    <w:rsid w:val="00DD0A65"/>
    <w:rsid w:val="00DE1EF3"/>
    <w:rsid w:val="00DE4325"/>
    <w:rsid w:val="00DF5A83"/>
    <w:rsid w:val="00DF71FD"/>
    <w:rsid w:val="00E00024"/>
    <w:rsid w:val="00E63BAD"/>
    <w:rsid w:val="00EA3A9E"/>
    <w:rsid w:val="00EB4937"/>
    <w:rsid w:val="00EB7C73"/>
    <w:rsid w:val="00EE2916"/>
    <w:rsid w:val="00EE6742"/>
    <w:rsid w:val="00EF06BB"/>
    <w:rsid w:val="00EF4F9C"/>
    <w:rsid w:val="00F17F01"/>
    <w:rsid w:val="00F26970"/>
    <w:rsid w:val="00F3520F"/>
    <w:rsid w:val="00F4622A"/>
    <w:rsid w:val="00F65BD2"/>
    <w:rsid w:val="00FF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FEE234"/>
  <w15:docId w15:val="{8497B2BC-A0AD-4078-829F-BFCD67E5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FE7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16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32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Scott Stein</cp:lastModifiedBy>
  <cp:revision>4</cp:revision>
  <cp:lastPrinted>2021-08-02T16:39:00Z</cp:lastPrinted>
  <dcterms:created xsi:type="dcterms:W3CDTF">2023-11-03T18:23:00Z</dcterms:created>
  <dcterms:modified xsi:type="dcterms:W3CDTF">2023-11-03T18:54:00Z</dcterms:modified>
</cp:coreProperties>
</file>