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71733A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71733A" w:rsidRPr="009610C1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CFD7999" w14:textId="77777777" w:rsidR="00C71002" w:rsidRDefault="00C71002" w:rsidP="00C7100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9D71F8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3A2A14FB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7B73AB82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1F87A1A0" w14:textId="77777777" w:rsidR="00997C06" w:rsidRPr="00B05C84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150334B" w:rsidR="0071733A" w:rsidRPr="009D04AF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32EC809" w14:textId="37FB3534" w:rsidR="00C71002" w:rsidRDefault="00C71002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EB2F409" w14:textId="77777777" w:rsidR="0071733A" w:rsidRPr="00804D81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48B8FE" w:rsidR="0071733A" w:rsidRPr="00F66E82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F08F665" w14:textId="62B6644E" w:rsidR="00997C06" w:rsidRDefault="0071733A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71733A" w:rsidRPr="00F66E82" w:rsidRDefault="0071733A" w:rsidP="007173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27731FB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29</w:t>
            </w:r>
          </w:p>
        </w:tc>
        <w:tc>
          <w:tcPr>
            <w:tcW w:w="1620" w:type="dxa"/>
          </w:tcPr>
          <w:p w14:paraId="08335660" w14:textId="77777777" w:rsidR="00657C83" w:rsidRDefault="00657C83" w:rsidP="00657C83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0D009FCD" w14:textId="2F254640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1BDE1678" w14:textId="77777777" w:rsidR="00C71002" w:rsidRDefault="00C71002" w:rsidP="00657C83">
            <w:pPr>
              <w:rPr>
                <w:rFonts w:ascii="Times New Roman" w:hAnsi="Times New Roman"/>
                <w:b/>
              </w:rPr>
            </w:pPr>
          </w:p>
          <w:p w14:paraId="440B27E5" w14:textId="1A6AA47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3802E9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77897B0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0429423" w14:textId="70CAE2D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539EAA4" w14:textId="77777777" w:rsidR="0071733A" w:rsidRPr="00B05C84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7030AE49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BB3DA7F" w14:textId="1FDA176D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0A53601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4D15925D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4F9CD6FF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4EF0CCFA" w14:textId="77777777" w:rsidR="00997C06" w:rsidRPr="00B05C84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06F47295" w:rsidR="0071733A" w:rsidRPr="009D04AF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55028FE9" w14:textId="7BF70F0B" w:rsidR="0071733A" w:rsidRDefault="00997C06" w:rsidP="00997C0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 with Activity</w:t>
            </w:r>
          </w:p>
          <w:p w14:paraId="763CEE44" w14:textId="5F293F33" w:rsidR="0071733A" w:rsidRPr="00C63B2F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A496" w14:textId="77777777" w:rsidR="0071733A" w:rsidRPr="00804D81" w:rsidRDefault="0071733A" w:rsidP="0071733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6EFC7F6" w:rsidR="0071733A" w:rsidRPr="009D04AF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D3CFAB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BD2C65D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50109F59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9C7500E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Pages 69-70</w:t>
            </w:r>
          </w:p>
        </w:tc>
        <w:tc>
          <w:tcPr>
            <w:tcW w:w="1620" w:type="dxa"/>
          </w:tcPr>
          <w:p w14:paraId="57FD801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37C231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422B3A33" w14:textId="77777777" w:rsidR="004A7CEF" w:rsidRDefault="004A7CEF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326D36E3" w:rsidR="0071733A" w:rsidRPr="009D04AF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  <w:tr w:rsidR="0071733A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B9326E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</w:p>
          <w:p w14:paraId="79E12D20" w14:textId="5054E883" w:rsidR="0071733A" w:rsidRDefault="00997C06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671BA4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3B34E5F4" w14:textId="77777777" w:rsidR="00C71002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7766A837" w14:textId="77777777" w:rsidR="00C71002" w:rsidRPr="00B05C84" w:rsidRDefault="00C71002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57C807B3" w:rsidR="0071733A" w:rsidRPr="009D04AF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</w:t>
            </w:r>
          </w:p>
        </w:tc>
        <w:tc>
          <w:tcPr>
            <w:tcW w:w="2970" w:type="dxa"/>
          </w:tcPr>
          <w:p w14:paraId="3C58B798" w14:textId="77777777" w:rsidR="0071733A" w:rsidRDefault="00997C06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217671D5" w14:textId="46656ECE" w:rsidR="00997C06" w:rsidRPr="009D04AF" w:rsidRDefault="00997C06" w:rsidP="00997C0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9C7D4ED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405008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184B04C5" w:rsidR="0071733A" w:rsidRPr="007C4E3C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2880522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483F53E0" w:rsidR="0071733A" w:rsidRPr="009D04AF" w:rsidRDefault="00997C06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 Test</w:t>
            </w:r>
          </w:p>
        </w:tc>
        <w:tc>
          <w:tcPr>
            <w:tcW w:w="2100" w:type="dxa"/>
          </w:tcPr>
          <w:p w14:paraId="1A236640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B165221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259B4A0" w14:textId="22DF61C8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46732289" w14:textId="77777777" w:rsidR="0071733A" w:rsidRPr="00B05C84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985F3C3" w14:textId="7678FA33" w:rsidR="0071733A" w:rsidRPr="00243E4B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71733A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</w:rPr>
            </w:pPr>
          </w:p>
          <w:p w14:paraId="2BD1A69B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and Solving</w:t>
            </w:r>
          </w:p>
          <w:p w14:paraId="24F14C92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  <w:p w14:paraId="581342B9" w14:textId="77777777" w:rsidR="00997C06" w:rsidRDefault="00997C06" w:rsidP="00997C06">
            <w:pPr>
              <w:rPr>
                <w:rFonts w:ascii="Times New Roman" w:hAnsi="Times New Roman"/>
                <w:b/>
                <w:spacing w:val="-2"/>
              </w:rPr>
            </w:pPr>
          </w:p>
          <w:p w14:paraId="75F38A32" w14:textId="77777777" w:rsidR="00997C06" w:rsidRDefault="00997C06" w:rsidP="00997C06">
            <w:pPr>
              <w:rPr>
                <w:rFonts w:ascii="Times New Roman" w:hAnsi="Times New Roman"/>
                <w:b/>
                <w:spacing w:val="-2"/>
              </w:rPr>
            </w:pPr>
          </w:p>
          <w:p w14:paraId="2E581152" w14:textId="1B099BF3" w:rsidR="0071733A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3</w:t>
            </w:r>
          </w:p>
          <w:p w14:paraId="0E6675E3" w14:textId="661311CA" w:rsidR="0071733A" w:rsidRPr="009D04AF" w:rsidRDefault="0071733A" w:rsidP="00997C0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695B95E6" w14:textId="77777777" w:rsidR="00997C06" w:rsidRPr="00C71002" w:rsidRDefault="00997C06" w:rsidP="00997C0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929468" w14:textId="77777777" w:rsidR="00997C06" w:rsidRPr="00A5158E" w:rsidRDefault="00997C06" w:rsidP="00997C0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075463A7" w:rsidR="0071733A" w:rsidRPr="007A6DCE" w:rsidRDefault="00997C06" w:rsidP="00997C0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283C4D4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422C273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448A698E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FBA354F" w:rsidR="0071733A" w:rsidRPr="00997C06" w:rsidRDefault="00CD3C28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 41</w:t>
            </w:r>
          </w:p>
        </w:tc>
        <w:tc>
          <w:tcPr>
            <w:tcW w:w="1620" w:type="dxa"/>
          </w:tcPr>
          <w:p w14:paraId="72E855CA" w14:textId="77777777" w:rsidR="0071733A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3B4EE422" w:rsidR="00C71002" w:rsidRPr="009D04AF" w:rsidRDefault="00C71002" w:rsidP="0071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A00B564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183BA315" w14:textId="77777777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42EC29BB" w14:textId="6EB6FBC9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  <w:p w14:paraId="03213300" w14:textId="7909C13F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71733A" w14:paraId="2C4A6B17" w14:textId="77777777" w:rsidTr="00C71002">
        <w:trPr>
          <w:trHeight w:val="1975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71733A" w:rsidRDefault="0071733A" w:rsidP="0071733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71733A" w:rsidRPr="00B6712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71733A" w:rsidRDefault="0071733A" w:rsidP="0071733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71733A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6D7FAD8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Applications: </w:t>
            </w:r>
          </w:p>
          <w:p w14:paraId="06BF1002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 and Two</w:t>
            </w:r>
          </w:p>
          <w:p w14:paraId="6AD5C08A" w14:textId="77777777" w:rsidR="00997C06" w:rsidRDefault="00997C06" w:rsidP="00997C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Step Equations</w:t>
            </w:r>
          </w:p>
          <w:p w14:paraId="244651F7" w14:textId="77777777" w:rsidR="00C71002" w:rsidRDefault="00C71002" w:rsidP="00E577EE">
            <w:pPr>
              <w:rPr>
                <w:rFonts w:ascii="Times New Roman" w:hAnsi="Times New Roman"/>
                <w:b/>
                <w:spacing w:val="-2"/>
              </w:rPr>
            </w:pPr>
          </w:p>
          <w:p w14:paraId="57562329" w14:textId="0114BA4B" w:rsidR="0071733A" w:rsidRPr="00C000E2" w:rsidRDefault="0071733A" w:rsidP="0071733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3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8A3A5DB" w14:textId="23F66281" w:rsidR="0071733A" w:rsidRPr="00C71002" w:rsidRDefault="0071733A" w:rsidP="00C71002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71002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91E8B9E" w14:textId="77777777" w:rsidR="0071733A" w:rsidRPr="00A5158E" w:rsidRDefault="0071733A" w:rsidP="0071733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68D1FF73" w:rsidR="0071733A" w:rsidRPr="00657C83" w:rsidRDefault="0071733A" w:rsidP="00657C83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657C83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BCED578" w14:textId="77777777" w:rsid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8E052AF" w14:textId="77777777" w:rsidR="00997C06" w:rsidRPr="00997C06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40D0C13E" w:rsidR="0071733A" w:rsidRPr="009D04AF" w:rsidRDefault="00997C06" w:rsidP="00997C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1859F283" w:rsidR="0071733A" w:rsidRPr="009D04AF" w:rsidRDefault="00CD3C28" w:rsidP="00717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3 Pages 45-46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6FF2D00" w:rsidR="0071733A" w:rsidRPr="009D04AF" w:rsidRDefault="0071733A" w:rsidP="0071733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64797AF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</w:p>
          <w:p w14:paraId="0392C98D" w14:textId="77777777" w:rsidR="0071733A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1BBCA3D" w14:textId="7CE64ED1" w:rsidR="0071733A" w:rsidRPr="009D04AF" w:rsidRDefault="0071733A" w:rsidP="0071733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8.EE.7</w:t>
            </w:r>
            <w:r w:rsidR="009E36DE">
              <w:rPr>
                <w:rFonts w:ascii="Times New Roman" w:hAnsi="Times New Roman"/>
                <w:b/>
                <w:szCs w:val="24"/>
              </w:rPr>
              <w:t>b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241E5363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Mims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10-18-2021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566F" w14:textId="77777777" w:rsidR="00C63DFC" w:rsidRDefault="00C63DFC">
      <w:pPr>
        <w:spacing w:line="20" w:lineRule="exact"/>
      </w:pPr>
    </w:p>
  </w:endnote>
  <w:endnote w:type="continuationSeparator" w:id="0">
    <w:p w14:paraId="7883CAF2" w14:textId="77777777" w:rsidR="00C63DFC" w:rsidRDefault="00C63DFC">
      <w:r>
        <w:t xml:space="preserve"> </w:t>
      </w:r>
    </w:p>
  </w:endnote>
  <w:endnote w:type="continuationNotice" w:id="1">
    <w:p w14:paraId="6AF8BDAE" w14:textId="77777777" w:rsidR="00C63DFC" w:rsidRDefault="00C63D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D586" w14:textId="77777777" w:rsidR="00C63DFC" w:rsidRDefault="00C63DFC">
      <w:r>
        <w:separator/>
      </w:r>
    </w:p>
  </w:footnote>
  <w:footnote w:type="continuationSeparator" w:id="0">
    <w:p w14:paraId="1CB90410" w14:textId="77777777" w:rsidR="00C63DFC" w:rsidRDefault="00C6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1F8A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C48E1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57C83"/>
    <w:rsid w:val="00663E51"/>
    <w:rsid w:val="00664AD9"/>
    <w:rsid w:val="0070104D"/>
    <w:rsid w:val="00703B78"/>
    <w:rsid w:val="0071733A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C71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000E2"/>
    <w:rsid w:val="00C1179B"/>
    <w:rsid w:val="00C358B0"/>
    <w:rsid w:val="00C63B2F"/>
    <w:rsid w:val="00C63DFC"/>
    <w:rsid w:val="00C645DE"/>
    <w:rsid w:val="00C71002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2019-09-18T22:42:00Z</cp:lastPrinted>
  <dcterms:created xsi:type="dcterms:W3CDTF">2021-10-17T02:05:00Z</dcterms:created>
  <dcterms:modified xsi:type="dcterms:W3CDTF">2021-10-17T02:05:00Z</dcterms:modified>
</cp:coreProperties>
</file>