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AB53" w14:textId="7C744E02" w:rsidR="00EB4937" w:rsidRPr="00945C36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45C36">
        <w:rPr>
          <w:rFonts w:ascii="Times New Roman" w:hAnsi="Times New Roman"/>
          <w:spacing w:val="-3"/>
          <w:sz w:val="20"/>
        </w:rPr>
        <w:t>Teacher:</w:t>
      </w:r>
      <w:r w:rsidR="009A117B" w:rsidRPr="00945C36">
        <w:rPr>
          <w:rFonts w:ascii="Times New Roman" w:hAnsi="Times New Roman"/>
          <w:spacing w:val="-3"/>
          <w:sz w:val="20"/>
        </w:rPr>
        <w:t xml:space="preserve"> D. Guin</w:t>
      </w:r>
      <w:r w:rsidR="00DE5BFB" w:rsidRPr="00945C36">
        <w:rPr>
          <w:rFonts w:ascii="Times New Roman" w:hAnsi="Times New Roman"/>
          <w:spacing w:val="-3"/>
          <w:sz w:val="20"/>
        </w:rPr>
        <w:t xml:space="preserve">               </w:t>
      </w:r>
      <w:r w:rsidR="00A4677B" w:rsidRPr="00945C36">
        <w:rPr>
          <w:rFonts w:ascii="Times New Roman" w:hAnsi="Times New Roman"/>
          <w:spacing w:val="-3"/>
          <w:sz w:val="20"/>
        </w:rPr>
        <w:t xml:space="preserve">                   </w:t>
      </w:r>
      <w:r w:rsidR="00DE5BFB" w:rsidRPr="00945C36">
        <w:rPr>
          <w:rFonts w:ascii="Times New Roman" w:hAnsi="Times New Roman"/>
          <w:spacing w:val="-3"/>
          <w:sz w:val="20"/>
        </w:rPr>
        <w:t>W</w:t>
      </w:r>
      <w:r w:rsidR="00137D9E" w:rsidRPr="00945C36">
        <w:rPr>
          <w:rFonts w:ascii="Times New Roman" w:hAnsi="Times New Roman"/>
          <w:spacing w:val="-3"/>
          <w:sz w:val="20"/>
        </w:rPr>
        <w:t>e</w:t>
      </w:r>
      <w:r w:rsidR="005F7472" w:rsidRPr="00945C36">
        <w:rPr>
          <w:rFonts w:ascii="Times New Roman" w:hAnsi="Times New Roman"/>
          <w:spacing w:val="-3"/>
          <w:sz w:val="20"/>
        </w:rPr>
        <w:t xml:space="preserve">ek of:  </w:t>
      </w:r>
      <w:r w:rsidR="0087190E">
        <w:rPr>
          <w:rFonts w:ascii="Times New Roman" w:hAnsi="Times New Roman"/>
          <w:spacing w:val="-3"/>
          <w:sz w:val="20"/>
        </w:rPr>
        <w:t>April 29-1-May 03, 2024</w:t>
      </w:r>
      <w:r w:rsidR="009A117B" w:rsidRPr="00945C36">
        <w:rPr>
          <w:rFonts w:ascii="Times New Roman" w:hAnsi="Times New Roman"/>
          <w:spacing w:val="-3"/>
          <w:sz w:val="20"/>
        </w:rPr>
        <w:tab/>
      </w:r>
      <w:r w:rsidR="00A4677B" w:rsidRPr="00945C36">
        <w:rPr>
          <w:rFonts w:ascii="Times New Roman" w:hAnsi="Times New Roman"/>
          <w:spacing w:val="-3"/>
          <w:sz w:val="20"/>
        </w:rPr>
        <w:t xml:space="preserve">          </w:t>
      </w:r>
      <w:r w:rsidR="009A117B" w:rsidRPr="00945C36">
        <w:rPr>
          <w:rFonts w:ascii="Times New Roman" w:hAnsi="Times New Roman"/>
          <w:spacing w:val="-3"/>
          <w:sz w:val="20"/>
        </w:rPr>
        <w:t>Subject: 7</w:t>
      </w:r>
      <w:r w:rsidR="009A117B" w:rsidRPr="00945C36">
        <w:rPr>
          <w:rFonts w:ascii="Times New Roman" w:hAnsi="Times New Roman"/>
          <w:spacing w:val="-3"/>
          <w:sz w:val="20"/>
          <w:vertAlign w:val="superscript"/>
        </w:rPr>
        <w:t>th</w:t>
      </w:r>
      <w:r w:rsidR="009A117B" w:rsidRPr="00945C36">
        <w:rPr>
          <w:rFonts w:ascii="Times New Roman" w:hAnsi="Times New Roman"/>
          <w:spacing w:val="-3"/>
          <w:sz w:val="20"/>
        </w:rPr>
        <w:t xml:space="preserve"> Math</w:t>
      </w:r>
      <w:r w:rsidR="005F7472" w:rsidRPr="00945C36">
        <w:rPr>
          <w:rFonts w:ascii="Times New Roman" w:hAnsi="Times New Roman"/>
          <w:spacing w:val="-3"/>
          <w:sz w:val="20"/>
        </w:rPr>
        <w:tab/>
      </w:r>
      <w:r w:rsidR="00A4677B" w:rsidRPr="00945C36">
        <w:rPr>
          <w:rFonts w:ascii="Times New Roman" w:hAnsi="Times New Roman"/>
          <w:spacing w:val="-3"/>
          <w:sz w:val="20"/>
        </w:rPr>
        <w:t xml:space="preserve">                   </w:t>
      </w:r>
      <w:r w:rsidR="005F7472" w:rsidRPr="00945C36">
        <w:rPr>
          <w:rFonts w:ascii="Times New Roman" w:hAnsi="Times New Roman"/>
          <w:spacing w:val="-3"/>
          <w:sz w:val="20"/>
        </w:rPr>
        <w:t xml:space="preserve">Period:  </w:t>
      </w:r>
      <w:r w:rsidR="0087190E">
        <w:rPr>
          <w:rFonts w:ascii="Times New Roman" w:hAnsi="Times New Roman"/>
          <w:spacing w:val="-3"/>
          <w:sz w:val="20"/>
        </w:rPr>
        <w:t>2</w:t>
      </w:r>
      <w:r w:rsidR="00A4677B" w:rsidRPr="00945C36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AE9867F" w14:textId="77777777" w:rsidTr="0075109D">
        <w:tc>
          <w:tcPr>
            <w:tcW w:w="490" w:type="dxa"/>
            <w:shd w:val="pct15" w:color="auto" w:fill="auto"/>
          </w:tcPr>
          <w:p w14:paraId="0D7174D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49BD583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95ADD0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2DDE389A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412E248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223BBB1D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886153C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87644" w14:paraId="20F37290" w14:textId="77777777" w:rsidTr="0075109D">
        <w:tc>
          <w:tcPr>
            <w:tcW w:w="490" w:type="dxa"/>
            <w:shd w:val="pct15" w:color="auto" w:fill="auto"/>
          </w:tcPr>
          <w:p w14:paraId="6BD99EF6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6B421B4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177DC43E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DD47E3A" w14:textId="312F71C6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 </w:t>
            </w:r>
          </w:p>
          <w:p w14:paraId="042C93E6" w14:textId="20A98AC4" w:rsidR="00587644" w:rsidRPr="00754676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Graphing/Slope/ Slope formula</w:t>
            </w:r>
          </w:p>
          <w:p w14:paraId="415B6BB1" w14:textId="0F8E1998" w:rsidR="00587644" w:rsidRPr="003F1F0B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BFB722D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752C70D3" w14:textId="39C32C7A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85812F8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5DCA024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BF85C12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1F0F3F5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2F81AD50" w14:textId="53CBDA8A" w:rsidR="00587644" w:rsidRDefault="00587644" w:rsidP="0058764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4E8BC67C" w14:textId="75B28834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  <w:p w14:paraId="3C8C24BB" w14:textId="6FE26971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76A011C" w14:textId="634A6188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2CADC1E0" w14:textId="0B78CFD0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587644" w14:paraId="60270936" w14:textId="77777777" w:rsidTr="0075109D">
        <w:tc>
          <w:tcPr>
            <w:tcW w:w="490" w:type="dxa"/>
            <w:shd w:val="pct15" w:color="auto" w:fill="auto"/>
          </w:tcPr>
          <w:p w14:paraId="367EBD07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72690A8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1C182F6" w14:textId="62D712FA" w:rsidR="00587644" w:rsidRPr="009A117B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F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Star Test </w:t>
            </w:r>
          </w:p>
        </w:tc>
        <w:tc>
          <w:tcPr>
            <w:tcW w:w="2970" w:type="dxa"/>
          </w:tcPr>
          <w:p w14:paraId="07C9EBF7" w14:textId="6FFFDF74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F0B">
              <w:rPr>
                <w:rFonts w:ascii="Times New Roman" w:hAnsi="Times New Roman"/>
                <w:spacing w:val="-2"/>
                <w:sz w:val="22"/>
                <w:szCs w:val="22"/>
              </w:rPr>
              <w:t>Star Test</w:t>
            </w:r>
          </w:p>
        </w:tc>
        <w:tc>
          <w:tcPr>
            <w:tcW w:w="2700" w:type="dxa"/>
          </w:tcPr>
          <w:p w14:paraId="62C11C24" w14:textId="462C4ECA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F0B">
              <w:rPr>
                <w:rFonts w:ascii="Times New Roman" w:hAnsi="Times New Roman"/>
                <w:spacing w:val="-2"/>
                <w:sz w:val="22"/>
                <w:szCs w:val="22"/>
              </w:rPr>
              <w:t>Star Test</w:t>
            </w:r>
          </w:p>
        </w:tc>
        <w:tc>
          <w:tcPr>
            <w:tcW w:w="2070" w:type="dxa"/>
          </w:tcPr>
          <w:p w14:paraId="25616B72" w14:textId="28B1DA7F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N/A</w:t>
            </w:r>
          </w:p>
        </w:tc>
        <w:tc>
          <w:tcPr>
            <w:tcW w:w="1620" w:type="dxa"/>
          </w:tcPr>
          <w:p w14:paraId="2563AA24" w14:textId="6165559E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F0B">
              <w:rPr>
                <w:rFonts w:ascii="Times New Roman" w:hAnsi="Times New Roman"/>
                <w:spacing w:val="-2"/>
                <w:sz w:val="22"/>
                <w:szCs w:val="22"/>
              </w:rPr>
              <w:t>Star Test</w:t>
            </w:r>
          </w:p>
        </w:tc>
        <w:tc>
          <w:tcPr>
            <w:tcW w:w="2970" w:type="dxa"/>
          </w:tcPr>
          <w:p w14:paraId="67631B9B" w14:textId="07927D12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F0B">
              <w:rPr>
                <w:rFonts w:ascii="Times New Roman" w:hAnsi="Times New Roman"/>
                <w:spacing w:val="-2"/>
                <w:sz w:val="22"/>
                <w:szCs w:val="22"/>
              </w:rPr>
              <w:t>Star Test</w:t>
            </w:r>
          </w:p>
        </w:tc>
      </w:tr>
      <w:tr w:rsidR="00587644" w14:paraId="78631EA0" w14:textId="77777777" w:rsidTr="0075109D">
        <w:tc>
          <w:tcPr>
            <w:tcW w:w="490" w:type="dxa"/>
            <w:shd w:val="pct15" w:color="auto" w:fill="auto"/>
          </w:tcPr>
          <w:p w14:paraId="549938C7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524142B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26825A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9399944" w14:textId="3F8E8631" w:rsidR="00587644" w:rsidRPr="00754676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Finding slope using two points</w:t>
            </w:r>
          </w:p>
          <w:p w14:paraId="595A6E33" w14:textId="49C055B4" w:rsidR="00587644" w:rsidRPr="000B3F3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EDEA78C" w14:textId="03A6396B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7BDE3024" w14:textId="452223B3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ECE7056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0B88236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1682BE8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24693867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0AFD0FE7" w14:textId="73A58814" w:rsidR="00587644" w:rsidRDefault="00587644" w:rsidP="0058764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0625E1A" w14:textId="66A4ED5D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25082008" w14:textId="77777777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3C19F2F" w14:textId="48C0E895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2B2653A1" w14:textId="072DB426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587644" w14:paraId="51CD0DE9" w14:textId="77777777" w:rsidTr="0075109D">
        <w:tc>
          <w:tcPr>
            <w:tcW w:w="490" w:type="dxa"/>
            <w:shd w:val="pct15" w:color="auto" w:fill="auto"/>
          </w:tcPr>
          <w:p w14:paraId="0D9AE9D9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B09D7EB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0AA9F09" w14:textId="77777777" w:rsidR="00587644" w:rsidRDefault="00A75BFF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75BFF">
              <w:rPr>
                <w:rFonts w:ascii="Times New Roman" w:hAnsi="Times New Roman"/>
                <w:spacing w:val="-2"/>
                <w:sz w:val="20"/>
              </w:rPr>
              <w:t>Distance Formula</w:t>
            </w:r>
          </w:p>
          <w:p w14:paraId="70EAB78B" w14:textId="7BCC1E12" w:rsidR="00A75BFF" w:rsidRPr="00A75BFF" w:rsidRDefault="00A75BFF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C995EA7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71F309F3" w14:textId="14952834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2D0FD11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6894B32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C1684B9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6EE7296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645D5BA2" w14:textId="34AEEC57" w:rsidR="00587644" w:rsidRDefault="00587644" w:rsidP="0058764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5AD8538" w14:textId="77777777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8C58C24" w14:textId="77777777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D9DF2E7" w14:textId="5CDC9759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64B4CC5" w14:textId="6D39FC23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587644" w14:paraId="3C43082D" w14:textId="77777777" w:rsidTr="0075109D">
        <w:tc>
          <w:tcPr>
            <w:tcW w:w="490" w:type="dxa"/>
            <w:shd w:val="pct15" w:color="auto" w:fill="auto"/>
          </w:tcPr>
          <w:p w14:paraId="429B9683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5E9E486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58F0C6B7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80432BF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441BA22D" w14:textId="77777777" w:rsidR="00587644" w:rsidRDefault="00587644" w:rsidP="005876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107FFC0" w14:textId="75C2A787" w:rsidR="00587644" w:rsidRPr="008064F4" w:rsidRDefault="00F41035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Activity</w:t>
            </w:r>
          </w:p>
        </w:tc>
        <w:tc>
          <w:tcPr>
            <w:tcW w:w="2970" w:type="dxa"/>
          </w:tcPr>
          <w:p w14:paraId="01A0BCAA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4A5BB97B" w14:textId="04DD8575" w:rsidR="00587644" w:rsidRPr="00ED39CC" w:rsidRDefault="00587644" w:rsidP="005876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E7280E1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9C6F747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1094555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BB5AAA5" w14:textId="77777777" w:rsidR="00587644" w:rsidRDefault="00587644" w:rsidP="00587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1D4F6594" w14:textId="23602A79" w:rsidR="00587644" w:rsidRDefault="00587644" w:rsidP="0058764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B4A3614" w14:textId="77777777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238D1DFA" w14:textId="78FD92B3" w:rsidR="00587644" w:rsidRDefault="00587644" w:rsidP="0058764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77C3C98C" w14:textId="29097A1A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0B404927" w14:textId="36617CC8" w:rsidR="00587644" w:rsidRDefault="00587644" w:rsidP="005876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</w:tbl>
    <w:p w14:paraId="729D8A39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20CCB1C8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1B54" w14:textId="77777777" w:rsidR="009C6439" w:rsidRDefault="009C6439">
      <w:pPr>
        <w:spacing w:line="20" w:lineRule="exact"/>
      </w:pPr>
    </w:p>
  </w:endnote>
  <w:endnote w:type="continuationSeparator" w:id="0">
    <w:p w14:paraId="519791F8" w14:textId="77777777" w:rsidR="009C6439" w:rsidRDefault="009C6439">
      <w:r>
        <w:t xml:space="preserve"> </w:t>
      </w:r>
    </w:p>
  </w:endnote>
  <w:endnote w:type="continuationNotice" w:id="1">
    <w:p w14:paraId="0ECA27C4" w14:textId="77777777" w:rsidR="009C6439" w:rsidRDefault="009C64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4E49" w14:textId="77777777" w:rsidR="009C6439" w:rsidRDefault="009C6439">
      <w:r>
        <w:separator/>
      </w:r>
    </w:p>
  </w:footnote>
  <w:footnote w:type="continuationSeparator" w:id="0">
    <w:p w14:paraId="5D9150D2" w14:textId="77777777" w:rsidR="009C6439" w:rsidRDefault="009C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BFB"/>
    <w:rsid w:val="000374B8"/>
    <w:rsid w:val="00041071"/>
    <w:rsid w:val="000712F1"/>
    <w:rsid w:val="00073854"/>
    <w:rsid w:val="00077C54"/>
    <w:rsid w:val="000E457E"/>
    <w:rsid w:val="00123A38"/>
    <w:rsid w:val="0012493F"/>
    <w:rsid w:val="00132851"/>
    <w:rsid w:val="00137D9E"/>
    <w:rsid w:val="0016584C"/>
    <w:rsid w:val="00172815"/>
    <w:rsid w:val="001A0DC1"/>
    <w:rsid w:val="001D22F3"/>
    <w:rsid w:val="001D724B"/>
    <w:rsid w:val="00207A07"/>
    <w:rsid w:val="00243575"/>
    <w:rsid w:val="002526B0"/>
    <w:rsid w:val="00294D8C"/>
    <w:rsid w:val="002D605F"/>
    <w:rsid w:val="00317FD3"/>
    <w:rsid w:val="00335FA7"/>
    <w:rsid w:val="003565CA"/>
    <w:rsid w:val="003817CC"/>
    <w:rsid w:val="003F1F0B"/>
    <w:rsid w:val="003F3F47"/>
    <w:rsid w:val="0040047A"/>
    <w:rsid w:val="00400559"/>
    <w:rsid w:val="00416464"/>
    <w:rsid w:val="00417F35"/>
    <w:rsid w:val="004353B4"/>
    <w:rsid w:val="0044474B"/>
    <w:rsid w:val="004547F2"/>
    <w:rsid w:val="00467F0E"/>
    <w:rsid w:val="0048617E"/>
    <w:rsid w:val="004B1B29"/>
    <w:rsid w:val="004B217C"/>
    <w:rsid w:val="004E150A"/>
    <w:rsid w:val="00511034"/>
    <w:rsid w:val="0052421E"/>
    <w:rsid w:val="00563CDB"/>
    <w:rsid w:val="00587644"/>
    <w:rsid w:val="005E33C3"/>
    <w:rsid w:val="005F7472"/>
    <w:rsid w:val="0061233A"/>
    <w:rsid w:val="00647B00"/>
    <w:rsid w:val="0067209B"/>
    <w:rsid w:val="006F54BA"/>
    <w:rsid w:val="0071708F"/>
    <w:rsid w:val="00723DF3"/>
    <w:rsid w:val="0073199E"/>
    <w:rsid w:val="00746AD6"/>
    <w:rsid w:val="0075109D"/>
    <w:rsid w:val="007B0867"/>
    <w:rsid w:val="007C6492"/>
    <w:rsid w:val="007D2A14"/>
    <w:rsid w:val="007F509E"/>
    <w:rsid w:val="008064F4"/>
    <w:rsid w:val="00845DA3"/>
    <w:rsid w:val="00860BB1"/>
    <w:rsid w:val="0087190E"/>
    <w:rsid w:val="00876B89"/>
    <w:rsid w:val="00884235"/>
    <w:rsid w:val="00892725"/>
    <w:rsid w:val="0089467B"/>
    <w:rsid w:val="008B108D"/>
    <w:rsid w:val="008B5E08"/>
    <w:rsid w:val="008F3473"/>
    <w:rsid w:val="00900068"/>
    <w:rsid w:val="00923B4A"/>
    <w:rsid w:val="009279ED"/>
    <w:rsid w:val="00945C36"/>
    <w:rsid w:val="0099060C"/>
    <w:rsid w:val="009A117B"/>
    <w:rsid w:val="009C1390"/>
    <w:rsid w:val="009C6439"/>
    <w:rsid w:val="009C776B"/>
    <w:rsid w:val="009E5BE8"/>
    <w:rsid w:val="00A30428"/>
    <w:rsid w:val="00A4677B"/>
    <w:rsid w:val="00A75BFF"/>
    <w:rsid w:val="00A95B64"/>
    <w:rsid w:val="00AA3988"/>
    <w:rsid w:val="00AA6FE3"/>
    <w:rsid w:val="00AB317C"/>
    <w:rsid w:val="00AC7501"/>
    <w:rsid w:val="00AF6D36"/>
    <w:rsid w:val="00B6490D"/>
    <w:rsid w:val="00B8549B"/>
    <w:rsid w:val="00C1179B"/>
    <w:rsid w:val="00C1292E"/>
    <w:rsid w:val="00C20313"/>
    <w:rsid w:val="00C36060"/>
    <w:rsid w:val="00C544EA"/>
    <w:rsid w:val="00C570E3"/>
    <w:rsid w:val="00C6593B"/>
    <w:rsid w:val="00C80334"/>
    <w:rsid w:val="00C82681"/>
    <w:rsid w:val="00C90A14"/>
    <w:rsid w:val="00CA384C"/>
    <w:rsid w:val="00CA38F1"/>
    <w:rsid w:val="00CC6E0E"/>
    <w:rsid w:val="00D066B8"/>
    <w:rsid w:val="00D06EDC"/>
    <w:rsid w:val="00D07977"/>
    <w:rsid w:val="00D55649"/>
    <w:rsid w:val="00D930D9"/>
    <w:rsid w:val="00DC0CC1"/>
    <w:rsid w:val="00DD6961"/>
    <w:rsid w:val="00DE1507"/>
    <w:rsid w:val="00DE1EF3"/>
    <w:rsid w:val="00DE3003"/>
    <w:rsid w:val="00DE4325"/>
    <w:rsid w:val="00DE5BFB"/>
    <w:rsid w:val="00E33626"/>
    <w:rsid w:val="00E568A4"/>
    <w:rsid w:val="00EB4937"/>
    <w:rsid w:val="00EF28A8"/>
    <w:rsid w:val="00EF6F73"/>
    <w:rsid w:val="00F41035"/>
    <w:rsid w:val="00F41DDC"/>
    <w:rsid w:val="00F4622A"/>
    <w:rsid w:val="00F65BD2"/>
    <w:rsid w:val="00F85885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84321"/>
  <w15:docId w15:val="{633EA39E-F0BB-4E58-9132-9520EAC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lesson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</Template>
  <TotalTime>437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37</cp:revision>
  <cp:lastPrinted>2016-11-01T14:47:00Z</cp:lastPrinted>
  <dcterms:created xsi:type="dcterms:W3CDTF">2014-10-01T17:21:00Z</dcterms:created>
  <dcterms:modified xsi:type="dcterms:W3CDTF">2024-04-26T13:26:00Z</dcterms:modified>
</cp:coreProperties>
</file>