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111CB1" w14:paraId="3B369890" w14:textId="77777777" w:rsidTr="00723FAE">
        <w:trPr>
          <w:trHeight w:val="885"/>
        </w:trPr>
        <w:tc>
          <w:tcPr>
            <w:tcW w:w="660" w:type="dxa"/>
            <w:shd w:val="pct15" w:color="auto" w:fill="auto"/>
          </w:tcPr>
          <w:p w14:paraId="76259BA3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111CB1" w:rsidRPr="009610C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DE46C1C" w14:textId="77777777" w:rsidR="00111CB1" w:rsidRDefault="00111CB1" w:rsidP="00111C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68CC99B" w14:textId="77777777" w:rsidR="00111CB1" w:rsidRDefault="00111CB1" w:rsidP="00111C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121F4283" w14:textId="77777777" w:rsidR="00111CB1" w:rsidRDefault="00111CB1" w:rsidP="00111C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4F018D3A" w14:textId="0928002F" w:rsidR="00111CB1" w:rsidRDefault="00111CB1" w:rsidP="006E58EA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0993C32A" w:rsidR="00111CB1" w:rsidRPr="009D04AF" w:rsidRDefault="00111CB1" w:rsidP="00111C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79698956" w14:textId="3C66D2A6" w:rsidR="00111CB1" w:rsidRDefault="00111CB1" w:rsidP="00111CB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14:paraId="60C69616" w14:textId="77777777" w:rsidR="00111CB1" w:rsidRPr="00636AFA" w:rsidRDefault="00111CB1" w:rsidP="00111CB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D78AEEC" w14:textId="77777777" w:rsidR="00111CB1" w:rsidRPr="00A5158E" w:rsidRDefault="00111CB1" w:rsidP="00111CB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9DB60E9" w:rsidR="00111CB1" w:rsidRPr="004F135F" w:rsidRDefault="00111CB1" w:rsidP="00111CB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B689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63434C5" w14:textId="1CF2B1DC" w:rsidR="00111CB1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59E0C55" w14:textId="6271D1BC" w:rsidR="006E58EA" w:rsidRDefault="006E58EA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0BD94535" w14:textId="77777777" w:rsidR="00111CB1" w:rsidRPr="00997C06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2940BB5A" w:rsidR="00111CB1" w:rsidRPr="002A56CD" w:rsidRDefault="00111CB1" w:rsidP="00111CB1">
            <w:p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68B5657" w:rsidR="00111CB1" w:rsidRPr="009D04AF" w:rsidRDefault="00111CB1" w:rsidP="00111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67-70: Problems 26-63 (Study Guide)</w:t>
            </w:r>
          </w:p>
        </w:tc>
        <w:tc>
          <w:tcPr>
            <w:tcW w:w="1620" w:type="dxa"/>
          </w:tcPr>
          <w:p w14:paraId="36E75F76" w14:textId="77777777" w:rsidR="00111CB1" w:rsidRDefault="00111CB1" w:rsidP="00111CB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A6AA472" w:rsidR="00111CB1" w:rsidRPr="009D04AF" w:rsidRDefault="00111CB1" w:rsidP="00111C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72A5F67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5F9ADC84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530A9595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581968F8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7B06494A" w14:textId="04A6AC2D" w:rsidR="00111CB1" w:rsidRPr="009D04AF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</w:tc>
      </w:tr>
      <w:tr w:rsidR="00111CB1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111CB1" w:rsidRPr="00B6712A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111CB1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E1153E5" w14:textId="77777777" w:rsidR="00111CB1" w:rsidRDefault="00111CB1" w:rsidP="00111CB1">
            <w:pPr>
              <w:jc w:val="center"/>
              <w:rPr>
                <w:rFonts w:ascii="Times New Roman" w:hAnsi="Times New Roman"/>
                <w:b/>
              </w:rPr>
            </w:pPr>
          </w:p>
          <w:p w14:paraId="5E38FAE3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4AFDAD88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0F716CC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2232422A" w:rsidR="00111CB1" w:rsidRPr="009D04AF" w:rsidRDefault="006E58EA" w:rsidP="006E5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59AF0732" w14:textId="77777777" w:rsidR="00111CB1" w:rsidRDefault="006E58EA" w:rsidP="00111CB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5B</w:t>
            </w:r>
          </w:p>
          <w:p w14:paraId="1A8D1114" w14:textId="66671DE4" w:rsidR="006E58EA" w:rsidRPr="002A56CD" w:rsidRDefault="006E58EA" w:rsidP="00111CB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Extra Credit worksheet</w:t>
            </w:r>
          </w:p>
        </w:tc>
        <w:tc>
          <w:tcPr>
            <w:tcW w:w="2700" w:type="dxa"/>
          </w:tcPr>
          <w:p w14:paraId="4C78A3AF" w14:textId="77777777" w:rsidR="00111CB1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F1F7962" w14:textId="1997E54A" w:rsidR="006E58EA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</w:t>
            </w:r>
            <w:r w:rsidR="006E58EA">
              <w:rPr>
                <w:rFonts w:ascii="Times New Roman" w:hAnsi="Times New Roman"/>
                <w:b/>
              </w:rPr>
              <w:t>s</w:t>
            </w:r>
          </w:p>
          <w:p w14:paraId="4B2C46E4" w14:textId="07566CC8" w:rsidR="00111CB1" w:rsidRPr="006E58EA" w:rsidRDefault="006E58EA" w:rsidP="006E58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0D4DA93" w14:textId="7CA87C41" w:rsidR="00111CB1" w:rsidRPr="00ED497E" w:rsidRDefault="00111CB1" w:rsidP="00111CB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A8B2F3D" w:rsidR="00111CB1" w:rsidRPr="009D04AF" w:rsidRDefault="006E58EA" w:rsidP="00111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Extra Credit Worksheet</w:t>
            </w:r>
          </w:p>
        </w:tc>
        <w:tc>
          <w:tcPr>
            <w:tcW w:w="1620" w:type="dxa"/>
          </w:tcPr>
          <w:p w14:paraId="64410659" w14:textId="77777777" w:rsidR="006E58EA" w:rsidRDefault="006E58EA" w:rsidP="006E58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41EEF499" w14:textId="0BD05187" w:rsidR="00111CB1" w:rsidRPr="009D04AF" w:rsidRDefault="006E58EA" w:rsidP="006E58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  <w:r w:rsidRPr="009D04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00" w:type="dxa"/>
          </w:tcPr>
          <w:p w14:paraId="2F916AAC" w14:textId="77777777" w:rsidR="006E58EA" w:rsidRDefault="006E58EA" w:rsidP="006E58E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8.EE.5</w:t>
            </w:r>
          </w:p>
          <w:p w14:paraId="78B6113D" w14:textId="77777777" w:rsidR="006E58EA" w:rsidRDefault="006E58EA" w:rsidP="006E58E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7BC0394F" w14:textId="77777777" w:rsidR="006E58EA" w:rsidRDefault="006E58EA" w:rsidP="006E58E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18637820" w14:textId="77777777" w:rsidR="006E58EA" w:rsidRDefault="006E58EA" w:rsidP="006E58E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3B0410CF" w14:textId="77777777" w:rsidR="006E58EA" w:rsidRDefault="006E58EA" w:rsidP="006E58E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072A6C53" w14:textId="42500E20" w:rsidR="00111CB1" w:rsidRPr="009D04AF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111CB1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111CB1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C421D6D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</w:rPr>
            </w:pPr>
          </w:p>
          <w:p w14:paraId="7C612C80" w14:textId="6E6B7A5C" w:rsidR="006E58EA" w:rsidRDefault="006E58EA" w:rsidP="006E5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Systems</w:t>
            </w:r>
          </w:p>
          <w:p w14:paraId="36F52A1B" w14:textId="199365C2" w:rsidR="006E58EA" w:rsidRDefault="006E58EA" w:rsidP="006E5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</w:t>
            </w:r>
          </w:p>
          <w:p w14:paraId="765D0E2B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6AF588F2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By Graphing</w:t>
            </w:r>
          </w:p>
          <w:p w14:paraId="68939988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0175ECB9" w:rsidR="00111CB1" w:rsidRPr="009D04AF" w:rsidRDefault="006E58EA" w:rsidP="006E5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0802B702" w14:textId="449D4E96" w:rsidR="00111CB1" w:rsidRPr="00663A84" w:rsidRDefault="006E58EA" w:rsidP="00111CB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0B79E3F" w14:textId="77777777" w:rsidR="006E58EA" w:rsidRPr="00432C7B" w:rsidRDefault="006E58EA" w:rsidP="006E58E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3EB260" w14:textId="77777777" w:rsidR="006E58EA" w:rsidRPr="00A5158E" w:rsidRDefault="006E58EA" w:rsidP="006E58E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34DDE66" w:rsidR="00111CB1" w:rsidRPr="003B6899" w:rsidRDefault="006E58EA" w:rsidP="006E58EA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B3387CA" w14:textId="7343F6EF" w:rsidR="00111CB1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16531BA" w14:textId="3D25307D" w:rsidR="006E58EA" w:rsidRPr="006E58EA" w:rsidRDefault="006E58EA" w:rsidP="006E58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2ED35D6" w14:textId="77777777" w:rsidR="00111CB1" w:rsidRPr="00997C06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51372A7C" w:rsidR="00111CB1" w:rsidRPr="007C4E3C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20259777" w:rsidR="00111CB1" w:rsidRPr="009D04AF" w:rsidRDefault="006E58EA" w:rsidP="00111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7 and 8</w:t>
            </w:r>
          </w:p>
        </w:tc>
        <w:tc>
          <w:tcPr>
            <w:tcW w:w="1620" w:type="dxa"/>
          </w:tcPr>
          <w:p w14:paraId="1A76C590" w14:textId="06B7C976" w:rsidR="00111CB1" w:rsidRPr="009D04AF" w:rsidRDefault="006E58EA" w:rsidP="00111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985F3C3" w14:textId="40642379" w:rsidR="00111CB1" w:rsidRPr="00243E4B" w:rsidRDefault="00111CB1" w:rsidP="006E58E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6E58EA">
              <w:rPr>
                <w:rFonts w:ascii="Times New Roman" w:hAnsi="Times New Roman"/>
                <w:b/>
                <w:szCs w:val="24"/>
              </w:rPr>
              <w:t xml:space="preserve">  8.EE.8</w:t>
            </w:r>
          </w:p>
        </w:tc>
      </w:tr>
      <w:tr w:rsidR="00111CB1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111CB1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5A568B4" w14:textId="46B37A66" w:rsidR="006E58EA" w:rsidRDefault="006E58EA" w:rsidP="006E58EA">
            <w:pPr>
              <w:rPr>
                <w:rFonts w:ascii="Times New Roman" w:hAnsi="Times New Roman"/>
                <w:b/>
                <w:spacing w:val="-2"/>
              </w:rPr>
            </w:pPr>
          </w:p>
          <w:p w14:paraId="05AE8B20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1</w:t>
            </w:r>
          </w:p>
          <w:p w14:paraId="141BF3EA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F690EB5" w14:textId="77777777" w:rsidR="006E58EA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4C660028" w:rsidR="00111CB1" w:rsidRPr="009D04AF" w:rsidRDefault="006E58EA" w:rsidP="006E58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5F4F26C2" w14:textId="13DCCCB4" w:rsidR="006E58EA" w:rsidRPr="006E58EA" w:rsidRDefault="006E58EA" w:rsidP="006E58E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E58EA"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7A8ED5BC" w14:textId="77777777" w:rsidR="006E58EA" w:rsidRPr="00432C7B" w:rsidRDefault="006E58EA" w:rsidP="006E58E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4AA97C3" w14:textId="77777777" w:rsidR="006E58EA" w:rsidRPr="00A5158E" w:rsidRDefault="006E58EA" w:rsidP="006E58E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2F8D0775" w:rsidR="00111CB1" w:rsidRPr="007A6DCE" w:rsidRDefault="006E58EA" w:rsidP="006E58E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26E6A78" w14:textId="56C1FF41" w:rsidR="00111CB1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B6A4444" w14:textId="405F391B" w:rsidR="006E58EA" w:rsidRPr="006E58EA" w:rsidRDefault="006E58EA" w:rsidP="006E58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20F76226" w14:textId="77777777" w:rsidR="00111CB1" w:rsidRPr="00997C06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4D7D1C81" w:rsidR="00111CB1" w:rsidRPr="009D04AF" w:rsidRDefault="00111CB1" w:rsidP="00111CB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71E2ABE" w14:textId="77777777" w:rsidR="00111CB1" w:rsidRDefault="006E58EA" w:rsidP="00111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13 and 14</w:t>
            </w:r>
          </w:p>
          <w:p w14:paraId="333AAD49" w14:textId="4E112C30" w:rsidR="006E58EA" w:rsidRPr="00997C06" w:rsidRDefault="006E58EA" w:rsidP="00111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Even Problems and Problem 11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6D169A11" w14:textId="536E75C3" w:rsidR="00111CB1" w:rsidRPr="009D04AF" w:rsidRDefault="00111CB1" w:rsidP="00111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FA8A716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141ECA64" w14:textId="77777777" w:rsidR="00111CB1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03213300" w14:textId="06075DB1" w:rsidR="00111CB1" w:rsidRPr="009D04AF" w:rsidRDefault="00111CB1" w:rsidP="00111CB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1CB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111CB1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111CB1" w:rsidRPr="00B6712A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650D78C" w14:textId="77777777" w:rsidR="006E58EA" w:rsidRDefault="006E58EA" w:rsidP="006E58E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2 (Isolation Required)</w:t>
            </w:r>
          </w:p>
          <w:p w14:paraId="166A177D" w14:textId="77777777" w:rsidR="006E58EA" w:rsidRDefault="006E58EA" w:rsidP="006E58EA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7F13D32C" w:rsidR="00111CB1" w:rsidRPr="00C000E2" w:rsidRDefault="006E58EA" w:rsidP="006E58E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B07F14F" w14:textId="77777777" w:rsidR="006E58EA" w:rsidRPr="00BF1349" w:rsidRDefault="006E58EA" w:rsidP="006E58E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F1349"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1AC11262" w14:textId="77777777" w:rsidR="006E58EA" w:rsidRPr="00432C7B" w:rsidRDefault="006E58EA" w:rsidP="006E58E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EAF34B" w14:textId="77777777" w:rsidR="006E58EA" w:rsidRPr="00A5158E" w:rsidRDefault="006E58EA" w:rsidP="006E58E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7F847F33" w:rsidR="00111CB1" w:rsidRPr="002A56CD" w:rsidRDefault="006E58EA" w:rsidP="006E58E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56E251A" w14:textId="201E95DB" w:rsidR="00111CB1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067AC41" w14:textId="63408481" w:rsidR="006E58EA" w:rsidRPr="006E58EA" w:rsidRDefault="006E58EA" w:rsidP="006E58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D9235AD" w14:textId="77777777" w:rsidR="00111CB1" w:rsidRPr="00997C06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D2228E1" w:rsidR="00111CB1" w:rsidRPr="009D04AF" w:rsidRDefault="00111CB1" w:rsidP="00111C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5775B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3E468BD9" w14:textId="77777777" w:rsidR="006E58EA" w:rsidRDefault="006E58EA" w:rsidP="006E58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17 and 18  Even Problems and Problem 5</w:t>
            </w:r>
          </w:p>
          <w:p w14:paraId="7D76D3E5" w14:textId="336FE3AB" w:rsidR="00111CB1" w:rsidRPr="009D04AF" w:rsidRDefault="006E58EA" w:rsidP="006E58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 Extra Credit/Practice Pages 19 and 20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25688371" w14:textId="77777777" w:rsidR="00111CB1" w:rsidRDefault="00111CB1" w:rsidP="00111CB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6F6E2D3" w:rsidR="00111CB1" w:rsidRPr="009D04AF" w:rsidRDefault="00111CB1" w:rsidP="00111C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5875F84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25682026" w14:textId="77777777" w:rsidR="00111CB1" w:rsidRDefault="00111CB1" w:rsidP="00111C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26A61970" w14:textId="77777777" w:rsidR="00111CB1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4D2AAA0A" w:rsidR="00111CB1" w:rsidRPr="00716230" w:rsidRDefault="00111CB1" w:rsidP="00111C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96CE209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11CB1">
        <w:rPr>
          <w:rFonts w:ascii="Times New Roman" w:hAnsi="Times New Roman"/>
          <w:b/>
        </w:rPr>
        <w:t>: Carter, Craft</w:t>
      </w:r>
      <w:r w:rsidR="00723FAE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111CB1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-202</w:t>
      </w:r>
      <w:r w:rsidR="00111CB1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5475" w14:textId="77777777" w:rsidR="00C87E1E" w:rsidRDefault="00C87E1E">
      <w:pPr>
        <w:spacing w:line="20" w:lineRule="exact"/>
      </w:pPr>
    </w:p>
  </w:endnote>
  <w:endnote w:type="continuationSeparator" w:id="0">
    <w:p w14:paraId="5B5B4509" w14:textId="77777777" w:rsidR="00C87E1E" w:rsidRDefault="00C87E1E">
      <w:r>
        <w:t xml:space="preserve"> </w:t>
      </w:r>
    </w:p>
  </w:endnote>
  <w:endnote w:type="continuationNotice" w:id="1">
    <w:p w14:paraId="236E2BF3" w14:textId="77777777" w:rsidR="00C87E1E" w:rsidRDefault="00C87E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9C0D" w14:textId="77777777" w:rsidR="00C87E1E" w:rsidRDefault="00C87E1E">
      <w:r>
        <w:separator/>
      </w:r>
    </w:p>
  </w:footnote>
  <w:footnote w:type="continuationSeparator" w:id="0">
    <w:p w14:paraId="2054A7E3" w14:textId="77777777" w:rsidR="00C87E1E" w:rsidRDefault="00C8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3D1A79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CEECBC7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1CB1"/>
    <w:rsid w:val="0011736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6CD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B6899"/>
    <w:rsid w:val="003C48E1"/>
    <w:rsid w:val="00414FD5"/>
    <w:rsid w:val="0044445C"/>
    <w:rsid w:val="0046388B"/>
    <w:rsid w:val="004A25B6"/>
    <w:rsid w:val="004A7CEF"/>
    <w:rsid w:val="004D64B8"/>
    <w:rsid w:val="004E537D"/>
    <w:rsid w:val="004F135F"/>
    <w:rsid w:val="00503A34"/>
    <w:rsid w:val="00505585"/>
    <w:rsid w:val="00537727"/>
    <w:rsid w:val="0056697E"/>
    <w:rsid w:val="00571232"/>
    <w:rsid w:val="005747B6"/>
    <w:rsid w:val="0057604E"/>
    <w:rsid w:val="0059047F"/>
    <w:rsid w:val="005B1B5A"/>
    <w:rsid w:val="005D78F1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6E58EA"/>
    <w:rsid w:val="0070104D"/>
    <w:rsid w:val="00703B78"/>
    <w:rsid w:val="00716230"/>
    <w:rsid w:val="0071733A"/>
    <w:rsid w:val="00723FAE"/>
    <w:rsid w:val="007272EC"/>
    <w:rsid w:val="00747A77"/>
    <w:rsid w:val="0075109D"/>
    <w:rsid w:val="00771EE9"/>
    <w:rsid w:val="007A6DCE"/>
    <w:rsid w:val="007C4E3C"/>
    <w:rsid w:val="007C4E60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2638E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741A4"/>
    <w:rsid w:val="00C87E1E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2019-09-18T22:42:00Z</cp:lastPrinted>
  <dcterms:created xsi:type="dcterms:W3CDTF">2024-01-23T19:54:00Z</dcterms:created>
  <dcterms:modified xsi:type="dcterms:W3CDTF">2024-01-23T20:32:00Z</dcterms:modified>
</cp:coreProperties>
</file>