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F1CDC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F1CDC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F1CDC" w:rsidRPr="009610C1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3D3EC01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101C0CE9" w14:textId="77777777" w:rsidR="00BF1CDC" w:rsidRDefault="00664ACD" w:rsidP="00664A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</w:t>
            </w:r>
          </w:p>
          <w:p w14:paraId="1E8A0EDD" w14:textId="38E9FF05" w:rsidR="00664ACD" w:rsidRPr="009D04AF" w:rsidRDefault="00664ACD" w:rsidP="00664A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In-Service</w:t>
            </w:r>
          </w:p>
        </w:tc>
        <w:tc>
          <w:tcPr>
            <w:tcW w:w="2970" w:type="dxa"/>
          </w:tcPr>
          <w:p w14:paraId="3168F3FA" w14:textId="03E93577" w:rsidR="00BF1CDC" w:rsidRPr="00664ACD" w:rsidRDefault="00BF1CDC" w:rsidP="00664A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4A6265D3" w:rsidR="00BF1CDC" w:rsidRPr="00F66E82" w:rsidRDefault="00BF1CDC" w:rsidP="00664ACD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00FE29A1" w:rsidR="00BF1CDC" w:rsidRPr="009D04AF" w:rsidRDefault="00BF1CDC" w:rsidP="00BF1C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D009FCD" w14:textId="2F254640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1BDE1678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440B27E5" w14:textId="1A6AA472" w:rsidR="00BF1CDC" w:rsidRPr="009D04AF" w:rsidRDefault="00BF1CDC" w:rsidP="00BF1C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BF1CDC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7030AE49" w:rsidR="00BF1CDC" w:rsidRPr="009D04AF" w:rsidRDefault="00BF1CDC" w:rsidP="00664AC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44D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37F7DE5" w14:textId="77777777" w:rsidR="006E144D" w:rsidRDefault="006E144D" w:rsidP="006E144D">
            <w:pPr>
              <w:rPr>
                <w:rFonts w:ascii="Times New Roman" w:hAnsi="Times New Roman"/>
                <w:b/>
              </w:rPr>
            </w:pPr>
          </w:p>
          <w:p w14:paraId="4B82CDBE" w14:textId="77777777" w:rsidR="00664ACD" w:rsidRDefault="00664ACD" w:rsidP="00664A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</w:t>
            </w:r>
          </w:p>
          <w:p w14:paraId="33AD4DC3" w14:textId="741BC6C4" w:rsidR="006E144D" w:rsidRPr="009D04AF" w:rsidRDefault="00664ACD" w:rsidP="00664A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In-Service</w:t>
            </w:r>
          </w:p>
        </w:tc>
        <w:tc>
          <w:tcPr>
            <w:tcW w:w="2970" w:type="dxa"/>
          </w:tcPr>
          <w:p w14:paraId="1A8D1114" w14:textId="2387D148" w:rsidR="006E144D" w:rsidRPr="009D04AF" w:rsidRDefault="006E144D" w:rsidP="00664ACD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0D4DA93" w14:textId="7A7988F3" w:rsidR="006E144D" w:rsidRPr="009D04AF" w:rsidRDefault="006E144D" w:rsidP="00664ACD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3BE92692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1EEF499" w14:textId="70539222" w:rsidR="006E144D" w:rsidRPr="009D04AF" w:rsidRDefault="006E144D" w:rsidP="00664A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6E144D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6E144D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31E9E3D0" w:rsidR="006E144D" w:rsidRPr="009D04AF" w:rsidRDefault="006E144D" w:rsidP="00664A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EA0591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EA0591" w:rsidRDefault="00EA0591" w:rsidP="00EA05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EA0591" w:rsidRPr="00B6712A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EA0591" w:rsidRPr="00B6712A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EA0591" w:rsidRPr="00B6712A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EA0591" w:rsidRPr="00B6712A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EA0591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0DBDCA4" w14:textId="77777777" w:rsidR="00EA0591" w:rsidRDefault="00EA0591" w:rsidP="00EA0591">
            <w:pPr>
              <w:rPr>
                <w:rFonts w:ascii="Times New Roman" w:hAnsi="Times New Roman"/>
                <w:b/>
                <w:spacing w:val="-2"/>
              </w:rPr>
            </w:pPr>
          </w:p>
          <w:p w14:paraId="2DAC3694" w14:textId="77777777" w:rsidR="00EA0591" w:rsidRDefault="00EA0591" w:rsidP="00EA059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Standard </w:t>
            </w:r>
          </w:p>
          <w:p w14:paraId="42B68BAE" w14:textId="77777777" w:rsidR="00EA0591" w:rsidRDefault="00EA0591" w:rsidP="00EA059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Form</w:t>
            </w:r>
          </w:p>
          <w:p w14:paraId="701969B9" w14:textId="77777777" w:rsidR="00EA0591" w:rsidRDefault="00EA0591" w:rsidP="00EA059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19F9E468" w:rsidR="00EA0591" w:rsidRPr="009D04AF" w:rsidRDefault="00EA0591" w:rsidP="00EA05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2792A971" w14:textId="77777777" w:rsidR="00EA0591" w:rsidRDefault="00EA0591" w:rsidP="00EA059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07B15C3" w14:textId="77777777" w:rsidR="00EA0591" w:rsidRPr="00636AFA" w:rsidRDefault="00EA0591" w:rsidP="00EA059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CFEBF24" w14:textId="77777777" w:rsidR="00EA0591" w:rsidRPr="00A5158E" w:rsidRDefault="00EA0591" w:rsidP="00EA059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3F7B818" w:rsidR="00EA0591" w:rsidRPr="003B6899" w:rsidRDefault="00EA0591" w:rsidP="003B689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689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9C7D4ED" w14:textId="77777777" w:rsidR="00EA0591" w:rsidRDefault="00EA0591" w:rsidP="00EA05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EA0591" w:rsidRPr="00997C06" w:rsidRDefault="00EA0591" w:rsidP="00EA05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EA0591" w:rsidRPr="007C4E3C" w:rsidRDefault="00EA0591" w:rsidP="00EA05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1F5A7CEB" w:rsidR="00EA0591" w:rsidRPr="009D04AF" w:rsidRDefault="00EA0591" w:rsidP="00EA05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Pages 43 and 44</w:t>
            </w:r>
          </w:p>
        </w:tc>
        <w:tc>
          <w:tcPr>
            <w:tcW w:w="1620" w:type="dxa"/>
          </w:tcPr>
          <w:p w14:paraId="17E5CAB5" w14:textId="77777777" w:rsidR="00EA0591" w:rsidRDefault="00EA0591" w:rsidP="00EA059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16D22BC4" w:rsidR="00EA0591" w:rsidRPr="009D04AF" w:rsidRDefault="00EA0591" w:rsidP="00EA05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0F67182" w14:textId="77777777" w:rsidR="00EA0591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696D83C8" w14:textId="77777777" w:rsidR="00EA0591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8.F.1</w:t>
            </w:r>
          </w:p>
          <w:p w14:paraId="29657DA7" w14:textId="77777777" w:rsidR="00EA0591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8.F.2 </w:t>
            </w:r>
          </w:p>
          <w:p w14:paraId="35923C05" w14:textId="77777777" w:rsidR="00EA0591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985F3C3" w14:textId="4615692D" w:rsidR="00EA0591" w:rsidRPr="00243E4B" w:rsidRDefault="00EA0591" w:rsidP="00EA059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EA0591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EA0591" w:rsidRDefault="00EA0591" w:rsidP="00EA05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EA0591" w:rsidRPr="00B6712A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EA0591" w:rsidRPr="00B6712A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EA0591" w:rsidRPr="00B6712A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EA0591" w:rsidRPr="00B6712A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EA0591" w:rsidRPr="00B6712A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EA0591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C8C9D06" w14:textId="77777777" w:rsidR="00EA0591" w:rsidRDefault="00EA0591" w:rsidP="00EA0591">
            <w:pPr>
              <w:rPr>
                <w:rFonts w:ascii="Times New Roman" w:hAnsi="Times New Roman"/>
                <w:b/>
                <w:spacing w:val="-2"/>
              </w:rPr>
            </w:pPr>
          </w:p>
          <w:p w14:paraId="0970B936" w14:textId="77777777" w:rsidR="00EA0591" w:rsidRDefault="00EA0591" w:rsidP="00EA059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Vertical and Horizontal Lines</w:t>
            </w:r>
          </w:p>
          <w:p w14:paraId="447E11C7" w14:textId="77777777" w:rsidR="00EA0591" w:rsidRDefault="00EA0591" w:rsidP="00EA059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7CCBDF" w14:textId="77777777" w:rsidR="00EA0591" w:rsidRDefault="00EA0591" w:rsidP="00EA059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55A5F5EA" w:rsidR="00EA0591" w:rsidRPr="009D04AF" w:rsidRDefault="00EA0591" w:rsidP="00EA05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28829560" w14:textId="77777777" w:rsidR="00EA0591" w:rsidRDefault="00EA0591" w:rsidP="00EA059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4A95925" w14:textId="77777777" w:rsidR="00EA0591" w:rsidRPr="00636AFA" w:rsidRDefault="00EA0591" w:rsidP="00EA059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FCDAF0A" w14:textId="77777777" w:rsidR="00EA0591" w:rsidRPr="00A5158E" w:rsidRDefault="00EA0591" w:rsidP="00EA059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70C10139" w:rsidR="00EA0591" w:rsidRPr="007A6DCE" w:rsidRDefault="00EA0591" w:rsidP="00EA059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56E5F91" w14:textId="77777777" w:rsidR="00EA0591" w:rsidRDefault="00EA0591" w:rsidP="00EA05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6551EB6" w14:textId="77777777" w:rsidR="00EA0591" w:rsidRPr="00997C06" w:rsidRDefault="00EA0591" w:rsidP="00EA05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A87E837" w:rsidR="00EA0591" w:rsidRPr="009D04AF" w:rsidRDefault="00EA0591" w:rsidP="00EA059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18E66A7F" w:rsidR="00EA0591" w:rsidRPr="00997C06" w:rsidRDefault="00EA0591" w:rsidP="00EA05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Pages 47 and 48</w:t>
            </w:r>
          </w:p>
        </w:tc>
        <w:tc>
          <w:tcPr>
            <w:tcW w:w="1620" w:type="dxa"/>
          </w:tcPr>
          <w:p w14:paraId="5A2942BC" w14:textId="77777777" w:rsidR="00EA0591" w:rsidRDefault="00EA0591" w:rsidP="00EA059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2DEC4F5A" w:rsidR="00EA0591" w:rsidRPr="009D04AF" w:rsidRDefault="00EA0591" w:rsidP="00EA05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E70C9A0" w14:textId="77777777" w:rsidR="00EA0591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07F3D6A5" w14:textId="77777777" w:rsidR="00EA0591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8.F.1</w:t>
            </w:r>
          </w:p>
          <w:p w14:paraId="307E316A" w14:textId="77777777" w:rsidR="00EA0591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8.F.2 </w:t>
            </w:r>
          </w:p>
          <w:p w14:paraId="743A6F32" w14:textId="77777777" w:rsidR="00EA0591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0C8BA25" w14:textId="77777777" w:rsidR="00EA0591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3213300" w14:textId="2F99BCFD" w:rsidR="00EA0591" w:rsidRPr="009D04AF" w:rsidRDefault="00EA0591" w:rsidP="00EA059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EA0591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EA0591" w:rsidRDefault="00EA0591" w:rsidP="00EA05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EA0591" w:rsidRPr="00B6712A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EA0591" w:rsidRPr="00B6712A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EA0591" w:rsidRPr="00B6712A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EA0591" w:rsidRPr="00B6712A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EA0591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95B20AA" w14:textId="77777777" w:rsidR="00EA0591" w:rsidRDefault="00EA0591" w:rsidP="00EA059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8010A00" w14:textId="77777777" w:rsidR="00EA0591" w:rsidRDefault="00EA0591" w:rsidP="00EA059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Linear</w:t>
            </w:r>
          </w:p>
          <w:p w14:paraId="0AE97F97" w14:textId="77777777" w:rsidR="00EA0591" w:rsidRDefault="00EA0591" w:rsidP="00EA059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Versus</w:t>
            </w:r>
          </w:p>
          <w:p w14:paraId="3AD07250" w14:textId="77777777" w:rsidR="00EA0591" w:rsidRDefault="00EA0591" w:rsidP="00EA059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Nonlinear</w:t>
            </w:r>
          </w:p>
          <w:p w14:paraId="69BE3237" w14:textId="77777777" w:rsidR="00EA0591" w:rsidRDefault="00EA0591" w:rsidP="00EA0591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409948F0" w:rsidR="00EA0591" w:rsidRPr="00C000E2" w:rsidRDefault="00EA0591" w:rsidP="00EA059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590905E" w14:textId="77777777" w:rsidR="00EA0591" w:rsidRDefault="00EA0591" w:rsidP="00EA059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5FF57F7" w14:textId="77777777" w:rsidR="00EA0591" w:rsidRPr="00636AFA" w:rsidRDefault="00EA0591" w:rsidP="00EA059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FDE7532" w14:textId="77777777" w:rsidR="00EA0591" w:rsidRPr="00A5158E" w:rsidRDefault="00EA0591" w:rsidP="00EA059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2442F088" w:rsidR="00EA0591" w:rsidRPr="00716230" w:rsidRDefault="00EA0591" w:rsidP="00EA059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E9FE4A5" w14:textId="77777777" w:rsidR="00EA0591" w:rsidRDefault="00EA0591" w:rsidP="00EA05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71360E4" w14:textId="77777777" w:rsidR="00EA0591" w:rsidRPr="00997C06" w:rsidRDefault="00EA0591" w:rsidP="00EA05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5D78C139" w:rsidR="00EA0591" w:rsidRPr="009D04AF" w:rsidRDefault="00EA0591" w:rsidP="00EA05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70952B79" w:rsidR="00EA0591" w:rsidRPr="009D04AF" w:rsidRDefault="00EA0591" w:rsidP="00EA05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</w:t>
            </w:r>
            <w:r>
              <w:rPr>
                <w:rFonts w:ascii="Times New Roman" w:hAnsi="Times New Roman"/>
                <w:b/>
              </w:rPr>
              <w:t xml:space="preserve"> 51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24A48011" w:rsidR="00EA0591" w:rsidRPr="009D04AF" w:rsidRDefault="00EA0591" w:rsidP="00EA059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60218F9" w14:textId="77777777" w:rsidR="00EA0591" w:rsidRDefault="00EA0591" w:rsidP="00EA05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3984CE71" w14:textId="77777777" w:rsidR="00EA0591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8.F.5</w:t>
            </w:r>
          </w:p>
          <w:p w14:paraId="36F0918E" w14:textId="77777777" w:rsidR="00EA0591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460CB985" w14:textId="77777777" w:rsidR="00EA0591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1BBCA3D" w14:textId="37F3FB72" w:rsidR="00EA0591" w:rsidRPr="00716230" w:rsidRDefault="00EA0591" w:rsidP="00EA059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06252993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1-</w:t>
      </w:r>
      <w:r w:rsidR="006E144D">
        <w:rPr>
          <w:rFonts w:ascii="Times New Roman" w:hAnsi="Times New Roman"/>
          <w:b/>
        </w:rPr>
        <w:t>0</w:t>
      </w:r>
      <w:r w:rsidR="007D2E8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-202</w:t>
      </w:r>
      <w:r w:rsidR="007D2E82">
        <w:rPr>
          <w:rFonts w:ascii="Times New Roman" w:hAnsi="Times New Roman"/>
          <w:b/>
        </w:rPr>
        <w:t>2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9AC3" w14:textId="77777777" w:rsidR="003A2E02" w:rsidRDefault="003A2E02">
      <w:pPr>
        <w:spacing w:line="20" w:lineRule="exact"/>
      </w:pPr>
    </w:p>
  </w:endnote>
  <w:endnote w:type="continuationSeparator" w:id="0">
    <w:p w14:paraId="48CA7C0F" w14:textId="77777777" w:rsidR="003A2E02" w:rsidRDefault="003A2E02">
      <w:r>
        <w:t xml:space="preserve"> </w:t>
      </w:r>
    </w:p>
  </w:endnote>
  <w:endnote w:type="continuationNotice" w:id="1">
    <w:p w14:paraId="57020BD8" w14:textId="77777777" w:rsidR="003A2E02" w:rsidRDefault="003A2E0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7086" w14:textId="77777777" w:rsidR="003A2E02" w:rsidRDefault="003A2E02">
      <w:r>
        <w:separator/>
      </w:r>
    </w:p>
  </w:footnote>
  <w:footnote w:type="continuationSeparator" w:id="0">
    <w:p w14:paraId="2C591255" w14:textId="77777777" w:rsidR="003A2E02" w:rsidRDefault="003A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28C8C4D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A2E02"/>
    <w:rsid w:val="003B6899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104D"/>
    <w:rsid w:val="00703B78"/>
    <w:rsid w:val="00716230"/>
    <w:rsid w:val="0071733A"/>
    <w:rsid w:val="007272EC"/>
    <w:rsid w:val="00747A77"/>
    <w:rsid w:val="0075109D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C71"/>
    <w:rsid w:val="008C7546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A0598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5</cp:revision>
  <cp:lastPrinted>2019-09-18T22:42:00Z</cp:lastPrinted>
  <dcterms:created xsi:type="dcterms:W3CDTF">2021-12-14T16:58:00Z</dcterms:created>
  <dcterms:modified xsi:type="dcterms:W3CDTF">2021-12-14T18:47:00Z</dcterms:modified>
</cp:coreProperties>
</file>