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FF5E" w14:textId="77777777" w:rsidR="001E3727" w:rsidRPr="000509C4" w:rsidRDefault="001E3727" w:rsidP="00E90945">
      <w:pPr>
        <w:ind w:left="1440" w:firstLine="720"/>
        <w:rPr>
          <w:b/>
          <w:sz w:val="44"/>
          <w:szCs w:val="44"/>
        </w:rPr>
      </w:pPr>
      <w:r w:rsidRPr="000509C4">
        <w:rPr>
          <w:b/>
          <w:sz w:val="44"/>
          <w:szCs w:val="44"/>
        </w:rPr>
        <w:t>Houston County High School</w:t>
      </w:r>
    </w:p>
    <w:p w14:paraId="1AAEAA5E" w14:textId="77777777" w:rsidR="001E3727" w:rsidRPr="00EA525C" w:rsidRDefault="001E3727" w:rsidP="001E3727">
      <w:pPr>
        <w:jc w:val="center"/>
        <w:rPr>
          <w:b/>
          <w:i/>
          <w:sz w:val="28"/>
          <w:szCs w:val="28"/>
        </w:rPr>
      </w:pPr>
      <w:r w:rsidRPr="00EA525C">
        <w:rPr>
          <w:b/>
          <w:i/>
          <w:sz w:val="28"/>
          <w:szCs w:val="28"/>
        </w:rPr>
        <w:t>A Nationally Recognized School of Excellence</w:t>
      </w:r>
    </w:p>
    <w:p w14:paraId="39CA9D3C" w14:textId="77777777" w:rsidR="001E3727" w:rsidRPr="000509C4" w:rsidRDefault="001E3727" w:rsidP="001E3727">
      <w:pPr>
        <w:jc w:val="center"/>
        <w:rPr>
          <w:b/>
          <w:i/>
          <w:sz w:val="20"/>
          <w:szCs w:val="20"/>
        </w:rPr>
      </w:pPr>
    </w:p>
    <w:p w14:paraId="2CFECC68" w14:textId="77777777" w:rsidR="001E3727" w:rsidRDefault="001E3727" w:rsidP="00D051AD">
      <w:pPr>
        <w:jc w:val="center"/>
        <w:rPr>
          <w:b/>
          <w:i/>
        </w:rPr>
      </w:pPr>
      <w:r>
        <w:rPr>
          <w:b/>
          <w:i/>
        </w:rPr>
        <w:t>Houston County System Mission and Vision Statements</w:t>
      </w:r>
    </w:p>
    <w:p w14:paraId="45F481CE" w14:textId="77777777" w:rsidR="001E3727" w:rsidRPr="00D5066C" w:rsidRDefault="001E3727" w:rsidP="00D051AD">
      <w:pPr>
        <w:jc w:val="center"/>
        <w:rPr>
          <w:i/>
          <w:sz w:val="20"/>
          <w:szCs w:val="20"/>
        </w:rPr>
      </w:pPr>
      <w:r w:rsidRPr="00D5066C">
        <w:rPr>
          <w:i/>
          <w:sz w:val="20"/>
          <w:szCs w:val="20"/>
        </w:rPr>
        <w:t>Our system mission is to produce high-achieving students.</w:t>
      </w:r>
    </w:p>
    <w:p w14:paraId="50249560" w14:textId="77777777" w:rsidR="001E3727" w:rsidRPr="00D5066C" w:rsidRDefault="001E3727" w:rsidP="00D051AD">
      <w:pPr>
        <w:jc w:val="center"/>
        <w:rPr>
          <w:i/>
          <w:sz w:val="20"/>
          <w:szCs w:val="20"/>
        </w:rPr>
      </w:pPr>
      <w:r w:rsidRPr="00D5066C">
        <w:rPr>
          <w:i/>
          <w:sz w:val="20"/>
          <w:szCs w:val="20"/>
        </w:rPr>
        <w:t>Our system vision is that our system will be world-class.</w:t>
      </w:r>
    </w:p>
    <w:p w14:paraId="2683600A" w14:textId="77777777" w:rsidR="001E3727" w:rsidRPr="00D5066C" w:rsidRDefault="001E3727" w:rsidP="00D051AD">
      <w:pPr>
        <w:jc w:val="center"/>
        <w:rPr>
          <w:b/>
          <w:i/>
          <w:sz w:val="20"/>
          <w:szCs w:val="20"/>
        </w:rPr>
      </w:pPr>
    </w:p>
    <w:p w14:paraId="19082325" w14:textId="77777777" w:rsidR="001E3727" w:rsidRPr="007F1CF1" w:rsidRDefault="001E3727" w:rsidP="00D051AD">
      <w:pPr>
        <w:jc w:val="center"/>
        <w:rPr>
          <w:b/>
          <w:i/>
        </w:rPr>
      </w:pPr>
      <w:r w:rsidRPr="007F1CF1">
        <w:rPr>
          <w:b/>
          <w:i/>
        </w:rPr>
        <w:t>HCHS Mission and Vision Statements</w:t>
      </w:r>
    </w:p>
    <w:p w14:paraId="68390F2A" w14:textId="77777777" w:rsidR="001E3727" w:rsidRPr="00D5066C" w:rsidRDefault="001E3727" w:rsidP="00D051AD">
      <w:pPr>
        <w:jc w:val="center"/>
        <w:rPr>
          <w:i/>
          <w:sz w:val="19"/>
          <w:szCs w:val="19"/>
        </w:rPr>
      </w:pPr>
      <w:r w:rsidRPr="00D5066C">
        <w:rPr>
          <w:i/>
          <w:sz w:val="19"/>
          <w:szCs w:val="19"/>
        </w:rPr>
        <w:t xml:space="preserve">Our school mission is to </w:t>
      </w:r>
      <w:r w:rsidR="00AD72B6">
        <w:rPr>
          <w:i/>
          <w:sz w:val="19"/>
          <w:szCs w:val="19"/>
        </w:rPr>
        <w:t>expect excellence in Academics, Athletics, the Arts, and Service</w:t>
      </w:r>
      <w:r w:rsidRPr="00D5066C">
        <w:rPr>
          <w:i/>
          <w:sz w:val="19"/>
          <w:szCs w:val="19"/>
        </w:rPr>
        <w:t>.</w:t>
      </w:r>
    </w:p>
    <w:p w14:paraId="7007BE75" w14:textId="77777777" w:rsidR="001E3727" w:rsidRPr="00F34568" w:rsidRDefault="001E3727" w:rsidP="00D051AD">
      <w:pPr>
        <w:jc w:val="center"/>
        <w:rPr>
          <w:i/>
          <w:sz w:val="20"/>
          <w:szCs w:val="20"/>
        </w:rPr>
      </w:pPr>
      <w:r w:rsidRPr="00D5066C">
        <w:rPr>
          <w:i/>
          <w:sz w:val="19"/>
          <w:szCs w:val="19"/>
        </w:rPr>
        <w:t xml:space="preserve">Our school vision is to </w:t>
      </w:r>
      <w:r w:rsidR="00AD72B6">
        <w:rPr>
          <w:i/>
          <w:sz w:val="19"/>
          <w:szCs w:val="19"/>
        </w:rPr>
        <w:t>foster a foundation for life-long learning and personal excellence.</w:t>
      </w:r>
    </w:p>
    <w:p w14:paraId="74228689" w14:textId="77777777" w:rsidR="001E3727" w:rsidRDefault="001E3727" w:rsidP="001E3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1E3727" w14:paraId="6176EA99" w14:textId="77777777" w:rsidTr="003F58A5">
        <w:trPr>
          <w:trHeight w:val="845"/>
        </w:trPr>
        <w:tc>
          <w:tcPr>
            <w:tcW w:w="9535" w:type="dxa"/>
            <w:shd w:val="clear" w:color="auto" w:fill="C0C0C0"/>
          </w:tcPr>
          <w:p w14:paraId="1667E3B9" w14:textId="6656E2CF" w:rsidR="001E3727" w:rsidRDefault="001E3727" w:rsidP="00E40975">
            <w:pPr>
              <w:jc w:val="center"/>
              <w:rPr>
                <w:b/>
              </w:rPr>
            </w:pPr>
            <w:r>
              <w:rPr>
                <w:b/>
              </w:rPr>
              <w:t>School Council Meeting</w:t>
            </w:r>
            <w:r w:rsidR="003F58A5">
              <w:rPr>
                <w:b/>
              </w:rPr>
              <w:t xml:space="preserve"> Minutes</w:t>
            </w:r>
          </w:p>
          <w:p w14:paraId="2A97FAC3" w14:textId="3679E22C" w:rsidR="001E3727" w:rsidRDefault="00BC473F" w:rsidP="00E40975">
            <w:pPr>
              <w:jc w:val="center"/>
              <w:rPr>
                <w:b/>
              </w:rPr>
            </w:pPr>
            <w:r>
              <w:rPr>
                <w:b/>
              </w:rPr>
              <w:t>April 19, 2022</w:t>
            </w:r>
          </w:p>
          <w:p w14:paraId="237BDA6A" w14:textId="77777777" w:rsidR="001E3727" w:rsidRDefault="001F1947" w:rsidP="00E40975">
            <w:pPr>
              <w:jc w:val="center"/>
            </w:pPr>
            <w:r>
              <w:rPr>
                <w:b/>
              </w:rPr>
              <w:t>7:00 A</w:t>
            </w:r>
            <w:r w:rsidR="008237F5">
              <w:rPr>
                <w:b/>
              </w:rPr>
              <w:t xml:space="preserve">.M. in the </w:t>
            </w:r>
            <w:r w:rsidR="002F29C4">
              <w:rPr>
                <w:b/>
              </w:rPr>
              <w:t xml:space="preserve">Media Center </w:t>
            </w:r>
          </w:p>
        </w:tc>
      </w:tr>
    </w:tbl>
    <w:p w14:paraId="2A12E479" w14:textId="77777777" w:rsidR="00F56F33" w:rsidRDefault="00F56F33" w:rsidP="00F56F33">
      <w:pPr>
        <w:spacing w:line="360" w:lineRule="auto"/>
      </w:pPr>
    </w:p>
    <w:p w14:paraId="31D3B739" w14:textId="77777777" w:rsidR="001E3727" w:rsidRDefault="001E3727" w:rsidP="00F56F33">
      <w:pPr>
        <w:spacing w:line="360" w:lineRule="auto"/>
      </w:pPr>
    </w:p>
    <w:p w14:paraId="2228C134" w14:textId="0A30B9E8" w:rsidR="00F56F33" w:rsidRDefault="00F56F33" w:rsidP="00F56F33">
      <w:pPr>
        <w:numPr>
          <w:ilvl w:val="0"/>
          <w:numId w:val="1"/>
        </w:numPr>
        <w:spacing w:line="360" w:lineRule="auto"/>
      </w:pPr>
      <w:r>
        <w:t xml:space="preserve">Call </w:t>
      </w:r>
      <w:r w:rsidR="000D5F20">
        <w:t>to Order</w:t>
      </w:r>
    </w:p>
    <w:p w14:paraId="0A58A651" w14:textId="515694BC" w:rsidR="003F58A5" w:rsidRDefault="003F58A5" w:rsidP="003F58A5">
      <w:pPr>
        <w:numPr>
          <w:ilvl w:val="1"/>
          <w:numId w:val="1"/>
        </w:numPr>
        <w:spacing w:line="360" w:lineRule="auto"/>
      </w:pPr>
      <w:r>
        <w:t xml:space="preserve">Meeting called to order by </w:t>
      </w:r>
      <w:r w:rsidR="009F044E">
        <w:t xml:space="preserve">Dr. </w:t>
      </w:r>
      <w:r w:rsidR="00302125">
        <w:t xml:space="preserve">Douglas </w:t>
      </w:r>
      <w:r w:rsidR="009F044E">
        <w:t>Rizer at 7:07am.</w:t>
      </w:r>
    </w:p>
    <w:p w14:paraId="080D59E9" w14:textId="51FEFBF4" w:rsidR="003F58A5" w:rsidRDefault="003F58A5" w:rsidP="003F58A5">
      <w:pPr>
        <w:numPr>
          <w:ilvl w:val="1"/>
          <w:numId w:val="1"/>
        </w:numPr>
        <w:spacing w:line="360" w:lineRule="auto"/>
      </w:pPr>
      <w:r>
        <w:t>M</w:t>
      </w:r>
      <w:r w:rsidR="00302125">
        <w:t xml:space="preserve">embers present: </w:t>
      </w:r>
      <w:r>
        <w:t>Dr. Douglas Rizer, Tri</w:t>
      </w:r>
      <w:r w:rsidR="00302125">
        <w:t>sh Peters, Vicki Renteria-Silva</w:t>
      </w:r>
      <w:r w:rsidR="00BC473F">
        <w:t>, Lexi Henry and April Bragg.</w:t>
      </w:r>
    </w:p>
    <w:p w14:paraId="1088A3E9" w14:textId="4200DCE9" w:rsidR="00F56F33" w:rsidRDefault="00F56F33" w:rsidP="00F56F33">
      <w:pPr>
        <w:numPr>
          <w:ilvl w:val="0"/>
          <w:numId w:val="1"/>
        </w:numPr>
        <w:spacing w:line="360" w:lineRule="auto"/>
      </w:pPr>
      <w:r>
        <w:t>Ins</w:t>
      </w:r>
      <w:r w:rsidR="007570D4">
        <w:t>piratio</w:t>
      </w:r>
      <w:r w:rsidR="00CA5FC9">
        <w:t>n</w:t>
      </w:r>
    </w:p>
    <w:p w14:paraId="3627A0E6" w14:textId="5A0DD0FF" w:rsidR="00BC473F" w:rsidRDefault="00BC473F" w:rsidP="00BC473F">
      <w:pPr>
        <w:numPr>
          <w:ilvl w:val="1"/>
          <w:numId w:val="1"/>
        </w:numPr>
        <w:spacing w:line="360" w:lineRule="auto"/>
      </w:pPr>
      <w:r>
        <w:t>“If you can give your child only one thing, let it be enthusiasm.” Bruce Barton</w:t>
      </w:r>
    </w:p>
    <w:p w14:paraId="2A6B435D" w14:textId="77777777" w:rsidR="00BC473F" w:rsidRDefault="00F56F33" w:rsidP="00F56F33">
      <w:pPr>
        <w:numPr>
          <w:ilvl w:val="0"/>
          <w:numId w:val="1"/>
        </w:numPr>
        <w:spacing w:line="360" w:lineRule="auto"/>
      </w:pPr>
      <w:r>
        <w:t>Pledge of A</w:t>
      </w:r>
      <w:r w:rsidR="000D5F20">
        <w:t>llegiance</w:t>
      </w:r>
    </w:p>
    <w:p w14:paraId="639232B0" w14:textId="7E6BA671" w:rsidR="00BC473F" w:rsidRDefault="00BC473F" w:rsidP="00BC473F">
      <w:pPr>
        <w:numPr>
          <w:ilvl w:val="0"/>
          <w:numId w:val="1"/>
        </w:numPr>
        <w:spacing w:line="360" w:lineRule="auto"/>
      </w:pPr>
      <w:r>
        <w:t>Approval of Minutes</w:t>
      </w:r>
      <w:r>
        <w:tab/>
      </w:r>
      <w:r>
        <w:tab/>
      </w:r>
      <w:r>
        <w:tab/>
      </w:r>
      <w:r>
        <w:tab/>
      </w:r>
      <w:r>
        <w:tab/>
      </w:r>
      <w:r w:rsidR="00364D38">
        <w:t>Doug Rizer, Principal</w:t>
      </w:r>
      <w:r w:rsidR="00364D38">
        <w:tab/>
      </w:r>
    </w:p>
    <w:p w14:paraId="2958B248" w14:textId="77777777" w:rsidR="00BC473F" w:rsidRDefault="00BC473F" w:rsidP="00BC473F">
      <w:pPr>
        <w:pStyle w:val="ListParagraph"/>
        <w:numPr>
          <w:ilvl w:val="1"/>
          <w:numId w:val="1"/>
        </w:numPr>
        <w:spacing w:line="360" w:lineRule="auto"/>
      </w:pPr>
      <w:r>
        <w:t>Motion to Approve- April Bragg</w:t>
      </w:r>
    </w:p>
    <w:p w14:paraId="6504E813" w14:textId="4B8B021B" w:rsidR="00F56F33" w:rsidRDefault="00BC473F" w:rsidP="00BC473F">
      <w:pPr>
        <w:pStyle w:val="ListParagraph"/>
        <w:numPr>
          <w:ilvl w:val="1"/>
          <w:numId w:val="1"/>
        </w:numPr>
        <w:spacing w:line="360" w:lineRule="auto"/>
      </w:pPr>
      <w:r>
        <w:t>Second- Vicki Renteria-Silva</w:t>
      </w:r>
      <w:r w:rsidR="000D5F20">
        <w:tab/>
      </w:r>
      <w:r w:rsidR="000D5F20">
        <w:tab/>
      </w:r>
      <w:r w:rsidR="000D5F20">
        <w:tab/>
      </w:r>
      <w:r w:rsidR="000D5F20">
        <w:tab/>
      </w:r>
      <w:r w:rsidR="000D5F20">
        <w:tab/>
      </w:r>
    </w:p>
    <w:p w14:paraId="08481738" w14:textId="7E1B9ABF" w:rsidR="00F56F33" w:rsidRDefault="00F56F33" w:rsidP="007570D4">
      <w:pPr>
        <w:numPr>
          <w:ilvl w:val="0"/>
          <w:numId w:val="1"/>
        </w:numPr>
        <w:spacing w:line="360" w:lineRule="auto"/>
      </w:pPr>
      <w:r>
        <w:t xml:space="preserve">Approval </w:t>
      </w:r>
      <w:r w:rsidR="00DC496F">
        <w:t>of</w:t>
      </w:r>
      <w:r w:rsidR="00CA5FC9">
        <w:t xml:space="preserve"> Agenda</w:t>
      </w:r>
      <w:r w:rsidR="00CA5FC9">
        <w:tab/>
      </w:r>
      <w:r w:rsidR="00CA5FC9">
        <w:tab/>
      </w:r>
      <w:r w:rsidR="00CA5FC9">
        <w:tab/>
      </w:r>
      <w:r w:rsidR="00CA5FC9">
        <w:tab/>
      </w:r>
      <w:r w:rsidR="00CA5FC9">
        <w:tab/>
      </w:r>
      <w:r w:rsidR="00364D38">
        <w:t>Doug Rizer, Principal</w:t>
      </w:r>
      <w:r w:rsidR="00364D38">
        <w:tab/>
      </w:r>
    </w:p>
    <w:p w14:paraId="2B3BF966" w14:textId="7DC0E4DC" w:rsidR="00501982" w:rsidRDefault="00501982" w:rsidP="00501982">
      <w:pPr>
        <w:numPr>
          <w:ilvl w:val="1"/>
          <w:numId w:val="1"/>
        </w:numPr>
        <w:spacing w:line="360" w:lineRule="auto"/>
      </w:pPr>
      <w:r>
        <w:t>Motion to Approve- Vicki Renteria-Silva</w:t>
      </w:r>
    </w:p>
    <w:p w14:paraId="6C18D9D5" w14:textId="6D4DF1E3" w:rsidR="00501982" w:rsidRDefault="00BC473F" w:rsidP="00501982">
      <w:pPr>
        <w:numPr>
          <w:ilvl w:val="1"/>
          <w:numId w:val="1"/>
        </w:numPr>
        <w:spacing w:line="360" w:lineRule="auto"/>
      </w:pPr>
      <w:r>
        <w:t>Second- April Bragg</w:t>
      </w:r>
    </w:p>
    <w:p w14:paraId="2243B088" w14:textId="52D5363A" w:rsidR="00501982" w:rsidRDefault="000D5F20" w:rsidP="00F56F33">
      <w:pPr>
        <w:numPr>
          <w:ilvl w:val="0"/>
          <w:numId w:val="1"/>
        </w:numPr>
        <w:spacing w:line="360" w:lineRule="auto"/>
      </w:pPr>
      <w:r>
        <w:t>Recognition of Visitors</w:t>
      </w:r>
      <w:r>
        <w:tab/>
      </w:r>
      <w:r>
        <w:tab/>
      </w:r>
      <w:r>
        <w:tab/>
      </w:r>
      <w:r>
        <w:tab/>
      </w:r>
      <w:r w:rsidR="00364D38">
        <w:t>Doug Rizer, Principal</w:t>
      </w:r>
      <w:r w:rsidR="00364D38">
        <w:tab/>
      </w:r>
    </w:p>
    <w:p w14:paraId="415F40F1" w14:textId="541A53DC" w:rsidR="00501982" w:rsidRDefault="00302125" w:rsidP="00501982">
      <w:pPr>
        <w:numPr>
          <w:ilvl w:val="1"/>
          <w:numId w:val="1"/>
        </w:numPr>
        <w:spacing w:line="360" w:lineRule="auto"/>
      </w:pPr>
      <w:r>
        <w:t>No visitors</w:t>
      </w:r>
    </w:p>
    <w:p w14:paraId="74BDE081" w14:textId="17731A02" w:rsidR="006C49C9" w:rsidRDefault="00F56F33" w:rsidP="00DC496F">
      <w:pPr>
        <w:numPr>
          <w:ilvl w:val="0"/>
          <w:numId w:val="1"/>
        </w:numPr>
        <w:spacing w:line="360" w:lineRule="auto"/>
      </w:pPr>
      <w:r w:rsidRPr="00302125">
        <w:t>Reports from Council Members</w:t>
      </w:r>
      <w:r w:rsidR="000D5F20">
        <w:tab/>
      </w:r>
      <w:r w:rsidR="000D5F20">
        <w:tab/>
      </w:r>
      <w:r w:rsidR="000D5F20">
        <w:tab/>
      </w:r>
      <w:r w:rsidR="00364D38">
        <w:t>Doug Rizer, Principal</w:t>
      </w:r>
      <w:r w:rsidR="00364D38">
        <w:tab/>
      </w:r>
    </w:p>
    <w:p w14:paraId="287E560B" w14:textId="35E3D395" w:rsidR="00302125" w:rsidRDefault="00BC473F" w:rsidP="00302125">
      <w:pPr>
        <w:numPr>
          <w:ilvl w:val="1"/>
          <w:numId w:val="1"/>
        </w:numPr>
        <w:spacing w:line="360" w:lineRule="auto"/>
      </w:pPr>
      <w:r>
        <w:t>None</w:t>
      </w:r>
    </w:p>
    <w:p w14:paraId="335A9E5D" w14:textId="58064DF2" w:rsidR="00DC496F" w:rsidRDefault="006C49C9" w:rsidP="00DC496F">
      <w:pPr>
        <w:numPr>
          <w:ilvl w:val="0"/>
          <w:numId w:val="1"/>
        </w:numPr>
        <w:spacing w:line="360" w:lineRule="auto"/>
      </w:pPr>
      <w:r w:rsidRPr="00302125">
        <w:t>Report from the Principal</w:t>
      </w:r>
      <w:r>
        <w:t xml:space="preserve"> </w:t>
      </w:r>
      <w:r>
        <w:tab/>
      </w:r>
      <w:r>
        <w:tab/>
      </w:r>
      <w:r>
        <w:tab/>
      </w:r>
      <w:r>
        <w:tab/>
        <w:t>Doug Rizer, Principal</w:t>
      </w:r>
      <w:r w:rsidR="007570D4">
        <w:tab/>
      </w:r>
    </w:p>
    <w:p w14:paraId="367A2609" w14:textId="3F9D88BB" w:rsidR="00CA5FC9" w:rsidRDefault="00CA5FC9" w:rsidP="00F33B71">
      <w:pPr>
        <w:numPr>
          <w:ilvl w:val="0"/>
          <w:numId w:val="1"/>
        </w:numPr>
        <w:spacing w:line="360" w:lineRule="auto"/>
      </w:pPr>
      <w:r>
        <w:t>Old Business</w:t>
      </w:r>
      <w:r w:rsidR="00E64D05">
        <w:tab/>
      </w:r>
      <w:r w:rsidR="00E64D05">
        <w:tab/>
      </w:r>
      <w:r w:rsidR="00E64D05">
        <w:tab/>
      </w:r>
      <w:r w:rsidR="00E64D05">
        <w:tab/>
      </w:r>
      <w:r w:rsidR="00E64D05">
        <w:tab/>
      </w:r>
      <w:r w:rsidR="00E64D05">
        <w:tab/>
        <w:t>Doug Rizer, Principal</w:t>
      </w:r>
      <w:r w:rsidR="00E64D05">
        <w:tab/>
      </w:r>
    </w:p>
    <w:p w14:paraId="607A133C" w14:textId="001A7C4A" w:rsidR="00BC473F" w:rsidRDefault="00BC473F" w:rsidP="00BC473F">
      <w:pPr>
        <w:numPr>
          <w:ilvl w:val="1"/>
          <w:numId w:val="1"/>
        </w:numPr>
        <w:spacing w:line="360" w:lineRule="auto"/>
      </w:pPr>
      <w:r>
        <w:t>None</w:t>
      </w:r>
    </w:p>
    <w:p w14:paraId="0461A341" w14:textId="449D53C0" w:rsidR="00BC473F" w:rsidRDefault="00DC496F" w:rsidP="00BC473F">
      <w:pPr>
        <w:numPr>
          <w:ilvl w:val="0"/>
          <w:numId w:val="1"/>
        </w:numPr>
        <w:spacing w:line="360" w:lineRule="auto"/>
      </w:pPr>
      <w:r>
        <w:lastRenderedPageBreak/>
        <w:t>New Bu</w:t>
      </w:r>
      <w:r w:rsidR="000746F6">
        <w:t>siness</w:t>
      </w:r>
      <w:r w:rsidR="00364D38">
        <w:tab/>
      </w:r>
      <w:r w:rsidR="00364D38">
        <w:tab/>
      </w:r>
      <w:r w:rsidR="00364D38">
        <w:tab/>
      </w:r>
      <w:r w:rsidR="00364D38">
        <w:tab/>
      </w:r>
      <w:r w:rsidR="00364D38">
        <w:tab/>
      </w:r>
      <w:r w:rsidR="00364D38">
        <w:tab/>
        <w:t>Doug Rizer, Principal</w:t>
      </w:r>
      <w:r w:rsidR="00364D38">
        <w:tab/>
      </w:r>
    </w:p>
    <w:p w14:paraId="063DFD30" w14:textId="0B3867C2" w:rsidR="00BC473F" w:rsidRDefault="00BC473F" w:rsidP="00BC473F">
      <w:pPr>
        <w:pStyle w:val="ListParagraph"/>
        <w:numPr>
          <w:ilvl w:val="1"/>
          <w:numId w:val="1"/>
        </w:numPr>
        <w:spacing w:line="360" w:lineRule="auto"/>
      </w:pPr>
      <w:r>
        <w:t>Sports Update</w:t>
      </w:r>
      <w:r w:rsidR="00364D38">
        <w:tab/>
      </w:r>
      <w:r w:rsidR="00364D38">
        <w:tab/>
      </w:r>
      <w:r w:rsidR="00364D38">
        <w:tab/>
      </w:r>
      <w:r w:rsidR="00364D38">
        <w:tab/>
      </w:r>
      <w:r w:rsidR="00364D38">
        <w:tab/>
      </w:r>
    </w:p>
    <w:p w14:paraId="231DB5AE" w14:textId="587AA94E" w:rsidR="00364D38" w:rsidRDefault="00364D38" w:rsidP="00364D38">
      <w:pPr>
        <w:pStyle w:val="ListParagraph"/>
        <w:numPr>
          <w:ilvl w:val="2"/>
          <w:numId w:val="1"/>
        </w:numPr>
        <w:spacing w:line="360" w:lineRule="auto"/>
      </w:pPr>
      <w:r>
        <w:t>Track &amp; Field is having its best start ever! Competes against Valdosta Thursday. Boys went from worst to first and girls have placed each time.</w:t>
      </w:r>
    </w:p>
    <w:p w14:paraId="5312182E" w14:textId="7EFF4ACB" w:rsidR="00DC496F" w:rsidRDefault="00364D38" w:rsidP="00364D38">
      <w:pPr>
        <w:pStyle w:val="ListParagraph"/>
        <w:numPr>
          <w:ilvl w:val="2"/>
          <w:numId w:val="1"/>
        </w:numPr>
        <w:spacing w:line="360" w:lineRule="auto"/>
      </w:pPr>
      <w:r>
        <w:t>Baseball is #1 in the state and #12 in the country. They are Region Champs and will have their Senior Awards Night Friday.</w:t>
      </w:r>
    </w:p>
    <w:p w14:paraId="22E54735" w14:textId="6A09EE65" w:rsidR="00364D38" w:rsidRDefault="00364D38" w:rsidP="00364D38">
      <w:pPr>
        <w:pStyle w:val="ListParagraph"/>
        <w:numPr>
          <w:ilvl w:val="2"/>
          <w:numId w:val="1"/>
        </w:numPr>
        <w:spacing w:line="360" w:lineRule="auto"/>
      </w:pPr>
      <w:r>
        <w:t>Tennis is in second place and beat Lee County and Valdosta.</w:t>
      </w:r>
    </w:p>
    <w:p w14:paraId="1A0B8830" w14:textId="32657FC6" w:rsidR="00364D38" w:rsidRDefault="00364D38" w:rsidP="00364D38">
      <w:pPr>
        <w:pStyle w:val="ListParagraph"/>
        <w:numPr>
          <w:ilvl w:val="2"/>
          <w:numId w:val="1"/>
        </w:numPr>
        <w:spacing w:line="360" w:lineRule="auto"/>
      </w:pPr>
      <w:r>
        <w:t>Both boys and girls soccer teams are elite and doing amazingly well!</w:t>
      </w:r>
    </w:p>
    <w:p w14:paraId="7AE39A14" w14:textId="7A626A72" w:rsidR="00364D38" w:rsidRDefault="00364D38" w:rsidP="00364D38">
      <w:pPr>
        <w:pStyle w:val="ListParagraph"/>
        <w:numPr>
          <w:ilvl w:val="2"/>
          <w:numId w:val="1"/>
        </w:numPr>
        <w:spacing w:line="360" w:lineRule="auto"/>
      </w:pPr>
      <w:r>
        <w:t>Football will stay in the same region; however, the region dynamics are changing. Tift County and Veterans High School will be added to the region while Valdosta will be leaving the region.</w:t>
      </w:r>
    </w:p>
    <w:p w14:paraId="2C9A7F91" w14:textId="32DD6309" w:rsidR="00364D38" w:rsidRDefault="00364D38" w:rsidP="00364D38">
      <w:pPr>
        <w:pStyle w:val="ListParagraph"/>
        <w:numPr>
          <w:ilvl w:val="1"/>
          <w:numId w:val="1"/>
        </w:numPr>
        <w:spacing w:line="360" w:lineRule="auto"/>
      </w:pPr>
      <w:r>
        <w:t>Awards Programs</w:t>
      </w:r>
    </w:p>
    <w:p w14:paraId="722D31C0" w14:textId="4D949991" w:rsidR="00364D38" w:rsidRDefault="00364D38" w:rsidP="00364D38">
      <w:pPr>
        <w:pStyle w:val="ListParagraph"/>
        <w:numPr>
          <w:ilvl w:val="2"/>
          <w:numId w:val="1"/>
        </w:numPr>
        <w:spacing w:line="360" w:lineRule="auto"/>
      </w:pPr>
      <w:r>
        <w:t>Our Awards Programs are held at night. We are the only high school in the county still doing this so more parents can attend. So far the programs have gone well. This was the first time the current juniors have been to an Awards Night due to Covid. We have over 1,000 honors students. Senior Awards Night is the last on and is May 11</w:t>
      </w:r>
      <w:r w:rsidRPr="00364D38">
        <w:rPr>
          <w:vertAlign w:val="superscript"/>
        </w:rPr>
        <w:t>th</w:t>
      </w:r>
      <w:r>
        <w:t xml:space="preserve">. </w:t>
      </w:r>
    </w:p>
    <w:p w14:paraId="58D43A99" w14:textId="7828CF6B" w:rsidR="00364D38" w:rsidRDefault="00364D38" w:rsidP="00364D38">
      <w:pPr>
        <w:pStyle w:val="ListParagraph"/>
        <w:numPr>
          <w:ilvl w:val="1"/>
          <w:numId w:val="1"/>
        </w:numPr>
        <w:spacing w:line="360" w:lineRule="auto"/>
      </w:pPr>
      <w:r>
        <w:t>Prom</w:t>
      </w:r>
    </w:p>
    <w:p w14:paraId="50AA29F1" w14:textId="325C7280" w:rsidR="00364D38" w:rsidRDefault="00364D38" w:rsidP="00364D38">
      <w:pPr>
        <w:pStyle w:val="ListParagraph"/>
        <w:numPr>
          <w:ilvl w:val="2"/>
          <w:numId w:val="1"/>
        </w:numPr>
        <w:spacing w:line="360" w:lineRule="auto"/>
      </w:pPr>
      <w:r>
        <w:t>Prom is this Saturday, April 23</w:t>
      </w:r>
      <w:r w:rsidRPr="00364D38">
        <w:rPr>
          <w:vertAlign w:val="superscript"/>
        </w:rPr>
        <w:t>rd</w:t>
      </w:r>
      <w:r>
        <w:t xml:space="preserve"> and it being held at the Central Georgia Technical College Arena.</w:t>
      </w:r>
    </w:p>
    <w:p w14:paraId="1FA15EC9" w14:textId="360E4E39" w:rsidR="00364D38" w:rsidRDefault="00364D38" w:rsidP="00364D38">
      <w:pPr>
        <w:pStyle w:val="ListParagraph"/>
        <w:numPr>
          <w:ilvl w:val="1"/>
          <w:numId w:val="1"/>
        </w:numPr>
        <w:spacing w:line="360" w:lineRule="auto"/>
      </w:pPr>
      <w:r>
        <w:t>MAPS Assessment</w:t>
      </w:r>
    </w:p>
    <w:p w14:paraId="5DDBBBAB" w14:textId="4955D71A" w:rsidR="00364D38" w:rsidRDefault="00364D38" w:rsidP="00364D38">
      <w:pPr>
        <w:pStyle w:val="ListParagraph"/>
        <w:numPr>
          <w:ilvl w:val="2"/>
          <w:numId w:val="1"/>
        </w:numPr>
        <w:spacing w:line="360" w:lineRule="auto"/>
      </w:pPr>
      <w:r>
        <w:t>See attached data results sheet.</w:t>
      </w:r>
    </w:p>
    <w:p w14:paraId="7D29E957" w14:textId="54B9B642" w:rsidR="00364D38" w:rsidRDefault="00364D38" w:rsidP="00364D38">
      <w:pPr>
        <w:pStyle w:val="ListParagraph"/>
        <w:numPr>
          <w:ilvl w:val="2"/>
          <w:numId w:val="1"/>
        </w:numPr>
        <w:spacing w:line="360" w:lineRule="auto"/>
      </w:pPr>
      <w:r>
        <w:t>MAPS is tested 3 times throughout the year. Houston County High School has the highest combined percentile in achievement and growth in the county.</w:t>
      </w:r>
      <w:r w:rsidR="007C795D">
        <w:t xml:space="preserve"> MAPS testing is done in March when the students have not seen all of the material yet. 50 is the national norm and 65 is considered to be high achievement.</w:t>
      </w:r>
    </w:p>
    <w:p w14:paraId="07A6E6E8" w14:textId="13276CEF" w:rsidR="007C795D" w:rsidRDefault="007C795D" w:rsidP="007C795D">
      <w:pPr>
        <w:pStyle w:val="ListParagraph"/>
        <w:numPr>
          <w:ilvl w:val="1"/>
          <w:numId w:val="1"/>
        </w:numPr>
        <w:spacing w:line="360" w:lineRule="auto"/>
      </w:pPr>
      <w:r>
        <w:t>Milestones</w:t>
      </w:r>
    </w:p>
    <w:p w14:paraId="6A8AC7B7" w14:textId="277F1A46" w:rsidR="007C795D" w:rsidRDefault="007C795D" w:rsidP="007C795D">
      <w:pPr>
        <w:pStyle w:val="ListParagraph"/>
        <w:numPr>
          <w:ilvl w:val="2"/>
          <w:numId w:val="1"/>
        </w:numPr>
        <w:spacing w:line="360" w:lineRule="auto"/>
      </w:pPr>
      <w:r>
        <w:t>Milestone testing starts tomorrow and counts as 20% of the student’s grade like the years before Covid. Milestone testing is for 9</w:t>
      </w:r>
      <w:r w:rsidRPr="007C795D">
        <w:rPr>
          <w:vertAlign w:val="superscript"/>
        </w:rPr>
        <w:t>th</w:t>
      </w:r>
      <w:r>
        <w:t xml:space="preserve"> and 11</w:t>
      </w:r>
      <w:r w:rsidRPr="007C795D">
        <w:rPr>
          <w:vertAlign w:val="superscript"/>
        </w:rPr>
        <w:t>th</w:t>
      </w:r>
      <w:r>
        <w:t xml:space="preserve"> graders.</w:t>
      </w:r>
    </w:p>
    <w:p w14:paraId="521FA959" w14:textId="415AC6D9" w:rsidR="007C795D" w:rsidRDefault="007C795D" w:rsidP="007C795D">
      <w:pPr>
        <w:pStyle w:val="ListParagraph"/>
        <w:numPr>
          <w:ilvl w:val="1"/>
          <w:numId w:val="1"/>
        </w:numPr>
        <w:spacing w:line="360" w:lineRule="auto"/>
      </w:pPr>
      <w:r>
        <w:t>Graduation Updates</w:t>
      </w:r>
    </w:p>
    <w:p w14:paraId="528B41F5" w14:textId="6B9B6FF3" w:rsidR="007C795D" w:rsidRDefault="007C795D" w:rsidP="007C795D">
      <w:pPr>
        <w:pStyle w:val="ListParagraph"/>
        <w:numPr>
          <w:ilvl w:val="2"/>
          <w:numId w:val="1"/>
        </w:numPr>
        <w:spacing w:line="360" w:lineRule="auto"/>
      </w:pPr>
      <w:r>
        <w:lastRenderedPageBreak/>
        <w:t>Graduation and Senior Field Day are coming up.</w:t>
      </w:r>
      <w:r w:rsidR="00E64D05">
        <w:t xml:space="preserve"> Each student will get 12 tickets to graduation.</w:t>
      </w:r>
    </w:p>
    <w:p w14:paraId="4522B949" w14:textId="3FBFD014" w:rsidR="00E64D05" w:rsidRDefault="00E64D05" w:rsidP="00E64D05">
      <w:pPr>
        <w:pStyle w:val="ListParagraph"/>
        <w:numPr>
          <w:ilvl w:val="1"/>
          <w:numId w:val="1"/>
        </w:numPr>
        <w:spacing w:line="360" w:lineRule="auto"/>
      </w:pPr>
      <w:r>
        <w:t>Upcoming Elections</w:t>
      </w:r>
    </w:p>
    <w:p w14:paraId="3C9E65E2" w14:textId="40EA41BC" w:rsidR="00E64D05" w:rsidRDefault="00E64D05" w:rsidP="00E64D05">
      <w:pPr>
        <w:pStyle w:val="ListParagraph"/>
        <w:numPr>
          <w:ilvl w:val="2"/>
          <w:numId w:val="1"/>
        </w:numPr>
        <w:spacing w:line="360" w:lineRule="auto"/>
      </w:pPr>
      <w:r>
        <w:t>Elections will be held May 17</w:t>
      </w:r>
      <w:r w:rsidRPr="00E64D05">
        <w:rPr>
          <w:vertAlign w:val="superscript"/>
        </w:rPr>
        <w:t>th</w:t>
      </w:r>
      <w:r>
        <w:t xml:space="preserve"> at 6:00pm.</w:t>
      </w:r>
    </w:p>
    <w:p w14:paraId="50AC1030" w14:textId="5026364D" w:rsidR="00E40975" w:rsidRDefault="00CA5FC9" w:rsidP="00FB53B5">
      <w:pPr>
        <w:spacing w:line="360" w:lineRule="auto"/>
        <w:ind w:left="360"/>
      </w:pPr>
      <w:r>
        <w:t>10.</w:t>
      </w:r>
      <w:r w:rsidR="00175E46">
        <w:tab/>
      </w:r>
      <w:r w:rsidR="00F56F33">
        <w:t>Adjournment</w:t>
      </w:r>
      <w:r w:rsidR="00175E46">
        <w:tab/>
      </w:r>
      <w:r w:rsidR="00175E46">
        <w:tab/>
      </w:r>
      <w:r w:rsidR="00175E46">
        <w:tab/>
      </w:r>
      <w:r w:rsidR="00175E46">
        <w:tab/>
      </w:r>
      <w:r w:rsidR="00175E46">
        <w:tab/>
      </w:r>
      <w:r w:rsidR="00175E46">
        <w:tab/>
      </w:r>
      <w:r w:rsidR="004335B1">
        <w:t>Doug Rizer, Principal</w:t>
      </w:r>
      <w:r w:rsidR="004335B1">
        <w:tab/>
      </w:r>
    </w:p>
    <w:p w14:paraId="64FE00FC" w14:textId="6C182265" w:rsidR="00207BA5" w:rsidRDefault="00207BA5" w:rsidP="00FB53B5">
      <w:pPr>
        <w:spacing w:line="360" w:lineRule="auto"/>
        <w:ind w:left="360"/>
      </w:pPr>
      <w:r>
        <w:tab/>
        <w:t xml:space="preserve">Next Meeting is </w:t>
      </w:r>
      <w:r w:rsidR="00E64D05">
        <w:t>May 17</w:t>
      </w:r>
      <w:r w:rsidR="00E64D05" w:rsidRPr="00E64D05">
        <w:rPr>
          <w:vertAlign w:val="superscript"/>
        </w:rPr>
        <w:t>th</w:t>
      </w:r>
      <w:r w:rsidR="00E64D05">
        <w:t xml:space="preserve"> 6:00pm</w:t>
      </w:r>
    </w:p>
    <w:p w14:paraId="68AD24A1" w14:textId="77777777" w:rsidR="00E544D2" w:rsidRDefault="00E544D2" w:rsidP="00FB53B5">
      <w:pPr>
        <w:spacing w:line="360" w:lineRule="auto"/>
        <w:ind w:left="360"/>
      </w:pPr>
    </w:p>
    <w:p w14:paraId="55F289A0" w14:textId="77777777" w:rsidR="00E544D2" w:rsidRDefault="00E544D2">
      <w:r>
        <w:br w:type="page"/>
      </w:r>
    </w:p>
    <w:p w14:paraId="74EC5DB8" w14:textId="45E98433" w:rsidR="00E544D2" w:rsidRDefault="00E544D2" w:rsidP="00FB53B5">
      <w:pPr>
        <w:spacing w:line="360" w:lineRule="auto"/>
        <w:ind w:left="360"/>
      </w:pPr>
      <w:r>
        <w:rPr>
          <w:noProof/>
        </w:rPr>
        <w:lastRenderedPageBreak/>
        <w:drawing>
          <wp:anchor distT="0" distB="0" distL="114300" distR="114300" simplePos="0" relativeHeight="251658752" behindDoc="0" locked="0" layoutInCell="1" allowOverlap="1" wp14:anchorId="1921BB63" wp14:editId="33BA04CF">
            <wp:simplePos x="1149178" y="914400"/>
            <wp:positionH relativeFrom="margin">
              <wp:align>center</wp:align>
            </wp:positionH>
            <wp:positionV relativeFrom="margin">
              <wp:align>top</wp:align>
            </wp:positionV>
            <wp:extent cx="6359525" cy="82296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_07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anchor>
        </w:drawing>
      </w:r>
    </w:p>
    <w:sectPr w:rsidR="00E544D2" w:rsidSect="00E40975">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62B"/>
    <w:multiLevelType w:val="hybridMultilevel"/>
    <w:tmpl w:val="8B6C461C"/>
    <w:lvl w:ilvl="0" w:tplc="92AC756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24A45BD"/>
    <w:multiLevelType w:val="hybridMultilevel"/>
    <w:tmpl w:val="5A4C6F6A"/>
    <w:lvl w:ilvl="0" w:tplc="B1AA6B0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F0F2DB6"/>
    <w:multiLevelType w:val="hybridMultilevel"/>
    <w:tmpl w:val="027A82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5D161D"/>
    <w:multiLevelType w:val="hybridMultilevel"/>
    <w:tmpl w:val="388263DE"/>
    <w:lvl w:ilvl="0" w:tplc="92AC7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DF71B4"/>
    <w:multiLevelType w:val="hybridMultilevel"/>
    <w:tmpl w:val="A27286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A7795"/>
    <w:multiLevelType w:val="hybridMultilevel"/>
    <w:tmpl w:val="F782CF5A"/>
    <w:lvl w:ilvl="0" w:tplc="469EAB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017ED"/>
    <w:multiLevelType w:val="hybridMultilevel"/>
    <w:tmpl w:val="2370E9A2"/>
    <w:lvl w:ilvl="0" w:tplc="92AC7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8A7329"/>
    <w:multiLevelType w:val="hybridMultilevel"/>
    <w:tmpl w:val="967468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B01623"/>
    <w:multiLevelType w:val="hybridMultilevel"/>
    <w:tmpl w:val="CC88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4265538">
    <w:abstractNumId w:val="2"/>
  </w:num>
  <w:num w:numId="2" w16cid:durableId="1975062010">
    <w:abstractNumId w:val="5"/>
  </w:num>
  <w:num w:numId="3" w16cid:durableId="58867056">
    <w:abstractNumId w:val="7"/>
  </w:num>
  <w:num w:numId="4" w16cid:durableId="1650741678">
    <w:abstractNumId w:val="8"/>
  </w:num>
  <w:num w:numId="5" w16cid:durableId="1050494687">
    <w:abstractNumId w:val="3"/>
  </w:num>
  <w:num w:numId="6" w16cid:durableId="1540775026">
    <w:abstractNumId w:val="4"/>
  </w:num>
  <w:num w:numId="7" w16cid:durableId="348992492">
    <w:abstractNumId w:val="1"/>
  </w:num>
  <w:num w:numId="8" w16cid:durableId="353767606">
    <w:abstractNumId w:val="0"/>
  </w:num>
  <w:num w:numId="9" w16cid:durableId="242380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7"/>
    <w:rsid w:val="0001508D"/>
    <w:rsid w:val="00024BC1"/>
    <w:rsid w:val="00040288"/>
    <w:rsid w:val="00052EA1"/>
    <w:rsid w:val="000746F6"/>
    <w:rsid w:val="00086D07"/>
    <w:rsid w:val="00095326"/>
    <w:rsid w:val="000A48B1"/>
    <w:rsid w:val="000A4D2C"/>
    <w:rsid w:val="000D5F20"/>
    <w:rsid w:val="000F5894"/>
    <w:rsid w:val="0015048B"/>
    <w:rsid w:val="001536D7"/>
    <w:rsid w:val="00175E46"/>
    <w:rsid w:val="00176012"/>
    <w:rsid w:val="001B2302"/>
    <w:rsid w:val="001E3727"/>
    <w:rsid w:val="001F1947"/>
    <w:rsid w:val="00207181"/>
    <w:rsid w:val="00207BA5"/>
    <w:rsid w:val="00216B0C"/>
    <w:rsid w:val="002C6A43"/>
    <w:rsid w:val="002E7EFF"/>
    <w:rsid w:val="002F29C4"/>
    <w:rsid w:val="00302125"/>
    <w:rsid w:val="003431BE"/>
    <w:rsid w:val="003519DF"/>
    <w:rsid w:val="00364D38"/>
    <w:rsid w:val="00371931"/>
    <w:rsid w:val="00391E24"/>
    <w:rsid w:val="003A181C"/>
    <w:rsid w:val="003F58A5"/>
    <w:rsid w:val="00400BD0"/>
    <w:rsid w:val="00430F86"/>
    <w:rsid w:val="004335B1"/>
    <w:rsid w:val="004B1563"/>
    <w:rsid w:val="004C6B88"/>
    <w:rsid w:val="004D32EE"/>
    <w:rsid w:val="00501982"/>
    <w:rsid w:val="005354C0"/>
    <w:rsid w:val="005456E9"/>
    <w:rsid w:val="005B2667"/>
    <w:rsid w:val="006378F0"/>
    <w:rsid w:val="00684745"/>
    <w:rsid w:val="00684975"/>
    <w:rsid w:val="006B3C92"/>
    <w:rsid w:val="006C49C9"/>
    <w:rsid w:val="006D6B7B"/>
    <w:rsid w:val="006D6FA1"/>
    <w:rsid w:val="006E3CC4"/>
    <w:rsid w:val="007570D4"/>
    <w:rsid w:val="007650F8"/>
    <w:rsid w:val="007C0D6C"/>
    <w:rsid w:val="007C795D"/>
    <w:rsid w:val="008112D1"/>
    <w:rsid w:val="008237F5"/>
    <w:rsid w:val="00827FDE"/>
    <w:rsid w:val="00840434"/>
    <w:rsid w:val="00847DCB"/>
    <w:rsid w:val="00851F4F"/>
    <w:rsid w:val="0089453B"/>
    <w:rsid w:val="008D2F32"/>
    <w:rsid w:val="0093298D"/>
    <w:rsid w:val="00984442"/>
    <w:rsid w:val="009B3008"/>
    <w:rsid w:val="009C3B59"/>
    <w:rsid w:val="009E202E"/>
    <w:rsid w:val="009F044E"/>
    <w:rsid w:val="009F0DE6"/>
    <w:rsid w:val="009F0E04"/>
    <w:rsid w:val="00A85945"/>
    <w:rsid w:val="00AD72B6"/>
    <w:rsid w:val="00B03DBB"/>
    <w:rsid w:val="00B446FC"/>
    <w:rsid w:val="00BC473F"/>
    <w:rsid w:val="00BD52F6"/>
    <w:rsid w:val="00C81797"/>
    <w:rsid w:val="00C94D84"/>
    <w:rsid w:val="00CA46C5"/>
    <w:rsid w:val="00CA5FC9"/>
    <w:rsid w:val="00D051AD"/>
    <w:rsid w:val="00D62F1C"/>
    <w:rsid w:val="00DC496F"/>
    <w:rsid w:val="00E075D4"/>
    <w:rsid w:val="00E40975"/>
    <w:rsid w:val="00E544D2"/>
    <w:rsid w:val="00E64D05"/>
    <w:rsid w:val="00E66AF0"/>
    <w:rsid w:val="00E90945"/>
    <w:rsid w:val="00EC0217"/>
    <w:rsid w:val="00ED0854"/>
    <w:rsid w:val="00EF1582"/>
    <w:rsid w:val="00EF7676"/>
    <w:rsid w:val="00F06875"/>
    <w:rsid w:val="00F24FDD"/>
    <w:rsid w:val="00F56F33"/>
    <w:rsid w:val="00F62116"/>
    <w:rsid w:val="00FA77BE"/>
    <w:rsid w:val="00FB53B5"/>
    <w:rsid w:val="00FD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4CA7"/>
  <w15:docId w15:val="{508E55C6-193C-4D5F-B042-7961E71A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94"/>
    <w:pPr>
      <w:ind w:left="720"/>
      <w:contextualSpacing/>
    </w:pPr>
  </w:style>
  <w:style w:type="character" w:styleId="Hyperlink">
    <w:name w:val="Hyperlink"/>
    <w:basedOn w:val="DefaultParagraphFont"/>
    <w:uiPriority w:val="99"/>
    <w:unhideWhenUsed/>
    <w:rsid w:val="00302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rri.freeman\Local%20Settings\Temporary%20Internet%20Files\Content.Outlook\IU30SZVM\Houston%20County%20High%20School%20School%20Council%20Oct%2028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E5EEA5B5D5E4D91B11F259DB2B739" ma:contentTypeVersion="14" ma:contentTypeDescription="Create a new document." ma:contentTypeScope="" ma:versionID="ab73285d0ffdf2e12604f6a4d9d7102a">
  <xsd:schema xmlns:xsd="http://www.w3.org/2001/XMLSchema" xmlns:xs="http://www.w3.org/2001/XMLSchema" xmlns:p="http://schemas.microsoft.com/office/2006/metadata/properties" xmlns:ns3="bee7de2d-af70-46eb-9a24-a7b4956c3b49" xmlns:ns4="42aec5e0-4cf5-45ac-a304-a5a80c0223d7" targetNamespace="http://schemas.microsoft.com/office/2006/metadata/properties" ma:root="true" ma:fieldsID="d9d207a54aaa6dcc89989e2519a033f9" ns3:_="" ns4:_="">
    <xsd:import namespace="bee7de2d-af70-46eb-9a24-a7b4956c3b49"/>
    <xsd:import namespace="42aec5e0-4cf5-45ac-a304-a5a80c0223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7de2d-af70-46eb-9a24-a7b4956c3b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ec5e0-4cf5-45ac-a304-a5a80c0223d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85A2-1D44-4F3E-8C36-1B40EE1E659F}">
  <ds:schemaRefs>
    <ds:schemaRef ds:uri="http://www.w3.org/XML/1998/namespace"/>
    <ds:schemaRef ds:uri="http://purl.org/dc/elements/1.1/"/>
    <ds:schemaRef ds:uri="bee7de2d-af70-46eb-9a24-a7b4956c3b49"/>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2aec5e0-4cf5-45ac-a304-a5a80c0223d7"/>
  </ds:schemaRefs>
</ds:datastoreItem>
</file>

<file path=customXml/itemProps2.xml><?xml version="1.0" encoding="utf-8"?>
<ds:datastoreItem xmlns:ds="http://schemas.openxmlformats.org/officeDocument/2006/customXml" ds:itemID="{456B26B4-BE55-45A2-8BEF-BBA01DD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7de2d-af70-46eb-9a24-a7b4956c3b49"/>
    <ds:schemaRef ds:uri="42aec5e0-4cf5-45ac-a304-a5a80c022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9C08D-2AA7-4D95-B8F8-4A79546E4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Houston County High School School Council Oct 282010</Template>
  <TotalTime>2</TotalTime>
  <Pages>4</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sherri.freeman</dc:creator>
  <cp:lastModifiedBy>Rizer, Douglas</cp:lastModifiedBy>
  <cp:revision>2</cp:revision>
  <cp:lastPrinted>2022-04-19T12:50:00Z</cp:lastPrinted>
  <dcterms:created xsi:type="dcterms:W3CDTF">2022-06-14T13:25:00Z</dcterms:created>
  <dcterms:modified xsi:type="dcterms:W3CDTF">2022-06-14T13:25:00Z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0x010100E62E5EEA5B5D5E4D91B11F259DB2B739</vt:lpwstr>
  </property>
</Properties>
</file>