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A7522">
              <w:t>September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A7522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5A7522" w:rsidP="005A7522">
            <w:pPr>
              <w:pStyle w:val="Subtitle"/>
            </w:pPr>
            <w:r>
              <w:t>Early Childhood Family Education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5A7522">
            <w:pPr>
              <w:pStyle w:val="Title"/>
            </w:pPr>
            <w:r>
              <w:t xml:space="preserve">Welcome </w:t>
            </w:r>
          </w:p>
          <w:p w:rsidR="00EA415B" w:rsidRDefault="005A7522" w:rsidP="005A7522">
            <w:pPr>
              <w:pStyle w:val="BodyText"/>
            </w:pPr>
            <w:r>
              <w:t>Early Childhood Family Education Classes are for families with children birth to age 5.   We will be meeting in the gym at the Kelliher Old School once a month.  We are planning to have one other parent/child activity each month for families to attend.</w:t>
            </w:r>
          </w:p>
          <w:p w:rsidR="005A7522" w:rsidRDefault="005A7522" w:rsidP="005A7522">
            <w:pPr>
              <w:pStyle w:val="BodyText"/>
              <w:rPr>
                <w:lang w:val="fr-FR"/>
              </w:rPr>
            </w:pPr>
            <w:r>
              <w:t>Please register for ECFE through Community Education.</w:t>
            </w:r>
          </w:p>
        </w:tc>
        <w:tc>
          <w:tcPr>
            <w:tcW w:w="4186" w:type="dxa"/>
          </w:tcPr>
          <w:p w:rsidR="00EA415B" w:rsidRDefault="005A75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060" cy="1670685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52098966_a5854a4df8_b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9CEAB3152B54D3AB7C3D9D8A046B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D23569">
            <w:pPr>
              <w:pStyle w:val="Days"/>
            </w:pPr>
            <w:sdt>
              <w:sdtPr>
                <w:id w:val="2141225648"/>
                <w:placeholder>
                  <w:docPart w:val="D31B50EA11334A42B1AD92C966FF66B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D23569">
            <w:pPr>
              <w:pStyle w:val="Days"/>
            </w:pPr>
            <w:sdt>
              <w:sdtPr>
                <w:id w:val="-225834277"/>
                <w:placeholder>
                  <w:docPart w:val="AB3360747C314AFDB8F643593D69BC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D23569">
            <w:pPr>
              <w:pStyle w:val="Days"/>
            </w:pPr>
            <w:sdt>
              <w:sdtPr>
                <w:id w:val="-1121838800"/>
                <w:placeholder>
                  <w:docPart w:val="ECC3272DFD5F4D0A8B8303DB6CAAEC6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D23569">
            <w:pPr>
              <w:pStyle w:val="Days"/>
            </w:pPr>
            <w:sdt>
              <w:sdtPr>
                <w:id w:val="-1805692476"/>
                <w:placeholder>
                  <w:docPart w:val="56218705E58D49CA83394CAD73EB8A1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D23569">
            <w:pPr>
              <w:pStyle w:val="Days"/>
            </w:pPr>
            <w:sdt>
              <w:sdtPr>
                <w:id w:val="815225377"/>
                <w:placeholder>
                  <w:docPart w:val="3CAEFE3BC83E4025903B49F3B5A9E12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D23569">
            <w:pPr>
              <w:pStyle w:val="Days"/>
            </w:pPr>
            <w:sdt>
              <w:sdtPr>
                <w:id w:val="36251574"/>
                <w:placeholder>
                  <w:docPart w:val="E7A9543759C0435AAD5C04727D66E52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A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A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A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A7C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A75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A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752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A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A75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3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A752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A75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A75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A752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A75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A752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A7522">
              <w:rPr>
                <w:noProof/>
              </w:rPr>
              <w:t>10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A7522">
            <w:r>
              <w:t>Preschool &amp; PreK Open House</w:t>
            </w:r>
          </w:p>
          <w:p w:rsidR="005A7522" w:rsidRDefault="005A7522">
            <w:r>
              <w:t>9-11am &amp;</w:t>
            </w:r>
            <w:bookmarkStart w:id="0" w:name="_GoBack"/>
            <w:bookmarkEnd w:id="0"/>
            <w:r>
              <w:t xml:space="preserve"> 5-7pm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A752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A75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A75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A752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A75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A752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A7522">
              <w:rPr>
                <w:noProof/>
              </w:rPr>
              <w:t>17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A752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A752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A752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A752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A752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A752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A7522">
              <w:rPr>
                <w:noProof/>
              </w:rPr>
              <w:t>24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A752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A752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A752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A752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A752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A75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A75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A752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A75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A75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A75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A75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A75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A75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A75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A75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A75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A75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75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A752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A75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A75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A7522">
            <w:r>
              <w:t>ECFE Open House  4-6pm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A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A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EA415B" w:rsidRDefault="005A7522" w:rsidP="005A7522">
      <w:pPr>
        <w:pStyle w:val="Quote"/>
        <w:jc w:val="left"/>
      </w:pPr>
      <w:r>
        <w:t xml:space="preserve">Contact Rachael Neft at </w:t>
      </w:r>
      <w:hyperlink r:id="rId11" w:history="1">
        <w:r w:rsidRPr="000F12A8">
          <w:rPr>
            <w:rStyle w:val="Hyperlink"/>
          </w:rPr>
          <w:t>rneft@kelliher.k12.mn.us</w:t>
        </w:r>
      </w:hyperlink>
      <w:r>
        <w:t xml:space="preserve">   of find Early Childhood Family Education on Facebook</w:t>
      </w:r>
    </w:p>
    <w:p w:rsidR="005A7522" w:rsidRDefault="005A7522" w:rsidP="005A7522">
      <w:pPr>
        <w:pStyle w:val="Quote"/>
        <w:jc w:val="left"/>
      </w:pPr>
      <w:r>
        <w:t xml:space="preserve">Or message (218) 556-0244    or you can email Caitlin Johnson at </w:t>
      </w:r>
      <w:hyperlink r:id="rId12" w:history="1">
        <w:r w:rsidRPr="000F12A8">
          <w:rPr>
            <w:rStyle w:val="Hyperlink"/>
          </w:rPr>
          <w:t>cjohnson@kelliher.k12.mn.us</w:t>
        </w:r>
      </w:hyperlink>
    </w:p>
    <w:p w:rsidR="005A7522" w:rsidRDefault="005A7522" w:rsidP="005A7522">
      <w:pPr>
        <w:pStyle w:val="Quote"/>
        <w:jc w:val="left"/>
      </w:pPr>
    </w:p>
    <w:sectPr w:rsidR="005A7522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22" w:rsidRDefault="005A7522">
      <w:pPr>
        <w:spacing w:before="0" w:after="0"/>
      </w:pPr>
      <w:r>
        <w:separator/>
      </w:r>
    </w:p>
  </w:endnote>
  <w:endnote w:type="continuationSeparator" w:id="0">
    <w:p w:rsidR="005A7522" w:rsidRDefault="005A75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22" w:rsidRDefault="005A7522">
      <w:pPr>
        <w:spacing w:before="0" w:after="0"/>
      </w:pPr>
      <w:r>
        <w:separator/>
      </w:r>
    </w:p>
  </w:footnote>
  <w:footnote w:type="continuationSeparator" w:id="0">
    <w:p w:rsidR="005A7522" w:rsidRDefault="005A75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5A7522"/>
    <w:rsid w:val="00124ADC"/>
    <w:rsid w:val="00193E15"/>
    <w:rsid w:val="0025748C"/>
    <w:rsid w:val="002F7032"/>
    <w:rsid w:val="00320970"/>
    <w:rsid w:val="00375B27"/>
    <w:rsid w:val="005A7522"/>
    <w:rsid w:val="005B0C48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johnson@kelliher.k12.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neft@kelliher.k12.m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ef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EAB3152B54D3AB7C3D9D8A046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0499-5D91-47A3-8124-421C229071BA}"/>
      </w:docPartPr>
      <w:docPartBody>
        <w:p w:rsidR="00000000" w:rsidRDefault="00D66A0B">
          <w:pPr>
            <w:pStyle w:val="39CEAB3152B54D3AB7C3D9D8A046B981"/>
          </w:pPr>
          <w:r>
            <w:t>Sunday</w:t>
          </w:r>
        </w:p>
      </w:docPartBody>
    </w:docPart>
    <w:docPart>
      <w:docPartPr>
        <w:name w:val="D31B50EA11334A42B1AD92C966FF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DDF9-C797-47E2-B680-565651D62128}"/>
      </w:docPartPr>
      <w:docPartBody>
        <w:p w:rsidR="00000000" w:rsidRDefault="00D66A0B">
          <w:pPr>
            <w:pStyle w:val="D31B50EA11334A42B1AD92C966FF66BE"/>
          </w:pPr>
          <w:r>
            <w:t>Monday</w:t>
          </w:r>
        </w:p>
      </w:docPartBody>
    </w:docPart>
    <w:docPart>
      <w:docPartPr>
        <w:name w:val="AB3360747C314AFDB8F643593D69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1325-B817-49B8-BFE4-7AA061FDEF51}"/>
      </w:docPartPr>
      <w:docPartBody>
        <w:p w:rsidR="00000000" w:rsidRDefault="00D66A0B">
          <w:pPr>
            <w:pStyle w:val="AB3360747C314AFDB8F643593D69BC65"/>
          </w:pPr>
          <w:r>
            <w:t>Tuesday</w:t>
          </w:r>
        </w:p>
      </w:docPartBody>
    </w:docPart>
    <w:docPart>
      <w:docPartPr>
        <w:name w:val="ECC3272DFD5F4D0A8B8303DB6CAA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622-367B-413C-96C9-94411BEDDC72}"/>
      </w:docPartPr>
      <w:docPartBody>
        <w:p w:rsidR="00000000" w:rsidRDefault="00D66A0B">
          <w:pPr>
            <w:pStyle w:val="ECC3272DFD5F4D0A8B8303DB6CAAEC6A"/>
          </w:pPr>
          <w:r>
            <w:t>Wednesday</w:t>
          </w:r>
        </w:p>
      </w:docPartBody>
    </w:docPart>
    <w:docPart>
      <w:docPartPr>
        <w:name w:val="56218705E58D49CA83394CAD73EB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EC0C-6EB9-40DB-8FAD-8E7CC9EF323C}"/>
      </w:docPartPr>
      <w:docPartBody>
        <w:p w:rsidR="00000000" w:rsidRDefault="00D66A0B">
          <w:pPr>
            <w:pStyle w:val="56218705E58D49CA83394CAD73EB8A14"/>
          </w:pPr>
          <w:r>
            <w:t>Thursday</w:t>
          </w:r>
        </w:p>
      </w:docPartBody>
    </w:docPart>
    <w:docPart>
      <w:docPartPr>
        <w:name w:val="3CAEFE3BC83E4025903B49F3B5A9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793F-6762-407C-A961-175EADCE40F9}"/>
      </w:docPartPr>
      <w:docPartBody>
        <w:p w:rsidR="00000000" w:rsidRDefault="00D66A0B">
          <w:pPr>
            <w:pStyle w:val="3CAEFE3BC83E4025903B49F3B5A9E126"/>
          </w:pPr>
          <w:r>
            <w:t>Friday</w:t>
          </w:r>
        </w:p>
      </w:docPartBody>
    </w:docPart>
    <w:docPart>
      <w:docPartPr>
        <w:name w:val="E7A9543759C0435AAD5C04727D66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BCF7-D911-41C7-B415-3E748CDDCCB4}"/>
      </w:docPartPr>
      <w:docPartBody>
        <w:p w:rsidR="00000000" w:rsidRDefault="00D66A0B">
          <w:pPr>
            <w:pStyle w:val="E7A9543759C0435AAD5C04727D66E52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D87BE6D3E472CABA0BB78622C1617">
    <w:name w:val="936D87BE6D3E472CABA0BB78622C1617"/>
  </w:style>
  <w:style w:type="paragraph" w:customStyle="1" w:styleId="F371E1598D804B14B7843E81BDB64477">
    <w:name w:val="F371E1598D804B14B7843E81BDB64477"/>
  </w:style>
  <w:style w:type="paragraph" w:customStyle="1" w:styleId="431D98DBBBC746E58DB20ADE2B808B40">
    <w:name w:val="431D98DBBBC746E58DB20ADE2B808B40"/>
  </w:style>
  <w:style w:type="paragraph" w:customStyle="1" w:styleId="39CEAB3152B54D3AB7C3D9D8A046B981">
    <w:name w:val="39CEAB3152B54D3AB7C3D9D8A046B981"/>
  </w:style>
  <w:style w:type="paragraph" w:customStyle="1" w:styleId="D31B50EA11334A42B1AD92C966FF66BE">
    <w:name w:val="D31B50EA11334A42B1AD92C966FF66BE"/>
  </w:style>
  <w:style w:type="paragraph" w:customStyle="1" w:styleId="AB3360747C314AFDB8F643593D69BC65">
    <w:name w:val="AB3360747C314AFDB8F643593D69BC65"/>
  </w:style>
  <w:style w:type="paragraph" w:customStyle="1" w:styleId="ECC3272DFD5F4D0A8B8303DB6CAAEC6A">
    <w:name w:val="ECC3272DFD5F4D0A8B8303DB6CAAEC6A"/>
  </w:style>
  <w:style w:type="paragraph" w:customStyle="1" w:styleId="56218705E58D49CA83394CAD73EB8A14">
    <w:name w:val="56218705E58D49CA83394CAD73EB8A14"/>
  </w:style>
  <w:style w:type="paragraph" w:customStyle="1" w:styleId="3CAEFE3BC83E4025903B49F3B5A9E126">
    <w:name w:val="3CAEFE3BC83E4025903B49F3B5A9E126"/>
  </w:style>
  <w:style w:type="paragraph" w:customStyle="1" w:styleId="E7A9543759C0435AAD5C04727D66E52F">
    <w:name w:val="E7A9543759C0435AAD5C04727D66E52F"/>
  </w:style>
  <w:style w:type="paragraph" w:customStyle="1" w:styleId="237A962908D54A428FF3F6FD2EB545EA">
    <w:name w:val="237A962908D54A428FF3F6FD2EB54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purl.org/dc/terms/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2022-08-30T16:00:00Z</dcterms:created>
  <dcterms:modified xsi:type="dcterms:W3CDTF">2022-08-30T16:10:00Z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