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94" w:rsidRPr="00B74B37" w:rsidRDefault="00B14B94">
      <w:pPr>
        <w:pStyle w:val="Heading1"/>
        <w:rPr>
          <w:i/>
          <w:sz w:val="44"/>
        </w:rPr>
      </w:pPr>
      <w:r>
        <w:rPr>
          <w:sz w:val="44"/>
        </w:rPr>
        <w:t>AGENDA</w:t>
      </w:r>
      <w:r w:rsidR="00B74B37">
        <w:rPr>
          <w:sz w:val="44"/>
        </w:rPr>
        <w:tab/>
      </w:r>
      <w:r w:rsidR="00B74B37">
        <w:rPr>
          <w:sz w:val="44"/>
        </w:rPr>
        <w:tab/>
      </w:r>
    </w:p>
    <w:p w:rsidR="00B14B94" w:rsidRDefault="00B14B94">
      <w:pPr>
        <w:pStyle w:val="Heading2"/>
        <w:rPr>
          <w:sz w:val="32"/>
        </w:rPr>
      </w:pPr>
      <w:r>
        <w:rPr>
          <w:sz w:val="32"/>
        </w:rPr>
        <w:t xml:space="preserve">STONY CREEK JOINT UNIFIED </w:t>
      </w:r>
      <w:smartTag w:uri="urn:schemas-microsoft-com:office:smarttags" w:element="place">
        <w:r>
          <w:rPr>
            <w:sz w:val="32"/>
          </w:rPr>
          <w:t>SCHOOL DISTRICT</w:t>
        </w:r>
      </w:smartTag>
    </w:p>
    <w:p w:rsidR="00B14B94" w:rsidRDefault="00B14B94">
      <w:pPr>
        <w:pStyle w:val="Heading1"/>
      </w:pPr>
      <w:r>
        <w:t>REGULAR BOARD MEETING</w:t>
      </w:r>
    </w:p>
    <w:p w:rsidR="00B14B94" w:rsidRDefault="00B14B94">
      <w:pPr>
        <w:pStyle w:val="Heading2"/>
      </w:pPr>
      <w:r>
        <w:t>Location:</w:t>
      </w:r>
      <w:r>
        <w:tab/>
      </w:r>
      <w:smartTag w:uri="urn:schemas-microsoft-com:office:smarttags" w:element="place">
        <w:smartTag w:uri="urn:schemas-microsoft-com:office:smarttags" w:element="PlaceName">
          <w:r w:rsidR="00CB67F5">
            <w:t>ELK</w:t>
          </w:r>
        </w:smartTag>
        <w:r w:rsidR="00CB67F5">
          <w:t xml:space="preserve"> </w:t>
        </w:r>
        <w:smartTag w:uri="urn:schemas-microsoft-com:office:smarttags" w:element="PlaceType">
          <w:r w:rsidR="00CB67F5">
            <w:t>CREEK</w:t>
          </w:r>
        </w:smartTag>
        <w:r w:rsidR="00CB67F5">
          <w:t xml:space="preserve"> </w:t>
        </w:r>
        <w:smartTag w:uri="urn:schemas-microsoft-com:office:smarttags" w:element="PlaceType">
          <w:r w:rsidR="00CB67F5">
            <w:t>HIGH</w:t>
          </w:r>
          <w:r>
            <w:t xml:space="preserve"> SCHOOL</w:t>
          </w:r>
        </w:smartTag>
      </w:smartTag>
    </w:p>
    <w:p w:rsidR="00B14B94" w:rsidRPr="00793A89" w:rsidRDefault="00EB1477">
      <w:pPr>
        <w:pStyle w:val="Heading2"/>
      </w:pPr>
      <w:r>
        <w:t>Date:</w:t>
      </w:r>
      <w:r>
        <w:tab/>
      </w:r>
      <w:r>
        <w:tab/>
      </w:r>
      <w:r w:rsidR="00381A0F">
        <w:t>WEDNES</w:t>
      </w:r>
      <w:r w:rsidR="00E55101">
        <w:t>DAY</w:t>
      </w:r>
      <w:r>
        <w:t xml:space="preserve">, </w:t>
      </w:r>
      <w:r w:rsidR="00793A89" w:rsidRPr="00E939D4">
        <w:rPr>
          <w:u w:val="single"/>
        </w:rPr>
        <w:t>MAY</w:t>
      </w:r>
      <w:r w:rsidR="00B1264C" w:rsidRPr="00E939D4">
        <w:rPr>
          <w:u w:val="single"/>
        </w:rPr>
        <w:t xml:space="preserve"> </w:t>
      </w:r>
      <w:r w:rsidR="00793A89" w:rsidRPr="00E939D4">
        <w:rPr>
          <w:u w:val="single"/>
        </w:rPr>
        <w:t>21</w:t>
      </w:r>
      <w:r w:rsidR="00ED43F5" w:rsidRPr="00E939D4">
        <w:rPr>
          <w:u w:val="single"/>
        </w:rPr>
        <w:t>, 2008</w:t>
      </w:r>
    </w:p>
    <w:p w:rsidR="00B14B94" w:rsidRDefault="00B14B94" w:rsidP="00021DB1">
      <w:pPr>
        <w:pStyle w:val="Heading2"/>
        <w:ind w:left="1440" w:hanging="1440"/>
      </w:pPr>
      <w:r>
        <w:t>Time:</w:t>
      </w:r>
      <w:r>
        <w:tab/>
      </w:r>
      <w:r w:rsidR="00414670" w:rsidRPr="00414670">
        <w:rPr>
          <w:u w:val="single"/>
        </w:rPr>
        <w:t>4</w:t>
      </w:r>
      <w:r w:rsidRPr="00414670">
        <w:rPr>
          <w:u w:val="single"/>
        </w:rPr>
        <w:t>:</w:t>
      </w:r>
      <w:r w:rsidR="002A51EF">
        <w:rPr>
          <w:u w:val="single"/>
        </w:rPr>
        <w:t>0</w:t>
      </w:r>
      <w:r w:rsidR="007A52B8" w:rsidRPr="00414670">
        <w:rPr>
          <w:u w:val="single"/>
        </w:rPr>
        <w:t xml:space="preserve">0 </w:t>
      </w:r>
      <w:r w:rsidRPr="00414670">
        <w:rPr>
          <w:u w:val="single"/>
        </w:rPr>
        <w:t>PM</w:t>
      </w:r>
      <w:r w:rsidR="00401203">
        <w:t xml:space="preserve"> </w:t>
      </w:r>
    </w:p>
    <w:p w:rsidR="00B74B37" w:rsidRPr="00B74B37" w:rsidRDefault="00B74B37" w:rsidP="00B74B37"/>
    <w:p w:rsidR="00B14B94" w:rsidRDefault="00B14B94" w:rsidP="00DB332F">
      <w:pPr>
        <w:pStyle w:val="Heading2"/>
        <w:numPr>
          <w:ilvl w:val="0"/>
          <w:numId w:val="19"/>
        </w:numPr>
      </w:pPr>
      <w:r>
        <w:rPr>
          <w:sz w:val="24"/>
        </w:rPr>
        <w:t>Call To Order</w:t>
      </w:r>
      <w:r>
        <w:t xml:space="preserve"> </w:t>
      </w:r>
    </w:p>
    <w:p w:rsidR="00DB332F" w:rsidRDefault="00DB332F" w:rsidP="00DB332F">
      <w:pPr>
        <w:rPr>
          <w:sz w:val="24"/>
          <w:szCs w:val="24"/>
        </w:rPr>
      </w:pPr>
    </w:p>
    <w:p w:rsidR="00B14B94" w:rsidRDefault="00B14B94">
      <w:pPr>
        <w:pStyle w:val="Heading2"/>
        <w:rPr>
          <w:sz w:val="24"/>
        </w:rPr>
      </w:pPr>
      <w:r>
        <w:rPr>
          <w:sz w:val="24"/>
        </w:rPr>
        <w:t>Adjourn To Closed Session</w:t>
      </w:r>
    </w:p>
    <w:p w:rsidR="00B14B94" w:rsidRDefault="00B14B94">
      <w:pPr>
        <w:pStyle w:val="Heading2"/>
        <w:rPr>
          <w:sz w:val="24"/>
        </w:rPr>
      </w:pPr>
      <w:r>
        <w:tab/>
      </w:r>
      <w:r w:rsidR="002652D5">
        <w:rPr>
          <w:sz w:val="24"/>
        </w:rPr>
        <w:t xml:space="preserve">Time: </w:t>
      </w:r>
      <w:r w:rsidR="00414670">
        <w:rPr>
          <w:sz w:val="24"/>
        </w:rPr>
        <w:t>4</w:t>
      </w:r>
      <w:r w:rsidR="002652D5">
        <w:rPr>
          <w:sz w:val="24"/>
        </w:rPr>
        <w:t>:</w:t>
      </w:r>
      <w:r w:rsidR="00414670">
        <w:rPr>
          <w:sz w:val="24"/>
        </w:rPr>
        <w:t>3</w:t>
      </w:r>
      <w:r w:rsidR="007A52B8">
        <w:rPr>
          <w:sz w:val="24"/>
        </w:rPr>
        <w:t>5</w:t>
      </w:r>
      <w:r>
        <w:rPr>
          <w:sz w:val="24"/>
        </w:rPr>
        <w:t xml:space="preserve"> p.m.</w:t>
      </w:r>
    </w:p>
    <w:p w:rsidR="002B271B" w:rsidRDefault="00414670" w:rsidP="00E707CD">
      <w:pPr>
        <w:rPr>
          <w:b/>
          <w:sz w:val="24"/>
          <w:szCs w:val="24"/>
        </w:rPr>
      </w:pPr>
      <w:r>
        <w:tab/>
      </w:r>
      <w:r>
        <w:tab/>
      </w:r>
      <w:r>
        <w:rPr>
          <w:b/>
          <w:sz w:val="24"/>
          <w:szCs w:val="24"/>
        </w:rPr>
        <w:t>Gov. Code</w:t>
      </w:r>
      <w:r w:rsidR="00F54235">
        <w:rPr>
          <w:b/>
          <w:sz w:val="24"/>
          <w:szCs w:val="24"/>
        </w:rPr>
        <w:t xml:space="preserve"> 54957-</w:t>
      </w:r>
      <w:r w:rsidR="00EB6A79">
        <w:rPr>
          <w:b/>
          <w:sz w:val="24"/>
          <w:szCs w:val="24"/>
        </w:rPr>
        <w:t>Public Employment/Superintendent Interview</w:t>
      </w:r>
    </w:p>
    <w:p w:rsidR="00E707CD" w:rsidRPr="00DF1565" w:rsidRDefault="00E707CD" w:rsidP="00E707CD">
      <w:pPr>
        <w:rPr>
          <w:b/>
          <w:sz w:val="22"/>
          <w:szCs w:val="22"/>
        </w:rPr>
      </w:pPr>
    </w:p>
    <w:p w:rsidR="00B14B94" w:rsidRPr="00E707CD" w:rsidRDefault="00B14B94" w:rsidP="00E707CD">
      <w:pPr>
        <w:rPr>
          <w:b/>
          <w:sz w:val="24"/>
        </w:rPr>
      </w:pPr>
      <w:r w:rsidRPr="00E707CD">
        <w:rPr>
          <w:b/>
          <w:sz w:val="24"/>
        </w:rPr>
        <w:t>RECONVENE TO OPEN SESSION</w:t>
      </w:r>
    </w:p>
    <w:p w:rsidR="00B14B94" w:rsidRPr="00E707CD" w:rsidRDefault="00B14B94" w:rsidP="00E707CD">
      <w:pPr>
        <w:rPr>
          <w:b/>
          <w:sz w:val="24"/>
        </w:rPr>
      </w:pPr>
      <w:r w:rsidRPr="00E707CD">
        <w:rPr>
          <w:b/>
          <w:sz w:val="24"/>
        </w:rPr>
        <w:t>Time:</w:t>
      </w:r>
      <w:r w:rsidRPr="00E707CD">
        <w:rPr>
          <w:b/>
          <w:sz w:val="24"/>
        </w:rPr>
        <w:tab/>
        <w:t>6:00 p.m. (If necessary, closed session will be held after all agenda items)</w:t>
      </w:r>
    </w:p>
    <w:p w:rsidR="00B14B94" w:rsidRPr="00E707CD" w:rsidRDefault="00B14B94" w:rsidP="00E707CD">
      <w:pPr>
        <w:rPr>
          <w:b/>
          <w:sz w:val="24"/>
        </w:rPr>
      </w:pPr>
    </w:p>
    <w:p w:rsidR="00B14B94" w:rsidRPr="00E707CD" w:rsidRDefault="00B14B94" w:rsidP="00E707CD">
      <w:pPr>
        <w:rPr>
          <w:b/>
          <w:sz w:val="24"/>
        </w:rPr>
      </w:pPr>
      <w:r w:rsidRPr="00E707CD">
        <w:rPr>
          <w:b/>
          <w:sz w:val="24"/>
        </w:rPr>
        <w:t>PLEDGE OF ALLEGIANCE</w:t>
      </w:r>
    </w:p>
    <w:p w:rsidR="00B14B94" w:rsidRDefault="00B14B94"/>
    <w:p w:rsidR="00B14B94" w:rsidRDefault="00B14B94">
      <w:pPr>
        <w:pStyle w:val="Heading2"/>
        <w:numPr>
          <w:ilvl w:val="0"/>
          <w:numId w:val="1"/>
        </w:numPr>
        <w:rPr>
          <w:sz w:val="24"/>
        </w:rPr>
      </w:pPr>
      <w:r>
        <w:rPr>
          <w:sz w:val="24"/>
        </w:rPr>
        <w:t>ROLL CALL</w:t>
      </w:r>
    </w:p>
    <w:p w:rsidR="00B14B94" w:rsidRDefault="00B14B94"/>
    <w:p w:rsidR="00B14B94" w:rsidRDefault="00B14B94"/>
    <w:p w:rsidR="00E707CD" w:rsidRDefault="00B14B94" w:rsidP="00E707CD">
      <w:pPr>
        <w:ind w:left="1440"/>
      </w:pPr>
      <w:r>
        <w:t>___________________</w:t>
      </w:r>
      <w:r>
        <w:tab/>
      </w:r>
      <w:r>
        <w:rPr>
          <w:b/>
          <w:sz w:val="24"/>
        </w:rPr>
        <w:t>Germaine Burrows</w:t>
      </w:r>
    </w:p>
    <w:p w:rsidR="00E707CD" w:rsidRDefault="00E707CD"/>
    <w:p w:rsidR="00E707CD" w:rsidRDefault="00B14B94" w:rsidP="00E707CD">
      <w:pPr>
        <w:ind w:firstLine="1440"/>
      </w:pPr>
      <w:r>
        <w:t>___________________</w:t>
      </w:r>
      <w:r>
        <w:tab/>
      </w:r>
      <w:r w:rsidR="00B33594">
        <w:rPr>
          <w:b/>
          <w:sz w:val="24"/>
        </w:rPr>
        <w:t>Mary Carpenter</w:t>
      </w:r>
    </w:p>
    <w:p w:rsidR="00E707CD" w:rsidRDefault="00E707CD" w:rsidP="00E707CD">
      <w:pPr>
        <w:ind w:firstLine="1440"/>
      </w:pPr>
    </w:p>
    <w:p w:rsidR="00E707CD" w:rsidRDefault="00B14B94" w:rsidP="00E707CD">
      <w:pPr>
        <w:ind w:firstLine="1440"/>
        <w:rPr>
          <w:b/>
          <w:sz w:val="24"/>
        </w:rPr>
      </w:pPr>
      <w:r>
        <w:t>___________________</w:t>
      </w:r>
      <w:r>
        <w:tab/>
      </w:r>
      <w:r w:rsidR="00B33594">
        <w:rPr>
          <w:b/>
          <w:sz w:val="24"/>
        </w:rPr>
        <w:t>Diana Corkill</w:t>
      </w:r>
    </w:p>
    <w:p w:rsidR="00E707CD" w:rsidRDefault="00E707CD" w:rsidP="00E707CD">
      <w:pPr>
        <w:ind w:firstLine="1440"/>
      </w:pPr>
    </w:p>
    <w:p w:rsidR="00E707CD" w:rsidRDefault="00B14B94" w:rsidP="00E707CD">
      <w:pPr>
        <w:ind w:firstLine="1440"/>
        <w:rPr>
          <w:b/>
          <w:sz w:val="24"/>
          <w:szCs w:val="24"/>
        </w:rPr>
      </w:pPr>
      <w:r>
        <w:t>___________________</w:t>
      </w:r>
      <w:r>
        <w:tab/>
      </w:r>
      <w:r w:rsidR="00B33594">
        <w:rPr>
          <w:b/>
          <w:sz w:val="24"/>
          <w:szCs w:val="24"/>
        </w:rPr>
        <w:t>Carol Cushman</w:t>
      </w:r>
    </w:p>
    <w:p w:rsidR="00E707CD" w:rsidRDefault="00E707CD">
      <w:pPr>
        <w:rPr>
          <w:b/>
          <w:sz w:val="24"/>
          <w:szCs w:val="24"/>
        </w:rPr>
      </w:pPr>
    </w:p>
    <w:p w:rsidR="001D2A5B" w:rsidRDefault="00A143DF" w:rsidP="00E707CD">
      <w:pPr>
        <w:ind w:firstLine="1440"/>
        <w:rPr>
          <w:b/>
          <w:sz w:val="24"/>
        </w:rPr>
      </w:pPr>
      <w:r>
        <w:rPr>
          <w:b/>
          <w:sz w:val="24"/>
          <w:szCs w:val="24"/>
        </w:rPr>
        <w:t>________________</w:t>
      </w:r>
      <w:r>
        <w:rPr>
          <w:b/>
          <w:sz w:val="24"/>
          <w:szCs w:val="24"/>
        </w:rPr>
        <w:tab/>
        <w:t>Mary Millsaps</w:t>
      </w:r>
    </w:p>
    <w:p w:rsidR="00B14B94" w:rsidRDefault="00B14B94">
      <w:pPr>
        <w:rPr>
          <w:b/>
          <w:sz w:val="24"/>
        </w:rPr>
      </w:pPr>
    </w:p>
    <w:p w:rsidR="00353BD0" w:rsidRDefault="00353BD0">
      <w:pPr>
        <w:rPr>
          <w:b/>
          <w:sz w:val="24"/>
        </w:rPr>
      </w:pPr>
    </w:p>
    <w:p w:rsidR="00B14B94" w:rsidRDefault="00B14B94">
      <w:pPr>
        <w:rPr>
          <w:b/>
          <w:sz w:val="24"/>
        </w:rPr>
      </w:pPr>
      <w:r>
        <w:rPr>
          <w:b/>
          <w:sz w:val="24"/>
        </w:rPr>
        <w:t>CLOSED SESSION REPORT</w:t>
      </w:r>
    </w:p>
    <w:p w:rsidR="00E707CD" w:rsidRDefault="00E707CD"/>
    <w:p w:rsidR="00B14B94" w:rsidRDefault="00B14B94">
      <w:pPr>
        <w:pStyle w:val="Heading3"/>
      </w:pPr>
      <w:r>
        <w:t>COMMENTS ON AGENDA ITEMS</w:t>
      </w:r>
    </w:p>
    <w:p w:rsidR="00B14B94" w:rsidRDefault="00B14B94">
      <w:pPr>
        <w:pStyle w:val="BodyText"/>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B14B94" w:rsidRDefault="00B14B94">
      <w:pPr>
        <w:rPr>
          <w:sz w:val="24"/>
        </w:rPr>
      </w:pPr>
    </w:p>
    <w:p w:rsidR="00B14B94" w:rsidRDefault="00B14B94">
      <w:pPr>
        <w:pStyle w:val="Heading3"/>
        <w:numPr>
          <w:ilvl w:val="0"/>
          <w:numId w:val="1"/>
        </w:numPr>
      </w:pPr>
      <w:r>
        <w:lastRenderedPageBreak/>
        <w:t>PUBLIC COMMENT ON NON-AGENDA ITEMS</w:t>
      </w:r>
    </w:p>
    <w:p w:rsidR="00B14B94" w:rsidRDefault="00B14B94">
      <w:pPr>
        <w:pStyle w:val="BodyTextIndent"/>
      </w:pPr>
      <w:r>
        <w:t>An opportunity for any member of the public to address the Governing Board on any matter not on the Agenda but which is withi</w:t>
      </w:r>
      <w:r w:rsidR="00A95DA7">
        <w:t>n the jurisdiction of the Board</w:t>
      </w:r>
    </w:p>
    <w:p w:rsidR="00B14B94" w:rsidRDefault="00B14B94">
      <w:pPr>
        <w:pStyle w:val="BodyTextIndent"/>
        <w:ind w:left="0"/>
      </w:pPr>
    </w:p>
    <w:p w:rsidR="00B14B94" w:rsidRDefault="00B14B94">
      <w:pPr>
        <w:pStyle w:val="BodyTextIndent"/>
        <w:numPr>
          <w:ilvl w:val="0"/>
          <w:numId w:val="1"/>
        </w:numPr>
        <w:rPr>
          <w:b/>
        </w:rPr>
      </w:pPr>
      <w:r>
        <w:rPr>
          <w:b/>
        </w:rPr>
        <w:t>CONSENT CALENDAR</w:t>
      </w:r>
    </w:p>
    <w:p w:rsidR="00B14B94" w:rsidRDefault="00B14B94">
      <w:pPr>
        <w:pStyle w:val="BodyTextIndent"/>
      </w:pPr>
      <w: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B14B94" w:rsidRDefault="00B14B94">
      <w:pPr>
        <w:pStyle w:val="BodyTextIndent"/>
      </w:pPr>
    </w:p>
    <w:p w:rsidR="00B14B94" w:rsidRPr="00FC42C2" w:rsidRDefault="00B14B94">
      <w:pPr>
        <w:pStyle w:val="BodyTextIndent"/>
        <w:rPr>
          <w:b/>
        </w:rPr>
      </w:pPr>
      <w:r w:rsidRPr="00FC42C2">
        <w:rPr>
          <w:b/>
        </w:rPr>
        <w:t>Board Minutes</w:t>
      </w:r>
    </w:p>
    <w:p w:rsidR="00B14B94" w:rsidRDefault="00B14B94">
      <w:pPr>
        <w:pStyle w:val="BodyTextIndent"/>
      </w:pPr>
      <w:r>
        <w:tab/>
        <w:t>Approve the minutes o</w:t>
      </w:r>
      <w:r w:rsidR="009F3BAF">
        <w:t>f the following Board Meeting</w:t>
      </w:r>
      <w:r>
        <w:t>:</w:t>
      </w:r>
    </w:p>
    <w:p w:rsidR="00880525" w:rsidRDefault="00401203">
      <w:pPr>
        <w:pStyle w:val="BodyTextIndent"/>
      </w:pPr>
      <w:r>
        <w:tab/>
      </w:r>
      <w:r w:rsidR="008A730F">
        <w:t>Special</w:t>
      </w:r>
      <w:r w:rsidR="00B14B94">
        <w:t xml:space="preserve"> meeting held on </w:t>
      </w:r>
      <w:r w:rsidR="00793A89">
        <w:t xml:space="preserve">April </w:t>
      </w:r>
      <w:r w:rsidR="008A730F">
        <w:t>30</w:t>
      </w:r>
      <w:r w:rsidR="00B1264C">
        <w:t>, 2008</w:t>
      </w:r>
    </w:p>
    <w:p w:rsidR="00B14B94" w:rsidRPr="00FC42C2" w:rsidRDefault="00830208">
      <w:pPr>
        <w:pStyle w:val="BodyTextIndent"/>
        <w:rPr>
          <w:b/>
        </w:rPr>
      </w:pPr>
      <w:r>
        <w:rPr>
          <w:b/>
        </w:rPr>
        <w:t>B</w:t>
      </w:r>
      <w:r w:rsidR="009F3BAF" w:rsidRPr="00FC42C2">
        <w:rPr>
          <w:b/>
        </w:rPr>
        <w:t>ills,</w:t>
      </w:r>
      <w:r w:rsidR="00B14B94" w:rsidRPr="00FC42C2">
        <w:rPr>
          <w:b/>
        </w:rPr>
        <w:t xml:space="preserve"> Warrants</w:t>
      </w:r>
      <w:r w:rsidR="009F3BAF" w:rsidRPr="00FC42C2">
        <w:rPr>
          <w:b/>
        </w:rPr>
        <w:t xml:space="preserve"> and Transfers</w:t>
      </w:r>
    </w:p>
    <w:p w:rsidR="00F811CB" w:rsidRDefault="00B14B94" w:rsidP="00FC42C2">
      <w:pPr>
        <w:pStyle w:val="BodyTextIndent"/>
        <w:ind w:left="2160"/>
      </w:pPr>
      <w:r>
        <w:t>Payment of monthly operating bills for the school district which are approved exp</w:t>
      </w:r>
      <w:r w:rsidR="009F3BAF">
        <w:t>enditu</w:t>
      </w:r>
      <w:r w:rsidR="000D5E4E">
        <w:t xml:space="preserve">res in the current budget. </w:t>
      </w:r>
    </w:p>
    <w:p w:rsidR="00F811CB" w:rsidRDefault="00B14B94">
      <w:pPr>
        <w:pStyle w:val="BodyTextIndent"/>
        <w:rPr>
          <w:b/>
        </w:rPr>
      </w:pPr>
      <w:r w:rsidRPr="00FC42C2">
        <w:rPr>
          <w:b/>
        </w:rPr>
        <w:t>Certificated New Hires</w:t>
      </w:r>
    </w:p>
    <w:p w:rsidR="00B14B94" w:rsidRDefault="00ED43F5" w:rsidP="00B1264C">
      <w:pPr>
        <w:pStyle w:val="BodyTextIndent"/>
        <w:ind w:firstLine="720"/>
      </w:pPr>
      <w:r>
        <w:t>None</w:t>
      </w:r>
      <w:r w:rsidR="00B14B94">
        <w:tab/>
      </w:r>
    </w:p>
    <w:p w:rsidR="005A573E" w:rsidRDefault="00B14B94" w:rsidP="00021DB1">
      <w:pPr>
        <w:pStyle w:val="BodyTextIndent"/>
        <w:rPr>
          <w:b/>
        </w:rPr>
      </w:pPr>
      <w:r w:rsidRPr="00FC42C2">
        <w:rPr>
          <w:b/>
        </w:rPr>
        <w:t>Classified New Hires</w:t>
      </w:r>
      <w:r w:rsidRPr="00FC42C2">
        <w:rPr>
          <w:b/>
        </w:rPr>
        <w:tab/>
      </w:r>
    </w:p>
    <w:p w:rsidR="00FC42C2" w:rsidRDefault="00623CE0" w:rsidP="00E707CD">
      <w:pPr>
        <w:pStyle w:val="BodyTextIndent"/>
        <w:ind w:firstLine="720"/>
      </w:pPr>
      <w:r>
        <w:t>None</w:t>
      </w:r>
    </w:p>
    <w:p w:rsidR="00E707CD" w:rsidRDefault="00E707CD" w:rsidP="00E707CD">
      <w:pPr>
        <w:pStyle w:val="BodyTextIndent"/>
        <w:ind w:firstLine="720"/>
      </w:pPr>
    </w:p>
    <w:p w:rsidR="007E3E21" w:rsidRPr="00E707CD" w:rsidRDefault="00B14B94" w:rsidP="00E707CD">
      <w:pPr>
        <w:pStyle w:val="BodyTextIndent"/>
        <w:numPr>
          <w:ilvl w:val="0"/>
          <w:numId w:val="1"/>
        </w:numPr>
      </w:pPr>
      <w:r>
        <w:rPr>
          <w:b/>
        </w:rPr>
        <w:t>CORRESPONDENCE</w:t>
      </w:r>
    </w:p>
    <w:p w:rsidR="00E707CD" w:rsidRPr="007E3E21" w:rsidRDefault="00E707CD" w:rsidP="00E707CD">
      <w:pPr>
        <w:pStyle w:val="BodyTextIndent"/>
      </w:pPr>
    </w:p>
    <w:p w:rsidR="00B14B94" w:rsidRDefault="00B14B94" w:rsidP="00B74E09">
      <w:pPr>
        <w:pStyle w:val="BodyTextIndent"/>
        <w:numPr>
          <w:ilvl w:val="0"/>
          <w:numId w:val="1"/>
        </w:numPr>
        <w:rPr>
          <w:b/>
        </w:rPr>
      </w:pPr>
      <w:r>
        <w:rPr>
          <w:b/>
        </w:rPr>
        <w:t>BOARD MEMBER/SUPERINTENDENT REPORTS</w:t>
      </w:r>
    </w:p>
    <w:p w:rsidR="00F811CB" w:rsidRDefault="00B14B94">
      <w:pPr>
        <w:pStyle w:val="BodyTextIndent"/>
        <w:rPr>
          <w:b/>
        </w:rPr>
      </w:pPr>
      <w:r>
        <w:rPr>
          <w:b/>
        </w:rPr>
        <w:t>Board Members</w:t>
      </w:r>
    </w:p>
    <w:p w:rsidR="00B23EFC" w:rsidRDefault="00B23EFC" w:rsidP="003E498E">
      <w:pPr>
        <w:pStyle w:val="BodyTextIndent"/>
        <w:ind w:left="0"/>
        <w:rPr>
          <w:b/>
        </w:rPr>
      </w:pPr>
      <w:bookmarkStart w:id="0" w:name="_GoBack"/>
      <w:bookmarkEnd w:id="0"/>
    </w:p>
    <w:p w:rsidR="00B07256" w:rsidRDefault="00B14B94">
      <w:pPr>
        <w:pStyle w:val="BodyTextIndent"/>
        <w:rPr>
          <w:b/>
        </w:rPr>
      </w:pPr>
      <w:r>
        <w:rPr>
          <w:b/>
        </w:rPr>
        <w:t>Superintendent/Administrators</w:t>
      </w:r>
    </w:p>
    <w:p w:rsidR="006E0506" w:rsidRDefault="006E0506">
      <w:pPr>
        <w:pStyle w:val="BodyTextIndent"/>
        <w:rPr>
          <w:b/>
        </w:rPr>
      </w:pPr>
    </w:p>
    <w:p w:rsidR="000D5E4E" w:rsidRDefault="006E0506">
      <w:pPr>
        <w:pStyle w:val="BodyTextIndent"/>
        <w:rPr>
          <w:b/>
        </w:rPr>
      </w:pPr>
      <w:r>
        <w:rPr>
          <w:b/>
        </w:rPr>
        <w:t>Student Board Representative</w:t>
      </w:r>
    </w:p>
    <w:p w:rsidR="000941B4" w:rsidRDefault="000941B4" w:rsidP="003E498E">
      <w:pPr>
        <w:pStyle w:val="BodyTextIndent"/>
        <w:ind w:left="0"/>
        <w:rPr>
          <w:b/>
        </w:rPr>
      </w:pPr>
    </w:p>
    <w:p w:rsidR="00623CE0" w:rsidRDefault="00B14B94" w:rsidP="00623CE0">
      <w:pPr>
        <w:pStyle w:val="BodyTextIndent"/>
        <w:numPr>
          <w:ilvl w:val="0"/>
          <w:numId w:val="1"/>
        </w:numPr>
        <w:rPr>
          <w:b/>
          <w:u w:val="single"/>
        </w:rPr>
      </w:pPr>
      <w:r>
        <w:rPr>
          <w:b/>
          <w:u w:val="single"/>
        </w:rPr>
        <w:t>OLD BUSINESS</w:t>
      </w:r>
    </w:p>
    <w:p w:rsidR="00414670" w:rsidRDefault="00414670" w:rsidP="00414670">
      <w:pPr>
        <w:pStyle w:val="BodyTextIndent"/>
        <w:numPr>
          <w:ilvl w:val="0"/>
          <w:numId w:val="39"/>
        </w:numPr>
        <w:rPr>
          <w:b/>
        </w:rPr>
      </w:pPr>
      <w:r>
        <w:rPr>
          <w:b/>
        </w:rPr>
        <w:t xml:space="preserve">Board Policy 5012.9-Second </w:t>
      </w:r>
      <w:smartTag w:uri="urn:schemas-microsoft-com:office:smarttags" w:element="City">
        <w:smartTag w:uri="urn:schemas-microsoft-com:office:smarttags" w:element="place">
          <w:r>
            <w:rPr>
              <w:b/>
            </w:rPr>
            <w:t>Reading</w:t>
          </w:r>
        </w:smartTag>
      </w:smartTag>
    </w:p>
    <w:p w:rsidR="00414670" w:rsidRDefault="00414670" w:rsidP="00414670">
      <w:pPr>
        <w:pStyle w:val="BodyTextIndent"/>
        <w:ind w:left="2160"/>
      </w:pPr>
      <w:r>
        <w:t>Board policy regarding District Eligibility Requirements will be presented for a second reading and approval.</w:t>
      </w:r>
    </w:p>
    <w:p w:rsidR="00546223" w:rsidRDefault="00414670" w:rsidP="00623CE0">
      <w:pPr>
        <w:pStyle w:val="BodyTextIndent"/>
        <w:ind w:left="2160"/>
        <w:rPr>
          <w:b/>
        </w:rPr>
      </w:pPr>
      <w:r w:rsidRPr="00414670">
        <w:rPr>
          <w:b/>
        </w:rPr>
        <w:t>Action</w:t>
      </w:r>
    </w:p>
    <w:p w:rsidR="00E707CD" w:rsidRDefault="00E707CD" w:rsidP="00623CE0">
      <w:pPr>
        <w:pStyle w:val="BodyTextIndent"/>
        <w:ind w:left="2160"/>
        <w:rPr>
          <w:b/>
        </w:rPr>
      </w:pPr>
    </w:p>
    <w:p w:rsidR="00BD114C" w:rsidRDefault="00B14B94" w:rsidP="00BD114C">
      <w:pPr>
        <w:pStyle w:val="BodyTextIndent"/>
        <w:numPr>
          <w:ilvl w:val="0"/>
          <w:numId w:val="1"/>
        </w:numPr>
        <w:rPr>
          <w:b/>
          <w:u w:val="single"/>
        </w:rPr>
      </w:pPr>
      <w:r>
        <w:rPr>
          <w:b/>
          <w:u w:val="single"/>
        </w:rPr>
        <w:t>NEW BUSINESS</w:t>
      </w:r>
    </w:p>
    <w:p w:rsidR="00A143DF" w:rsidRDefault="00623CE0" w:rsidP="00A143DF">
      <w:pPr>
        <w:pStyle w:val="BodyTextIndent"/>
        <w:numPr>
          <w:ilvl w:val="0"/>
          <w:numId w:val="22"/>
        </w:numPr>
        <w:rPr>
          <w:b/>
        </w:rPr>
      </w:pPr>
      <w:r>
        <w:rPr>
          <w:b/>
        </w:rPr>
        <w:t>Enrollment Reports</w:t>
      </w:r>
    </w:p>
    <w:p w:rsidR="00A143DF" w:rsidRDefault="00647462" w:rsidP="00A143DF">
      <w:pPr>
        <w:pStyle w:val="BodyTextIndent"/>
        <w:ind w:left="2160"/>
      </w:pPr>
      <w:r>
        <w:t>E</w:t>
      </w:r>
      <w:r w:rsidR="00623CE0">
        <w:t>nrollment reports for the schools in the district will be presented for information.</w:t>
      </w:r>
    </w:p>
    <w:p w:rsidR="00A34ACF" w:rsidRDefault="00A143DF" w:rsidP="00880525">
      <w:pPr>
        <w:pStyle w:val="BodyTextIndent"/>
        <w:ind w:left="2160"/>
        <w:rPr>
          <w:b/>
        </w:rPr>
      </w:pPr>
      <w:r w:rsidRPr="00A143DF">
        <w:rPr>
          <w:b/>
        </w:rPr>
        <w:t>Information</w:t>
      </w:r>
    </w:p>
    <w:p w:rsidR="00414670" w:rsidRDefault="00414670" w:rsidP="00414670">
      <w:pPr>
        <w:pStyle w:val="BodyTextIndent"/>
        <w:rPr>
          <w:b/>
        </w:rPr>
      </w:pPr>
    </w:p>
    <w:p w:rsidR="00414670" w:rsidRDefault="00414670" w:rsidP="00414670">
      <w:pPr>
        <w:pStyle w:val="BodyTextIndent"/>
        <w:rPr>
          <w:b/>
        </w:rPr>
      </w:pPr>
      <w:r>
        <w:rPr>
          <w:b/>
        </w:rPr>
        <w:t>2.</w:t>
      </w:r>
      <w:r>
        <w:rPr>
          <w:b/>
        </w:rPr>
        <w:tab/>
        <w:t>Student Board Representative Award</w:t>
      </w:r>
    </w:p>
    <w:p w:rsidR="00414670" w:rsidRDefault="008203F2" w:rsidP="00EB6A79">
      <w:pPr>
        <w:pStyle w:val="BodyTextIndent"/>
        <w:ind w:left="2160"/>
      </w:pPr>
      <w:r>
        <w:t>The Student Board Representative will be presented the award at t</w:t>
      </w:r>
      <w:r w:rsidR="008624BE">
        <w:t>he end of the school year if</w:t>
      </w:r>
      <w:r>
        <w:t xml:space="preserve"> </w:t>
      </w:r>
      <w:r w:rsidR="008624BE">
        <w:t xml:space="preserve">all of </w:t>
      </w:r>
      <w:r>
        <w:t>the criteria is met.</w:t>
      </w:r>
    </w:p>
    <w:p w:rsidR="00414670" w:rsidRDefault="00414670" w:rsidP="00414670">
      <w:pPr>
        <w:pStyle w:val="BodyTextIndent"/>
        <w:ind w:left="2160"/>
        <w:rPr>
          <w:b/>
        </w:rPr>
      </w:pPr>
      <w:r>
        <w:rPr>
          <w:b/>
        </w:rPr>
        <w:t>Action</w:t>
      </w:r>
    </w:p>
    <w:p w:rsidR="00AA44DB" w:rsidRPr="00382699" w:rsidRDefault="00AA44DB" w:rsidP="00AA44DB">
      <w:pPr>
        <w:pStyle w:val="BodyTextIndent"/>
        <w:rPr>
          <w:b/>
        </w:rPr>
      </w:pPr>
    </w:p>
    <w:p w:rsidR="00DA3B3D" w:rsidRPr="00DA3B3D" w:rsidRDefault="00DA3B3D" w:rsidP="00DA3B3D">
      <w:pPr>
        <w:pStyle w:val="BodyTextIndent"/>
        <w:rPr>
          <w:b/>
        </w:rPr>
      </w:pPr>
    </w:p>
    <w:p w:rsidR="00B14B94" w:rsidRDefault="00B14B94">
      <w:pPr>
        <w:pStyle w:val="BodyTextIndent"/>
        <w:numPr>
          <w:ilvl w:val="0"/>
          <w:numId w:val="2"/>
        </w:numPr>
        <w:rPr>
          <w:b/>
        </w:rPr>
      </w:pPr>
      <w:r>
        <w:rPr>
          <w:b/>
        </w:rPr>
        <w:t>ADJOURNMENT</w:t>
      </w:r>
    </w:p>
    <w:p w:rsidR="003A3F79" w:rsidRDefault="003A3F79" w:rsidP="003A3F79">
      <w:pPr>
        <w:pStyle w:val="BodyTextIndent"/>
        <w:ind w:left="0"/>
        <w:rPr>
          <w:b/>
        </w:rPr>
      </w:pPr>
    </w:p>
    <w:p w:rsidR="003A3F79" w:rsidRDefault="003A3F79" w:rsidP="003A3F79">
      <w:pPr>
        <w:pStyle w:val="BodyTextIndent"/>
        <w:ind w:left="0"/>
        <w:rPr>
          <w:b/>
        </w:rPr>
      </w:pPr>
      <w:r>
        <w:rPr>
          <w:b/>
        </w:rPr>
        <w:t>The next regular meeting will be held on</w:t>
      </w:r>
      <w:r w:rsidR="001D2A5B">
        <w:rPr>
          <w:b/>
        </w:rPr>
        <w:t xml:space="preserve"> </w:t>
      </w:r>
      <w:r w:rsidR="00793A89">
        <w:rPr>
          <w:b/>
        </w:rPr>
        <w:t>June 11</w:t>
      </w:r>
      <w:r w:rsidR="00ED43F5">
        <w:rPr>
          <w:b/>
        </w:rPr>
        <w:t>, 2008</w:t>
      </w:r>
      <w:r w:rsidR="002801BB">
        <w:rPr>
          <w:b/>
        </w:rPr>
        <w:t xml:space="preserve"> at 6:</w:t>
      </w:r>
      <w:r w:rsidR="001D2A5B">
        <w:rPr>
          <w:b/>
        </w:rPr>
        <w:t>00 pm at</w:t>
      </w:r>
      <w:r>
        <w:rPr>
          <w:b/>
        </w:rPr>
        <w:t xml:space="preserve"> </w:t>
      </w:r>
      <w:smartTag w:uri="urn:schemas-microsoft-com:office:smarttags" w:element="place">
        <w:smartTag w:uri="urn:schemas-microsoft-com:office:smarttags" w:element="PlaceName">
          <w:r w:rsidR="00A71D49">
            <w:rPr>
              <w:b/>
            </w:rPr>
            <w:t>Indian</w:t>
          </w:r>
        </w:smartTag>
        <w:r w:rsidR="00A71D49">
          <w:rPr>
            <w:b/>
          </w:rPr>
          <w:t xml:space="preserve"> </w:t>
        </w:r>
        <w:smartTag w:uri="urn:schemas-microsoft-com:office:smarttags" w:element="PlaceType">
          <w:r w:rsidR="00A71D49">
            <w:rPr>
              <w:b/>
            </w:rPr>
            <w:t>Valley</w:t>
          </w:r>
        </w:smartTag>
        <w:r w:rsidR="00A71D49">
          <w:rPr>
            <w:b/>
          </w:rPr>
          <w:t xml:space="preserve"> </w:t>
        </w:r>
        <w:smartTag w:uri="urn:schemas-microsoft-com:office:smarttags" w:element="PlaceType">
          <w:r w:rsidR="00A71D49">
            <w:rPr>
              <w:b/>
            </w:rPr>
            <w:t>Elementary</w:t>
          </w:r>
          <w:r w:rsidR="001A2CF4">
            <w:rPr>
              <w:b/>
            </w:rPr>
            <w:t xml:space="preserve"> School</w:t>
          </w:r>
        </w:smartTag>
      </w:smartTag>
      <w:r w:rsidR="001A2CF4">
        <w:rPr>
          <w:b/>
        </w:rPr>
        <w:t>.</w:t>
      </w:r>
    </w:p>
    <w:p w:rsidR="00B14B94" w:rsidRDefault="00B14B94">
      <w:pPr>
        <w:pStyle w:val="BodyTextIndent"/>
        <w:ind w:left="0"/>
        <w:rPr>
          <w:b/>
        </w:rPr>
      </w:pPr>
    </w:p>
    <w:sectPr w:rsidR="00B14B94">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6C" w:rsidRDefault="009D096C">
      <w:r>
        <w:separator/>
      </w:r>
    </w:p>
  </w:endnote>
  <w:endnote w:type="continuationSeparator" w:id="0">
    <w:p w:rsidR="009D096C" w:rsidRDefault="009D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6C" w:rsidRDefault="009D096C">
      <w:r>
        <w:separator/>
      </w:r>
    </w:p>
  </w:footnote>
  <w:footnote w:type="continuationSeparator" w:id="0">
    <w:p w:rsidR="009D096C" w:rsidRDefault="009D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FB1"/>
    <w:multiLevelType w:val="singleLevel"/>
    <w:tmpl w:val="19DA377C"/>
    <w:lvl w:ilvl="0">
      <w:start w:val="1"/>
      <w:numFmt w:val="decimal"/>
      <w:lvlText w:val="(%1)"/>
      <w:lvlJc w:val="left"/>
      <w:pPr>
        <w:tabs>
          <w:tab w:val="num" w:pos="2520"/>
        </w:tabs>
        <w:ind w:left="2520" w:hanging="360"/>
      </w:pPr>
      <w:rPr>
        <w:rFonts w:hint="default"/>
      </w:rPr>
    </w:lvl>
  </w:abstractNum>
  <w:abstractNum w:abstractNumId="1" w15:restartNumberingAfterBreak="0">
    <w:nsid w:val="022201D9"/>
    <w:multiLevelType w:val="hybridMultilevel"/>
    <w:tmpl w:val="FCB2EE94"/>
    <w:lvl w:ilvl="0" w:tplc="CAF0141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8A2C3F"/>
    <w:multiLevelType w:val="singleLevel"/>
    <w:tmpl w:val="5AE8E8FC"/>
    <w:lvl w:ilvl="0">
      <w:start w:val="1"/>
      <w:numFmt w:val="decimal"/>
      <w:lvlText w:val="%1."/>
      <w:lvlJc w:val="left"/>
      <w:pPr>
        <w:tabs>
          <w:tab w:val="num" w:pos="2160"/>
        </w:tabs>
        <w:ind w:left="2160" w:hanging="720"/>
      </w:pPr>
      <w:rPr>
        <w:rFonts w:hint="default"/>
      </w:rPr>
    </w:lvl>
  </w:abstractNum>
  <w:abstractNum w:abstractNumId="3" w15:restartNumberingAfterBreak="0">
    <w:nsid w:val="12F90A6D"/>
    <w:multiLevelType w:val="singleLevel"/>
    <w:tmpl w:val="324AAFCC"/>
    <w:lvl w:ilvl="0">
      <w:start w:val="1"/>
      <w:numFmt w:val="decimal"/>
      <w:lvlText w:val="%1."/>
      <w:lvlJc w:val="left"/>
      <w:pPr>
        <w:tabs>
          <w:tab w:val="num" w:pos="2160"/>
        </w:tabs>
        <w:ind w:left="2160" w:hanging="720"/>
      </w:pPr>
      <w:rPr>
        <w:rFonts w:hint="default"/>
      </w:rPr>
    </w:lvl>
  </w:abstractNum>
  <w:abstractNum w:abstractNumId="4" w15:restartNumberingAfterBreak="0">
    <w:nsid w:val="13857A90"/>
    <w:multiLevelType w:val="hybridMultilevel"/>
    <w:tmpl w:val="2FD4378E"/>
    <w:lvl w:ilvl="0" w:tplc="C8FABC6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3A37B9B"/>
    <w:multiLevelType w:val="hybridMultilevel"/>
    <w:tmpl w:val="9794825A"/>
    <w:lvl w:ilvl="0" w:tplc="A548362C">
      <w:start w:val="6"/>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294432C"/>
    <w:multiLevelType w:val="hybridMultilevel"/>
    <w:tmpl w:val="4838E900"/>
    <w:lvl w:ilvl="0" w:tplc="395A7F76">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57C41B2"/>
    <w:multiLevelType w:val="singleLevel"/>
    <w:tmpl w:val="FFACF2F2"/>
    <w:lvl w:ilvl="0">
      <w:start w:val="1"/>
      <w:numFmt w:val="decimal"/>
      <w:lvlText w:val="%1."/>
      <w:lvlJc w:val="left"/>
      <w:pPr>
        <w:tabs>
          <w:tab w:val="num" w:pos="2160"/>
        </w:tabs>
        <w:ind w:left="2160" w:hanging="720"/>
      </w:pPr>
      <w:rPr>
        <w:rFonts w:hint="default"/>
      </w:rPr>
    </w:lvl>
  </w:abstractNum>
  <w:abstractNum w:abstractNumId="8" w15:restartNumberingAfterBreak="0">
    <w:nsid w:val="2A7E5C88"/>
    <w:multiLevelType w:val="hybridMultilevel"/>
    <w:tmpl w:val="B4F6C84A"/>
    <w:lvl w:ilvl="0" w:tplc="69EE45C2">
      <w:start w:val="1"/>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C475ACC"/>
    <w:multiLevelType w:val="singleLevel"/>
    <w:tmpl w:val="0A94197C"/>
    <w:lvl w:ilvl="0">
      <w:start w:val="1"/>
      <w:numFmt w:val="decimal"/>
      <w:lvlText w:val="%1."/>
      <w:lvlJc w:val="left"/>
      <w:pPr>
        <w:tabs>
          <w:tab w:val="num" w:pos="2160"/>
        </w:tabs>
        <w:ind w:left="2160" w:hanging="720"/>
      </w:pPr>
      <w:rPr>
        <w:rFonts w:hint="default"/>
      </w:rPr>
    </w:lvl>
  </w:abstractNum>
  <w:abstractNum w:abstractNumId="10" w15:restartNumberingAfterBreak="0">
    <w:nsid w:val="36453801"/>
    <w:multiLevelType w:val="hybridMultilevel"/>
    <w:tmpl w:val="799A9752"/>
    <w:lvl w:ilvl="0" w:tplc="04E2BBC8">
      <w:start w:val="1"/>
      <w:numFmt w:val="decimal"/>
      <w:lvlText w:val="%1."/>
      <w:lvlJc w:val="left"/>
      <w:pPr>
        <w:tabs>
          <w:tab w:val="num" w:pos="1800"/>
        </w:tabs>
        <w:ind w:left="1800" w:hanging="360"/>
      </w:pPr>
      <w:rPr>
        <w:b/>
      </w:r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12" w15:restartNumberingAfterBreak="0">
    <w:nsid w:val="3C8633EC"/>
    <w:multiLevelType w:val="hybridMultilevel"/>
    <w:tmpl w:val="6DB2BC38"/>
    <w:lvl w:ilvl="0" w:tplc="2B1652F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8BC1B53"/>
    <w:multiLevelType w:val="singleLevel"/>
    <w:tmpl w:val="0BE4A42A"/>
    <w:lvl w:ilvl="0">
      <w:start w:val="1"/>
      <w:numFmt w:val="decimal"/>
      <w:lvlText w:val="%1."/>
      <w:lvlJc w:val="left"/>
      <w:pPr>
        <w:tabs>
          <w:tab w:val="num" w:pos="2160"/>
        </w:tabs>
        <w:ind w:left="2160" w:hanging="720"/>
      </w:pPr>
      <w:rPr>
        <w:rFonts w:hint="default"/>
      </w:rPr>
    </w:lvl>
  </w:abstractNum>
  <w:abstractNum w:abstractNumId="14" w15:restartNumberingAfterBreak="0">
    <w:nsid w:val="49DF2DA1"/>
    <w:multiLevelType w:val="singleLevel"/>
    <w:tmpl w:val="8EE4693A"/>
    <w:lvl w:ilvl="0">
      <w:start w:val="1"/>
      <w:numFmt w:val="decimal"/>
      <w:lvlText w:val="%1."/>
      <w:lvlJc w:val="left"/>
      <w:pPr>
        <w:tabs>
          <w:tab w:val="num" w:pos="2160"/>
        </w:tabs>
        <w:ind w:left="2160" w:hanging="720"/>
      </w:pPr>
      <w:rPr>
        <w:rFonts w:hint="default"/>
      </w:rPr>
    </w:lvl>
  </w:abstractNum>
  <w:abstractNum w:abstractNumId="15" w15:restartNumberingAfterBreak="0">
    <w:nsid w:val="4A5845C7"/>
    <w:multiLevelType w:val="hybridMultilevel"/>
    <w:tmpl w:val="0EA04FD6"/>
    <w:lvl w:ilvl="0" w:tplc="88A462E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C325923"/>
    <w:multiLevelType w:val="hybridMultilevel"/>
    <w:tmpl w:val="964A32E6"/>
    <w:lvl w:ilvl="0" w:tplc="23FAA01A">
      <w:start w:val="1"/>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8165E6"/>
    <w:multiLevelType w:val="hybridMultilevel"/>
    <w:tmpl w:val="9D88EA60"/>
    <w:lvl w:ilvl="0" w:tplc="12408AF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F042287"/>
    <w:multiLevelType w:val="hybridMultilevel"/>
    <w:tmpl w:val="21A6536E"/>
    <w:lvl w:ilvl="0" w:tplc="320C7A3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037195F"/>
    <w:multiLevelType w:val="hybridMultilevel"/>
    <w:tmpl w:val="BB4A8D3C"/>
    <w:lvl w:ilvl="0" w:tplc="C5A62E3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19B6F00"/>
    <w:multiLevelType w:val="singleLevel"/>
    <w:tmpl w:val="68840B74"/>
    <w:lvl w:ilvl="0">
      <w:start w:val="1"/>
      <w:numFmt w:val="decimal"/>
      <w:lvlText w:val="%1."/>
      <w:lvlJc w:val="left"/>
      <w:pPr>
        <w:tabs>
          <w:tab w:val="num" w:pos="2160"/>
        </w:tabs>
        <w:ind w:left="2160" w:hanging="720"/>
      </w:pPr>
      <w:rPr>
        <w:rFonts w:hint="default"/>
      </w:rPr>
    </w:lvl>
  </w:abstractNum>
  <w:abstractNum w:abstractNumId="21" w15:restartNumberingAfterBreak="0">
    <w:nsid w:val="5428539C"/>
    <w:multiLevelType w:val="hybridMultilevel"/>
    <w:tmpl w:val="3064CD4E"/>
    <w:lvl w:ilvl="0" w:tplc="0BFC03C0">
      <w:start w:val="2"/>
      <w:numFmt w:val="bullet"/>
      <w:lvlText w:val=""/>
      <w:lvlJc w:val="left"/>
      <w:pPr>
        <w:tabs>
          <w:tab w:val="num" w:pos="3600"/>
        </w:tabs>
        <w:ind w:left="3600" w:hanging="72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55A299E"/>
    <w:multiLevelType w:val="singleLevel"/>
    <w:tmpl w:val="9C1EDB38"/>
    <w:lvl w:ilvl="0">
      <w:start w:val="2"/>
      <w:numFmt w:val="upperRoman"/>
      <w:lvlText w:val="%1."/>
      <w:lvlJc w:val="left"/>
      <w:pPr>
        <w:tabs>
          <w:tab w:val="num" w:pos="1440"/>
        </w:tabs>
        <w:ind w:left="1440" w:hanging="1440"/>
      </w:pPr>
      <w:rPr>
        <w:rFonts w:hint="default"/>
      </w:rPr>
    </w:lvl>
  </w:abstractNum>
  <w:abstractNum w:abstractNumId="23" w15:restartNumberingAfterBreak="0">
    <w:nsid w:val="5EF93C23"/>
    <w:multiLevelType w:val="hybridMultilevel"/>
    <w:tmpl w:val="EFAA1014"/>
    <w:lvl w:ilvl="0" w:tplc="674C439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5FCE37AD"/>
    <w:multiLevelType w:val="hybridMultilevel"/>
    <w:tmpl w:val="E4402F46"/>
    <w:lvl w:ilvl="0" w:tplc="D1D44D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236736E"/>
    <w:multiLevelType w:val="hybridMultilevel"/>
    <w:tmpl w:val="BE94E7C2"/>
    <w:lvl w:ilvl="0" w:tplc="004813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2AA71D1"/>
    <w:multiLevelType w:val="hybridMultilevel"/>
    <w:tmpl w:val="5E882376"/>
    <w:lvl w:ilvl="0" w:tplc="E06E99F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7C96636"/>
    <w:multiLevelType w:val="singleLevel"/>
    <w:tmpl w:val="C6C02B52"/>
    <w:lvl w:ilvl="0">
      <w:start w:val="1"/>
      <w:numFmt w:val="decimal"/>
      <w:lvlText w:val="%1."/>
      <w:lvlJc w:val="left"/>
      <w:pPr>
        <w:tabs>
          <w:tab w:val="num" w:pos="2160"/>
        </w:tabs>
        <w:ind w:left="2160" w:hanging="720"/>
      </w:pPr>
      <w:rPr>
        <w:rFonts w:hint="default"/>
      </w:rPr>
    </w:lvl>
  </w:abstractNum>
  <w:abstractNum w:abstractNumId="28" w15:restartNumberingAfterBreak="0">
    <w:nsid w:val="681C3F14"/>
    <w:multiLevelType w:val="hybridMultilevel"/>
    <w:tmpl w:val="25488BA2"/>
    <w:lvl w:ilvl="0" w:tplc="84C60F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B7C3696"/>
    <w:multiLevelType w:val="singleLevel"/>
    <w:tmpl w:val="AB9C1484"/>
    <w:lvl w:ilvl="0">
      <w:start w:val="1"/>
      <w:numFmt w:val="decimal"/>
      <w:lvlText w:val="(%1)"/>
      <w:lvlJc w:val="left"/>
      <w:pPr>
        <w:tabs>
          <w:tab w:val="num" w:pos="2520"/>
        </w:tabs>
        <w:ind w:left="2520" w:hanging="360"/>
      </w:pPr>
      <w:rPr>
        <w:rFonts w:hint="default"/>
      </w:rPr>
    </w:lvl>
  </w:abstractNum>
  <w:abstractNum w:abstractNumId="30" w15:restartNumberingAfterBreak="0">
    <w:nsid w:val="6E447018"/>
    <w:multiLevelType w:val="hybridMultilevel"/>
    <w:tmpl w:val="F7DEAED6"/>
    <w:lvl w:ilvl="0" w:tplc="8FDA3510">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0A95B94"/>
    <w:multiLevelType w:val="singleLevel"/>
    <w:tmpl w:val="EE76CDE8"/>
    <w:lvl w:ilvl="0">
      <w:start w:val="1"/>
      <w:numFmt w:val="decimal"/>
      <w:lvlText w:val="%1."/>
      <w:lvlJc w:val="left"/>
      <w:pPr>
        <w:tabs>
          <w:tab w:val="num" w:pos="2160"/>
        </w:tabs>
        <w:ind w:left="2160" w:hanging="720"/>
      </w:pPr>
    </w:lvl>
  </w:abstractNum>
  <w:abstractNum w:abstractNumId="32" w15:restartNumberingAfterBreak="0">
    <w:nsid w:val="72B37FC6"/>
    <w:multiLevelType w:val="singleLevel"/>
    <w:tmpl w:val="6706C9B2"/>
    <w:lvl w:ilvl="0">
      <w:start w:val="1"/>
      <w:numFmt w:val="decimal"/>
      <w:lvlText w:val="(%1)"/>
      <w:lvlJc w:val="left"/>
      <w:pPr>
        <w:tabs>
          <w:tab w:val="num" w:pos="2520"/>
        </w:tabs>
        <w:ind w:left="2520" w:hanging="360"/>
      </w:pPr>
      <w:rPr>
        <w:rFonts w:hint="default"/>
      </w:rPr>
    </w:lvl>
  </w:abstractNum>
  <w:abstractNum w:abstractNumId="33" w15:restartNumberingAfterBreak="0">
    <w:nsid w:val="75FD313D"/>
    <w:multiLevelType w:val="hybridMultilevel"/>
    <w:tmpl w:val="4BAA256A"/>
    <w:lvl w:ilvl="0" w:tplc="54A226B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7925E35"/>
    <w:multiLevelType w:val="hybridMultilevel"/>
    <w:tmpl w:val="D60AD648"/>
    <w:lvl w:ilvl="0" w:tplc="49B6328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9E22B13"/>
    <w:multiLevelType w:val="hybridMultilevel"/>
    <w:tmpl w:val="473E8872"/>
    <w:lvl w:ilvl="0" w:tplc="662E59D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DBC7464"/>
    <w:multiLevelType w:val="singleLevel"/>
    <w:tmpl w:val="CCBE1CF0"/>
    <w:lvl w:ilvl="0">
      <w:start w:val="1"/>
      <w:numFmt w:val="decimal"/>
      <w:lvlText w:val="%1."/>
      <w:lvlJc w:val="left"/>
      <w:pPr>
        <w:tabs>
          <w:tab w:val="num" w:pos="2160"/>
        </w:tabs>
        <w:ind w:left="2160" w:hanging="720"/>
      </w:pPr>
      <w:rPr>
        <w:rFonts w:hint="default"/>
      </w:rPr>
    </w:lvl>
  </w:abstractNum>
  <w:abstractNum w:abstractNumId="37" w15:restartNumberingAfterBreak="0">
    <w:nsid w:val="7EB66FD3"/>
    <w:multiLevelType w:val="singleLevel"/>
    <w:tmpl w:val="8236CA4C"/>
    <w:lvl w:ilvl="0">
      <w:start w:val="5"/>
      <w:numFmt w:val="decimal"/>
      <w:lvlText w:val="%1."/>
      <w:lvlJc w:val="left"/>
      <w:pPr>
        <w:tabs>
          <w:tab w:val="num" w:pos="1800"/>
        </w:tabs>
        <w:ind w:left="1800" w:hanging="360"/>
      </w:pPr>
      <w:rPr>
        <w:rFonts w:hint="default"/>
      </w:rPr>
    </w:lvl>
  </w:abstractNum>
  <w:num w:numId="1">
    <w:abstractNumId w:val="22"/>
  </w:num>
  <w:num w:numId="2">
    <w:abstractNumId w:val="11"/>
  </w:num>
  <w:num w:numId="3">
    <w:abstractNumId w:val="2"/>
  </w:num>
  <w:num w:numId="4">
    <w:abstractNumId w:val="13"/>
  </w:num>
  <w:num w:numId="5">
    <w:abstractNumId w:val="3"/>
  </w:num>
  <w:num w:numId="6">
    <w:abstractNumId w:val="0"/>
  </w:num>
  <w:num w:numId="7">
    <w:abstractNumId w:val="29"/>
  </w:num>
  <w:num w:numId="8">
    <w:abstractNumId w:val="32"/>
  </w:num>
  <w:num w:numId="9">
    <w:abstractNumId w:val="20"/>
  </w:num>
  <w:num w:numId="10">
    <w:abstractNumId w:val="37"/>
  </w:num>
  <w:num w:numId="11">
    <w:abstractNumId w:val="14"/>
  </w:num>
  <w:num w:numId="12">
    <w:abstractNumId w:val="9"/>
  </w:num>
  <w:num w:numId="13">
    <w:abstractNumId w:val="36"/>
  </w:num>
  <w:num w:numId="14">
    <w:abstractNumId w:val="7"/>
  </w:num>
  <w:num w:numId="15">
    <w:abstractNumId w:val="27"/>
  </w:num>
  <w:num w:numId="16">
    <w:abstractNumId w:val="23"/>
  </w:num>
  <w:num w:numId="17">
    <w:abstractNumId w:val="19"/>
  </w:num>
  <w:num w:numId="18">
    <w:abstractNumId w:val="21"/>
  </w:num>
  <w:num w:numId="19">
    <w:abstractNumId w:val="16"/>
  </w:num>
  <w:num w:numId="20">
    <w:abstractNumId w:val="28"/>
  </w:num>
  <w:num w:numId="21">
    <w:abstractNumId w:val="25"/>
  </w:num>
  <w:num w:numId="22">
    <w:abstractNumId w:val="33"/>
  </w:num>
  <w:num w:numId="23">
    <w:abstractNumId w:val="1"/>
  </w:num>
  <w:num w:numId="24">
    <w:abstractNumId w:val="18"/>
  </w:num>
  <w:num w:numId="25">
    <w:abstractNumId w:val="5"/>
  </w:num>
  <w:num w:numId="26">
    <w:abstractNumId w:val="17"/>
  </w:num>
  <w:num w:numId="27">
    <w:abstractNumId w:val="24"/>
  </w:num>
  <w:num w:numId="28">
    <w:abstractNumId w:val="31"/>
    <w:lvlOverride w:ilvl="0">
      <w:startOverride w:val="1"/>
    </w:lvlOverride>
  </w:num>
  <w:num w:numId="29">
    <w:abstractNumId w:val="30"/>
  </w:num>
  <w:num w:numId="30">
    <w:abstractNumId w:val="34"/>
  </w:num>
  <w:num w:numId="31">
    <w:abstractNumId w:val="6"/>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7"/>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77"/>
    <w:rsid w:val="000016E6"/>
    <w:rsid w:val="00007865"/>
    <w:rsid w:val="000165D7"/>
    <w:rsid w:val="00016E35"/>
    <w:rsid w:val="00021DB1"/>
    <w:rsid w:val="00022993"/>
    <w:rsid w:val="0002471C"/>
    <w:rsid w:val="00025DBC"/>
    <w:rsid w:val="00027F33"/>
    <w:rsid w:val="0005080C"/>
    <w:rsid w:val="00052A08"/>
    <w:rsid w:val="00052FFC"/>
    <w:rsid w:val="0005667F"/>
    <w:rsid w:val="00064562"/>
    <w:rsid w:val="000869B7"/>
    <w:rsid w:val="00087F9F"/>
    <w:rsid w:val="00092BCE"/>
    <w:rsid w:val="000941B4"/>
    <w:rsid w:val="000B15AF"/>
    <w:rsid w:val="000C35FE"/>
    <w:rsid w:val="000C4FF9"/>
    <w:rsid w:val="000D5E4E"/>
    <w:rsid w:val="000D6592"/>
    <w:rsid w:val="000F3C50"/>
    <w:rsid w:val="000F43FC"/>
    <w:rsid w:val="000F55F0"/>
    <w:rsid w:val="00112FEB"/>
    <w:rsid w:val="00113B96"/>
    <w:rsid w:val="001171CF"/>
    <w:rsid w:val="00131E05"/>
    <w:rsid w:val="00166D41"/>
    <w:rsid w:val="00171D84"/>
    <w:rsid w:val="00177768"/>
    <w:rsid w:val="00185B33"/>
    <w:rsid w:val="00190D5B"/>
    <w:rsid w:val="001A2CF4"/>
    <w:rsid w:val="001D2A5B"/>
    <w:rsid w:val="001E19F8"/>
    <w:rsid w:val="001F3015"/>
    <w:rsid w:val="00207E06"/>
    <w:rsid w:val="002122EF"/>
    <w:rsid w:val="00212DB3"/>
    <w:rsid w:val="0021656B"/>
    <w:rsid w:val="00220C51"/>
    <w:rsid w:val="002278F4"/>
    <w:rsid w:val="0024014C"/>
    <w:rsid w:val="00246415"/>
    <w:rsid w:val="002579BB"/>
    <w:rsid w:val="00260789"/>
    <w:rsid w:val="002646C4"/>
    <w:rsid w:val="002652D5"/>
    <w:rsid w:val="0026679E"/>
    <w:rsid w:val="00270826"/>
    <w:rsid w:val="00273D5A"/>
    <w:rsid w:val="002801BB"/>
    <w:rsid w:val="00284424"/>
    <w:rsid w:val="00284538"/>
    <w:rsid w:val="00284905"/>
    <w:rsid w:val="002A49CC"/>
    <w:rsid w:val="002A51EF"/>
    <w:rsid w:val="002B090B"/>
    <w:rsid w:val="002B271B"/>
    <w:rsid w:val="002D44CD"/>
    <w:rsid w:val="002D5482"/>
    <w:rsid w:val="002F2D35"/>
    <w:rsid w:val="0032200A"/>
    <w:rsid w:val="003433E7"/>
    <w:rsid w:val="00353BD0"/>
    <w:rsid w:val="00364F61"/>
    <w:rsid w:val="00366390"/>
    <w:rsid w:val="00381A0F"/>
    <w:rsid w:val="0038213D"/>
    <w:rsid w:val="00382699"/>
    <w:rsid w:val="003934DD"/>
    <w:rsid w:val="003A3F79"/>
    <w:rsid w:val="003A568D"/>
    <w:rsid w:val="003A6D55"/>
    <w:rsid w:val="003A7023"/>
    <w:rsid w:val="003A7E7D"/>
    <w:rsid w:val="003C0D2C"/>
    <w:rsid w:val="003E498E"/>
    <w:rsid w:val="003E5EF2"/>
    <w:rsid w:val="00401203"/>
    <w:rsid w:val="00406FB1"/>
    <w:rsid w:val="00414670"/>
    <w:rsid w:val="004217FF"/>
    <w:rsid w:val="00423C2D"/>
    <w:rsid w:val="00424802"/>
    <w:rsid w:val="00427EB9"/>
    <w:rsid w:val="00442D55"/>
    <w:rsid w:val="00451512"/>
    <w:rsid w:val="00452E23"/>
    <w:rsid w:val="004557A5"/>
    <w:rsid w:val="00455948"/>
    <w:rsid w:val="00484A2A"/>
    <w:rsid w:val="004866C6"/>
    <w:rsid w:val="00487E57"/>
    <w:rsid w:val="00490C7B"/>
    <w:rsid w:val="00492EBA"/>
    <w:rsid w:val="00497726"/>
    <w:rsid w:val="004A6152"/>
    <w:rsid w:val="004B1C75"/>
    <w:rsid w:val="004B3B5B"/>
    <w:rsid w:val="004B41BE"/>
    <w:rsid w:val="004E095E"/>
    <w:rsid w:val="004E7605"/>
    <w:rsid w:val="004E7CC5"/>
    <w:rsid w:val="004F0D4E"/>
    <w:rsid w:val="00505A88"/>
    <w:rsid w:val="00512DB0"/>
    <w:rsid w:val="0052417F"/>
    <w:rsid w:val="00534BFE"/>
    <w:rsid w:val="00540B38"/>
    <w:rsid w:val="005429BF"/>
    <w:rsid w:val="00546223"/>
    <w:rsid w:val="00562F86"/>
    <w:rsid w:val="00575B6F"/>
    <w:rsid w:val="00586086"/>
    <w:rsid w:val="00587857"/>
    <w:rsid w:val="005948AD"/>
    <w:rsid w:val="00595297"/>
    <w:rsid w:val="005A2757"/>
    <w:rsid w:val="005A573E"/>
    <w:rsid w:val="005B063B"/>
    <w:rsid w:val="005B232D"/>
    <w:rsid w:val="005D6741"/>
    <w:rsid w:val="005E09B2"/>
    <w:rsid w:val="005F0DB0"/>
    <w:rsid w:val="005F5DA0"/>
    <w:rsid w:val="00613A9C"/>
    <w:rsid w:val="00620671"/>
    <w:rsid w:val="00623CE0"/>
    <w:rsid w:val="006326A3"/>
    <w:rsid w:val="006348B4"/>
    <w:rsid w:val="0064660F"/>
    <w:rsid w:val="00647462"/>
    <w:rsid w:val="006519D2"/>
    <w:rsid w:val="0065213B"/>
    <w:rsid w:val="00664BD6"/>
    <w:rsid w:val="0068434B"/>
    <w:rsid w:val="0068439D"/>
    <w:rsid w:val="006D7C54"/>
    <w:rsid w:val="006E0506"/>
    <w:rsid w:val="006E07C2"/>
    <w:rsid w:val="006E441B"/>
    <w:rsid w:val="006E74E0"/>
    <w:rsid w:val="006F71AA"/>
    <w:rsid w:val="00705B03"/>
    <w:rsid w:val="007100C8"/>
    <w:rsid w:val="00725319"/>
    <w:rsid w:val="00735E5E"/>
    <w:rsid w:val="00736CE7"/>
    <w:rsid w:val="0074629E"/>
    <w:rsid w:val="00751E5A"/>
    <w:rsid w:val="007655AA"/>
    <w:rsid w:val="00776FF9"/>
    <w:rsid w:val="007775B0"/>
    <w:rsid w:val="007904A9"/>
    <w:rsid w:val="00793A89"/>
    <w:rsid w:val="007A52B8"/>
    <w:rsid w:val="007C398F"/>
    <w:rsid w:val="007E1BF9"/>
    <w:rsid w:val="007E1EE3"/>
    <w:rsid w:val="007E3E21"/>
    <w:rsid w:val="007E4970"/>
    <w:rsid w:val="007F5E2D"/>
    <w:rsid w:val="00805750"/>
    <w:rsid w:val="008203F2"/>
    <w:rsid w:val="00821BB3"/>
    <w:rsid w:val="00830208"/>
    <w:rsid w:val="008303E1"/>
    <w:rsid w:val="0083343F"/>
    <w:rsid w:val="00837637"/>
    <w:rsid w:val="00842D50"/>
    <w:rsid w:val="00845381"/>
    <w:rsid w:val="0084758A"/>
    <w:rsid w:val="0085216A"/>
    <w:rsid w:val="008624BE"/>
    <w:rsid w:val="0087328C"/>
    <w:rsid w:val="00880525"/>
    <w:rsid w:val="00881EDE"/>
    <w:rsid w:val="00884C4D"/>
    <w:rsid w:val="008903F8"/>
    <w:rsid w:val="008A730F"/>
    <w:rsid w:val="008D5128"/>
    <w:rsid w:val="008E377A"/>
    <w:rsid w:val="00900824"/>
    <w:rsid w:val="00902E23"/>
    <w:rsid w:val="00905210"/>
    <w:rsid w:val="0091258A"/>
    <w:rsid w:val="00923B6E"/>
    <w:rsid w:val="00925FF9"/>
    <w:rsid w:val="00936192"/>
    <w:rsid w:val="00952C1A"/>
    <w:rsid w:val="00970A25"/>
    <w:rsid w:val="00976882"/>
    <w:rsid w:val="009828FD"/>
    <w:rsid w:val="00984840"/>
    <w:rsid w:val="00990152"/>
    <w:rsid w:val="00995DD2"/>
    <w:rsid w:val="00997F94"/>
    <w:rsid w:val="009A5988"/>
    <w:rsid w:val="009B191D"/>
    <w:rsid w:val="009C29CF"/>
    <w:rsid w:val="009C6504"/>
    <w:rsid w:val="009D096C"/>
    <w:rsid w:val="009F2A5C"/>
    <w:rsid w:val="009F2C44"/>
    <w:rsid w:val="009F3BAF"/>
    <w:rsid w:val="00A00BAC"/>
    <w:rsid w:val="00A143DF"/>
    <w:rsid w:val="00A221B3"/>
    <w:rsid w:val="00A31B1D"/>
    <w:rsid w:val="00A32A17"/>
    <w:rsid w:val="00A3431C"/>
    <w:rsid w:val="00A34ACF"/>
    <w:rsid w:val="00A37B02"/>
    <w:rsid w:val="00A44338"/>
    <w:rsid w:val="00A62409"/>
    <w:rsid w:val="00A62E05"/>
    <w:rsid w:val="00A71D49"/>
    <w:rsid w:val="00A74B6A"/>
    <w:rsid w:val="00A83B97"/>
    <w:rsid w:val="00A8611F"/>
    <w:rsid w:val="00A864C3"/>
    <w:rsid w:val="00A93E36"/>
    <w:rsid w:val="00A95DA7"/>
    <w:rsid w:val="00AA44DB"/>
    <w:rsid w:val="00AC3F0F"/>
    <w:rsid w:val="00AC6C82"/>
    <w:rsid w:val="00AD0E59"/>
    <w:rsid w:val="00AE508E"/>
    <w:rsid w:val="00AF0221"/>
    <w:rsid w:val="00AF166B"/>
    <w:rsid w:val="00B046E5"/>
    <w:rsid w:val="00B07256"/>
    <w:rsid w:val="00B1264C"/>
    <w:rsid w:val="00B14B94"/>
    <w:rsid w:val="00B154E0"/>
    <w:rsid w:val="00B157BB"/>
    <w:rsid w:val="00B2226B"/>
    <w:rsid w:val="00B23EFC"/>
    <w:rsid w:val="00B255A8"/>
    <w:rsid w:val="00B26CA5"/>
    <w:rsid w:val="00B33594"/>
    <w:rsid w:val="00B45422"/>
    <w:rsid w:val="00B74B37"/>
    <w:rsid w:val="00B74E09"/>
    <w:rsid w:val="00B77698"/>
    <w:rsid w:val="00B813D1"/>
    <w:rsid w:val="00B82969"/>
    <w:rsid w:val="00BA2E84"/>
    <w:rsid w:val="00BA7F8E"/>
    <w:rsid w:val="00BB1C81"/>
    <w:rsid w:val="00BB207E"/>
    <w:rsid w:val="00BC7206"/>
    <w:rsid w:val="00BD1064"/>
    <w:rsid w:val="00BD114C"/>
    <w:rsid w:val="00BD2C3E"/>
    <w:rsid w:val="00BD5582"/>
    <w:rsid w:val="00C0440F"/>
    <w:rsid w:val="00C13F49"/>
    <w:rsid w:val="00C17CB0"/>
    <w:rsid w:val="00C262F6"/>
    <w:rsid w:val="00C326B7"/>
    <w:rsid w:val="00C42C36"/>
    <w:rsid w:val="00C47547"/>
    <w:rsid w:val="00C515B4"/>
    <w:rsid w:val="00C80689"/>
    <w:rsid w:val="00C87066"/>
    <w:rsid w:val="00C908B6"/>
    <w:rsid w:val="00CA18E4"/>
    <w:rsid w:val="00CA28AC"/>
    <w:rsid w:val="00CB67F5"/>
    <w:rsid w:val="00CC22FA"/>
    <w:rsid w:val="00CD171E"/>
    <w:rsid w:val="00CD176A"/>
    <w:rsid w:val="00D0401E"/>
    <w:rsid w:val="00D16ABC"/>
    <w:rsid w:val="00D23ED9"/>
    <w:rsid w:val="00D2663A"/>
    <w:rsid w:val="00D26EF7"/>
    <w:rsid w:val="00D42CD8"/>
    <w:rsid w:val="00D4400E"/>
    <w:rsid w:val="00D521C4"/>
    <w:rsid w:val="00D5691C"/>
    <w:rsid w:val="00D64A19"/>
    <w:rsid w:val="00D72406"/>
    <w:rsid w:val="00D74752"/>
    <w:rsid w:val="00D77C84"/>
    <w:rsid w:val="00D86465"/>
    <w:rsid w:val="00D91AE5"/>
    <w:rsid w:val="00D9421D"/>
    <w:rsid w:val="00DA3B3D"/>
    <w:rsid w:val="00DA46DF"/>
    <w:rsid w:val="00DB2A1B"/>
    <w:rsid w:val="00DB332F"/>
    <w:rsid w:val="00DC2A78"/>
    <w:rsid w:val="00DC6D0B"/>
    <w:rsid w:val="00DC78BD"/>
    <w:rsid w:val="00DC7D4E"/>
    <w:rsid w:val="00DD588C"/>
    <w:rsid w:val="00DF0225"/>
    <w:rsid w:val="00DF1565"/>
    <w:rsid w:val="00DF2C2F"/>
    <w:rsid w:val="00DF62D8"/>
    <w:rsid w:val="00E04A34"/>
    <w:rsid w:val="00E04BFB"/>
    <w:rsid w:val="00E13B53"/>
    <w:rsid w:val="00E13E08"/>
    <w:rsid w:val="00E225E3"/>
    <w:rsid w:val="00E232BC"/>
    <w:rsid w:val="00E24ED8"/>
    <w:rsid w:val="00E338C3"/>
    <w:rsid w:val="00E43F2E"/>
    <w:rsid w:val="00E455EC"/>
    <w:rsid w:val="00E47C86"/>
    <w:rsid w:val="00E546DB"/>
    <w:rsid w:val="00E55101"/>
    <w:rsid w:val="00E707CD"/>
    <w:rsid w:val="00E82C90"/>
    <w:rsid w:val="00E85303"/>
    <w:rsid w:val="00E87C4F"/>
    <w:rsid w:val="00E939D4"/>
    <w:rsid w:val="00E95954"/>
    <w:rsid w:val="00EB1477"/>
    <w:rsid w:val="00EB6A79"/>
    <w:rsid w:val="00EC3141"/>
    <w:rsid w:val="00ED43F5"/>
    <w:rsid w:val="00ED6817"/>
    <w:rsid w:val="00EE320D"/>
    <w:rsid w:val="00EE5558"/>
    <w:rsid w:val="00EE6AEE"/>
    <w:rsid w:val="00EF05E7"/>
    <w:rsid w:val="00EF379B"/>
    <w:rsid w:val="00F10A4A"/>
    <w:rsid w:val="00F324C7"/>
    <w:rsid w:val="00F51DA4"/>
    <w:rsid w:val="00F54235"/>
    <w:rsid w:val="00F6794E"/>
    <w:rsid w:val="00F74175"/>
    <w:rsid w:val="00F811CB"/>
    <w:rsid w:val="00FC42C2"/>
    <w:rsid w:val="00FD0142"/>
    <w:rsid w:val="00FD1F8A"/>
    <w:rsid w:val="00FD3242"/>
    <w:rsid w:val="00FE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4B69D1EF"/>
  <w15:chartTrackingRefBased/>
  <w15:docId w15:val="{F0D137CD-CF3C-44E5-AA87-85C2EB6D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76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0299">
      <w:bodyDiv w:val="1"/>
      <w:marLeft w:val="0"/>
      <w:marRight w:val="0"/>
      <w:marTop w:val="0"/>
      <w:marBottom w:val="0"/>
      <w:divBdr>
        <w:top w:val="none" w:sz="0" w:space="0" w:color="auto"/>
        <w:left w:val="none" w:sz="0" w:space="0" w:color="auto"/>
        <w:bottom w:val="none" w:sz="0" w:space="0" w:color="auto"/>
        <w:right w:val="none" w:sz="0" w:space="0" w:color="auto"/>
      </w:divBdr>
    </w:div>
    <w:div w:id="569271006">
      <w:bodyDiv w:val="1"/>
      <w:marLeft w:val="0"/>
      <w:marRight w:val="0"/>
      <w:marTop w:val="0"/>
      <w:marBottom w:val="0"/>
      <w:divBdr>
        <w:top w:val="none" w:sz="0" w:space="0" w:color="auto"/>
        <w:left w:val="none" w:sz="0" w:space="0" w:color="auto"/>
        <w:bottom w:val="none" w:sz="0" w:space="0" w:color="auto"/>
        <w:right w:val="none" w:sz="0" w:space="0" w:color="auto"/>
      </w:divBdr>
    </w:div>
    <w:div w:id="1285230855">
      <w:bodyDiv w:val="1"/>
      <w:marLeft w:val="0"/>
      <w:marRight w:val="0"/>
      <w:marTop w:val="0"/>
      <w:marBottom w:val="0"/>
      <w:divBdr>
        <w:top w:val="none" w:sz="0" w:space="0" w:color="auto"/>
        <w:left w:val="none" w:sz="0" w:space="0" w:color="auto"/>
        <w:bottom w:val="none" w:sz="0" w:space="0" w:color="auto"/>
        <w:right w:val="none" w:sz="0" w:space="0" w:color="auto"/>
      </w:divBdr>
    </w:div>
    <w:div w:id="1390959801">
      <w:bodyDiv w:val="1"/>
      <w:marLeft w:val="0"/>
      <w:marRight w:val="0"/>
      <w:marTop w:val="0"/>
      <w:marBottom w:val="0"/>
      <w:divBdr>
        <w:top w:val="none" w:sz="0" w:space="0" w:color="auto"/>
        <w:left w:val="none" w:sz="0" w:space="0" w:color="auto"/>
        <w:bottom w:val="none" w:sz="0" w:space="0" w:color="auto"/>
        <w:right w:val="none" w:sz="0" w:space="0" w:color="auto"/>
      </w:divBdr>
    </w:div>
    <w:div w:id="1536698197">
      <w:bodyDiv w:val="1"/>
      <w:marLeft w:val="0"/>
      <w:marRight w:val="0"/>
      <w:marTop w:val="0"/>
      <w:marBottom w:val="0"/>
      <w:divBdr>
        <w:top w:val="none" w:sz="0" w:space="0" w:color="auto"/>
        <w:left w:val="none" w:sz="0" w:space="0" w:color="auto"/>
        <w:bottom w:val="none" w:sz="0" w:space="0" w:color="auto"/>
        <w:right w:val="none" w:sz="0" w:space="0" w:color="auto"/>
      </w:divBdr>
    </w:div>
    <w:div w:id="17364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Template>
  <TotalTime>0</TotalTime>
  <Pages>3</Pages>
  <Words>433</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2008-05-12T17:26:00Z</cp:lastPrinted>
  <dcterms:created xsi:type="dcterms:W3CDTF">2019-05-13T21:02:00Z</dcterms:created>
  <dcterms:modified xsi:type="dcterms:W3CDTF">2019-05-13T21:02:00Z</dcterms:modified>
</cp:coreProperties>
</file>