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D0" w:rsidRDefault="006654C3" w:rsidP="00FC51D7">
      <w:pPr>
        <w:pStyle w:val="Title"/>
      </w:pPr>
      <w:r>
        <w:t>8</w:t>
      </w:r>
      <w:r w:rsidR="009F642F" w:rsidRPr="009F642F">
        <w:rPr>
          <w:vertAlign w:val="superscript"/>
        </w:rPr>
        <w:t>th</w:t>
      </w:r>
      <w:r w:rsidR="009F642F">
        <w:t xml:space="preserve"> Grade </w:t>
      </w:r>
      <w:r>
        <w:t>US</w:t>
      </w:r>
      <w:r w:rsidR="009F642F">
        <w:t xml:space="preserve"> History</w:t>
      </w:r>
      <w:r w:rsidR="00911902">
        <w:t xml:space="preserve"> Syllabus</w:t>
      </w:r>
    </w:p>
    <w:p w:rsidR="006654C3" w:rsidRPr="006654C3" w:rsidRDefault="006654C3" w:rsidP="006654C3">
      <w:pPr>
        <w:rPr>
          <w:sz w:val="36"/>
          <w:szCs w:val="36"/>
        </w:rPr>
      </w:pPr>
      <w:r>
        <w:rPr>
          <w:noProof/>
          <w:lang w:eastAsia="en-US"/>
        </w:rPr>
        <mc:AlternateContent>
          <mc:Choice Requires="wps">
            <w:drawing>
              <wp:anchor distT="0" distB="0" distL="191770" distR="191770" simplePos="0" relativeHeight="251659264" behindDoc="0" locked="0" layoutInCell="1" allowOverlap="1" wp14:anchorId="3D612A1A" wp14:editId="5399069A">
                <wp:simplePos x="0" y="0"/>
                <wp:positionH relativeFrom="margin">
                  <wp:align>left</wp:align>
                </wp:positionH>
                <mc:AlternateContent>
                  <mc:Choice Requires="wp14">
                    <wp:positionV relativeFrom="margin">
                      <wp14:pctPosVOffset>9000</wp14:pctPosVOffset>
                    </wp:positionV>
                  </mc:Choice>
                  <mc:Fallback>
                    <wp:positionV relativeFrom="page">
                      <wp:posOffset>1654810</wp:posOffset>
                    </wp:positionV>
                  </mc:Fallback>
                </mc:AlternateContent>
                <wp:extent cx="1475105" cy="3803015"/>
                <wp:effectExtent l="0" t="0" r="10795" b="6985"/>
                <wp:wrapSquare wrapText="bothSides"/>
                <wp:docPr id="5" name="Text Box 5" descr="Contact Info"/>
                <wp:cNvGraphicFramePr/>
                <a:graphic xmlns:a="http://schemas.openxmlformats.org/drawingml/2006/main">
                  <a:graphicData uri="http://schemas.microsoft.com/office/word/2010/wordprocessingShape">
                    <wps:wsp>
                      <wps:cNvSpPr txBox="1"/>
                      <wps:spPr>
                        <a:xfrm>
                          <a:off x="0" y="0"/>
                          <a:ext cx="1475105" cy="38035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38D0" w:rsidRDefault="00911902">
                            <w:pPr>
                              <w:pStyle w:val="SidebarHeading"/>
                            </w:pPr>
                            <w:r>
                              <w:t>Instructor</w:t>
                            </w:r>
                          </w:p>
                          <w:p w:rsidR="00DB38D0" w:rsidRDefault="009F642F">
                            <w:pPr>
                              <w:pStyle w:val="BodyText"/>
                              <w:rPr>
                                <w:rStyle w:val="BodyTextChar"/>
                              </w:rPr>
                            </w:pPr>
                            <w:r>
                              <w:rPr>
                                <w:rStyle w:val="BodyTextChar"/>
                              </w:rPr>
                              <w:t>Coach Mike Jernigan</w:t>
                            </w:r>
                          </w:p>
                          <w:p w:rsidR="00DB38D0" w:rsidRDefault="00911902">
                            <w:pPr>
                              <w:pStyle w:val="SidebarHeading"/>
                            </w:pPr>
                            <w:r>
                              <w:t>Phone</w:t>
                            </w:r>
                          </w:p>
                          <w:p w:rsidR="00DB38D0" w:rsidRDefault="009F642F">
                            <w:pPr>
                              <w:pStyle w:val="BodyText"/>
                            </w:pPr>
                            <w:r>
                              <w:t>931-</w:t>
                            </w:r>
                            <w:r w:rsidR="00722CFB">
                              <w:t>361-</w:t>
                            </w:r>
                            <w:proofErr w:type="gramStart"/>
                            <w:r w:rsidR="00722CFB">
                              <w:t>0300</w:t>
                            </w:r>
                            <w:r w:rsidR="00425306">
                              <w:t xml:space="preserve">  School</w:t>
                            </w:r>
                            <w:proofErr w:type="gramEnd"/>
                          </w:p>
                          <w:p w:rsidR="00425306" w:rsidRDefault="00425306">
                            <w:pPr>
                              <w:pStyle w:val="BodyText"/>
                            </w:pPr>
                            <w:r>
                              <w:t>931-308-</w:t>
                            </w:r>
                            <w:proofErr w:type="gramStart"/>
                            <w:r>
                              <w:t>8706  Cell</w:t>
                            </w:r>
                            <w:proofErr w:type="gramEnd"/>
                          </w:p>
                          <w:p w:rsidR="00DB38D0" w:rsidRDefault="00911902">
                            <w:pPr>
                              <w:pStyle w:val="SidebarHeading"/>
                            </w:pPr>
                            <w:r>
                              <w:t>Email</w:t>
                            </w:r>
                          </w:p>
                          <w:p w:rsidR="00DB38D0" w:rsidRDefault="009F642F">
                            <w:pPr>
                              <w:pStyle w:val="BodyText"/>
                            </w:pPr>
                            <w:r>
                              <w:t>Mike.jernigan@fcstn.net</w:t>
                            </w:r>
                          </w:p>
                          <w:p w:rsidR="00DB38D0" w:rsidRDefault="00911902">
                            <w:pPr>
                              <w:pStyle w:val="SidebarHeading"/>
                            </w:pPr>
                            <w:r>
                              <w:t>Office Location</w:t>
                            </w:r>
                          </w:p>
                          <w:p w:rsidR="00DB38D0" w:rsidRDefault="009F642F">
                            <w:pPr>
                              <w:pStyle w:val="BodyText"/>
                            </w:pPr>
                            <w:r>
                              <w:t>MS Room 23</w:t>
                            </w:r>
                          </w:p>
                          <w:p w:rsidR="00DB38D0" w:rsidRDefault="00911902">
                            <w:pPr>
                              <w:pStyle w:val="SidebarHeading"/>
                            </w:pPr>
                            <w:r>
                              <w:t>Office Hours</w:t>
                            </w:r>
                          </w:p>
                          <w:p w:rsidR="00DB38D0" w:rsidRDefault="009F642F">
                            <w:pPr>
                              <w:pStyle w:val="BodyText"/>
                            </w:pPr>
                            <w:r>
                              <w:t>Class Time 7:45-3:15</w:t>
                            </w:r>
                          </w:p>
                          <w:p w:rsidR="009F642F" w:rsidRDefault="009F642F">
                            <w:pPr>
                              <w:pStyle w:val="BodyText"/>
                            </w:pPr>
                            <w:r>
                              <w:t xml:space="preserve">Planning Period </w:t>
                            </w:r>
                          </w:p>
                          <w:p w:rsidR="009F642F" w:rsidRDefault="009F642F">
                            <w:pPr>
                              <w:pStyle w:val="BodyText"/>
                            </w:pPr>
                            <w:r>
                              <w:t>2:10- 3:00 pm- daily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Contact Info" style="position:absolute;left:0;text-align:left;margin-left:0;margin-top:0;width:116.15pt;height:299.45pt;z-index:251659264;visibility:visible;mso-wrap-style:square;mso-width-percent:0;mso-height-percent:0;mso-top-percent:90;mso-wrap-distance-left:15.1pt;mso-wrap-distance-top:0;mso-wrap-distance-right:15.1pt;mso-wrap-distance-bottom:0;mso-position-horizontal:left;mso-position-horizontal-relative:margin;mso-position-vertical-relative:margin;mso-width-percent:0;mso-height-percent:0;mso-top-percent: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" filled="f" stroked="f" strokeweight=".5pt">
                <v:textbox inset="0,0,0,0">
                  <w:txbxContent>
                    <w:p w:rsidR="00DB38D0" w:rsidRDefault="00911902">
                      <w:pPr>
                        <w:pStyle w:val="SidebarHeading"/>
                      </w:pPr>
                      <w:r>
                        <w:t>Instructor</w:t>
                      </w:r>
                    </w:p>
                    <w:p w:rsidR="00DB38D0" w:rsidRDefault="009F642F">
                      <w:pPr>
                        <w:pStyle w:val="BodyText"/>
                        <w:rPr>
                          <w:rStyle w:val="BodyTextChar"/>
                        </w:rPr>
                      </w:pPr>
                      <w:r>
                        <w:rPr>
                          <w:rStyle w:val="BodyTextChar"/>
                        </w:rPr>
                        <w:t>Coach Mike Jernigan</w:t>
                      </w:r>
                    </w:p>
                    <w:p w:rsidR="00DB38D0" w:rsidRDefault="00911902">
                      <w:pPr>
                        <w:pStyle w:val="SidebarHeading"/>
                      </w:pPr>
                      <w:r>
                        <w:t>Phone</w:t>
                      </w:r>
                    </w:p>
                    <w:p w:rsidR="00DB38D0" w:rsidRDefault="009F642F">
                      <w:pPr>
                        <w:pStyle w:val="BodyText"/>
                      </w:pPr>
                      <w:r>
                        <w:t>931-</w:t>
                      </w:r>
                      <w:r w:rsidR="00722CFB">
                        <w:t>361-</w:t>
                      </w:r>
                      <w:proofErr w:type="gramStart"/>
                      <w:r w:rsidR="00722CFB">
                        <w:t>0300</w:t>
                      </w:r>
                      <w:r w:rsidR="00425306">
                        <w:t xml:space="preserve">  School</w:t>
                      </w:r>
                      <w:proofErr w:type="gramEnd"/>
                    </w:p>
                    <w:p w:rsidR="00425306" w:rsidRDefault="00425306">
                      <w:pPr>
                        <w:pStyle w:val="BodyText"/>
                      </w:pPr>
                      <w:r>
                        <w:t>931-308-</w:t>
                      </w:r>
                      <w:proofErr w:type="gramStart"/>
                      <w:r>
                        <w:t>8706  Cell</w:t>
                      </w:r>
                      <w:proofErr w:type="gramEnd"/>
                    </w:p>
                    <w:p w:rsidR="00DB38D0" w:rsidRDefault="00911902">
                      <w:pPr>
                        <w:pStyle w:val="SidebarHeading"/>
                      </w:pPr>
                      <w:r>
                        <w:t>Email</w:t>
                      </w:r>
                    </w:p>
                    <w:p w:rsidR="00DB38D0" w:rsidRDefault="009F642F">
                      <w:pPr>
                        <w:pStyle w:val="BodyText"/>
                      </w:pPr>
                      <w:r>
                        <w:t>Mike.jernigan@fcstn.net</w:t>
                      </w:r>
                    </w:p>
                    <w:p w:rsidR="00DB38D0" w:rsidRDefault="00911902">
                      <w:pPr>
                        <w:pStyle w:val="SidebarHeading"/>
                      </w:pPr>
                      <w:r>
                        <w:t>Office Location</w:t>
                      </w:r>
                    </w:p>
                    <w:p w:rsidR="00DB38D0" w:rsidRDefault="009F642F">
                      <w:pPr>
                        <w:pStyle w:val="BodyText"/>
                      </w:pPr>
                      <w:r>
                        <w:t>MS Room 23</w:t>
                      </w:r>
                    </w:p>
                    <w:p w:rsidR="00DB38D0" w:rsidRDefault="00911902">
                      <w:pPr>
                        <w:pStyle w:val="SidebarHeading"/>
                      </w:pPr>
                      <w:r>
                        <w:t>Office Hours</w:t>
                      </w:r>
                    </w:p>
                    <w:p w:rsidR="00DB38D0" w:rsidRDefault="009F642F">
                      <w:pPr>
                        <w:pStyle w:val="BodyText"/>
                      </w:pPr>
                      <w:r>
                        <w:t>Class Time 7:45-3:15</w:t>
                      </w:r>
                    </w:p>
                    <w:p w:rsidR="009F642F" w:rsidRDefault="009F642F">
                      <w:pPr>
                        <w:pStyle w:val="BodyText"/>
                      </w:pPr>
                      <w:r>
                        <w:t xml:space="preserve">Planning Period </w:t>
                      </w:r>
                    </w:p>
                    <w:p w:rsidR="009F642F" w:rsidRDefault="009F642F">
                      <w:pPr>
                        <w:pStyle w:val="BodyText"/>
                      </w:pPr>
                      <w:r>
                        <w:t>2:10- 3:00 pm- daily</w:t>
                      </w:r>
                    </w:p>
                  </w:txbxContent>
                </v:textbox>
                <w10:wrap type="square" anchorx="margin" anchory="margin"/>
              </v:shape>
            </w:pict>
          </mc:Fallback>
        </mc:AlternateContent>
      </w:r>
      <w:r w:rsidRPr="006654C3">
        <w:rPr>
          <w:sz w:val="36"/>
          <w:szCs w:val="36"/>
        </w:rPr>
        <w:t xml:space="preserve">United States History and Geography: Colonization to Reconstruction </w:t>
      </w:r>
    </w:p>
    <w:p w:rsidR="006654C3" w:rsidRDefault="006654C3" w:rsidP="006654C3">
      <w:r>
        <w:t>Eighth grade students will study the European exploration of North America, along with the geographic features that influenced early settlements and colonies and include a focus on connections to Tennessee. This course will emphasize the development and maturation of the British colonies, and the political, cultural, and economic influences that led to the American Revolution. The major events and outcomes of the American Revolution will be analyzed, along with the individuals that played influential roles in the development of the new nation. Students will follow the development of the United States and its government, continuing through the early 19th century. The impact of the expansion of the United States will be analyzed, including implications on domestic and foreign policy. Policies that affected the American Indians will also be studied. The events leading up to the Civil War will be examined, along with the individuals and events that were significant during the war. The history, people, government, and geography of Tennessee will be emphasized in order to illustrate the role our state has played in American history. Appropriate primary sources and informational texts will be included in order to enhance understanding of the content.</w:t>
      </w:r>
    </w:p>
    <w:p w:rsidR="006654C3" w:rsidRDefault="006654C3" w:rsidP="006654C3">
      <w:pPr>
        <w:ind w:left="0"/>
      </w:pPr>
      <w:r w:rsidRPr="006654C3">
        <w:rPr>
          <w:i/>
        </w:rPr>
        <w:t>Students are expected to Be Ready, Be Responsible and Be Respectful</w:t>
      </w:r>
      <w:r>
        <w:t xml:space="preserve">.  </w:t>
      </w:r>
    </w:p>
    <w:p w:rsidR="006654C3" w:rsidRDefault="006654C3" w:rsidP="009129E6">
      <w:pPr>
        <w:ind w:left="2880"/>
      </w:pPr>
      <w:r>
        <w:t>All students are expected to participate</w:t>
      </w:r>
      <w:r w:rsidR="009129E6">
        <w:t xml:space="preserve"> whether </w:t>
      </w:r>
      <w:r>
        <w:t>in class</w:t>
      </w:r>
      <w:r w:rsidR="009129E6">
        <w:t xml:space="preserve"> or virtual learning</w:t>
      </w:r>
      <w:r>
        <w:t xml:space="preserve"> and contribute to the learning environment. All</w:t>
      </w:r>
      <w:r w:rsidR="009129E6">
        <w:t xml:space="preserve"> students should</w:t>
      </w:r>
      <w:r>
        <w:t xml:space="preserve"> come prepared to work at an acceptable level of competence.</w:t>
      </w:r>
    </w:p>
    <w:p w:rsidR="009129E6" w:rsidRDefault="006654C3" w:rsidP="009129E6">
      <w:pPr>
        <w:ind w:left="2880"/>
      </w:pPr>
      <w:r>
        <w:t>All work must be completed in a timely manner. Any Make-up work must be completed ASAP – B.O.E. policy is 3 days.</w:t>
      </w:r>
    </w:p>
    <w:p w:rsidR="006654C3" w:rsidRPr="009129E6" w:rsidRDefault="006654C3" w:rsidP="009129E6">
      <w:pPr>
        <w:sectPr w:rsidR="006654C3" w:rsidRPr="009129E6">
          <w:pgSz w:w="12240" w:h="15840"/>
          <w:pgMar w:top="1440" w:right="1440" w:bottom="1440" w:left="1440" w:header="720" w:footer="720" w:gutter="0"/>
          <w:cols w:space="720"/>
          <w:docGrid w:linePitch="360"/>
        </w:sectPr>
      </w:pPr>
      <w:r w:rsidRPr="006654C3">
        <w:rPr>
          <w:b/>
          <w:i/>
        </w:rPr>
        <w:t>Topics to include:</w:t>
      </w:r>
    </w:p>
    <w:p w:rsidR="006654C3" w:rsidRDefault="006654C3" w:rsidP="006654C3">
      <w:pPr>
        <w:ind w:left="0"/>
      </w:pPr>
      <w:r>
        <w:lastRenderedPageBreak/>
        <w:t xml:space="preserve">   Colonial America </w:t>
      </w:r>
    </w:p>
    <w:p w:rsidR="006654C3" w:rsidRDefault="006654C3" w:rsidP="006654C3">
      <w:r>
        <w:t xml:space="preserve">The Spirit of Independence </w:t>
      </w:r>
    </w:p>
    <w:p w:rsidR="006654C3" w:rsidRDefault="006654C3" w:rsidP="006654C3">
      <w:r>
        <w:t xml:space="preserve">The American Revolution </w:t>
      </w:r>
    </w:p>
    <w:p w:rsidR="006654C3" w:rsidRDefault="006654C3" w:rsidP="006654C3">
      <w:r>
        <w:t xml:space="preserve">A More Perfect Union </w:t>
      </w:r>
    </w:p>
    <w:p w:rsidR="006654C3" w:rsidRDefault="006654C3" w:rsidP="006654C3">
      <w:r>
        <w:t>The Constitution</w:t>
      </w:r>
    </w:p>
    <w:p w:rsidR="006654C3" w:rsidRDefault="006654C3" w:rsidP="006654C3">
      <w:r>
        <w:t xml:space="preserve">The Federalist Era </w:t>
      </w:r>
    </w:p>
    <w:p w:rsidR="006654C3" w:rsidRDefault="006654C3" w:rsidP="006654C3">
      <w:r>
        <w:t>The Jefferson Era</w:t>
      </w:r>
    </w:p>
    <w:p w:rsidR="006654C3" w:rsidRDefault="006654C3" w:rsidP="001E6CD3">
      <w:pPr>
        <w:ind w:left="0" w:firstLine="115"/>
      </w:pPr>
      <w:r>
        <w:t>Growth and Expansion</w:t>
      </w:r>
    </w:p>
    <w:p w:rsidR="006654C3" w:rsidRDefault="006654C3" w:rsidP="006654C3">
      <w:r>
        <w:t xml:space="preserve">The Jackson Era </w:t>
      </w:r>
    </w:p>
    <w:p w:rsidR="006654C3" w:rsidRDefault="006654C3" w:rsidP="006654C3">
      <w:r>
        <w:lastRenderedPageBreak/>
        <w:t>Manifest Destiny</w:t>
      </w:r>
    </w:p>
    <w:p w:rsidR="006654C3" w:rsidRDefault="006654C3" w:rsidP="006654C3">
      <w:proofErr w:type="gramStart"/>
      <w:r>
        <w:t>North</w:t>
      </w:r>
      <w:r w:rsidR="009129E6">
        <w:t>ern</w:t>
      </w:r>
      <w:r>
        <w:t xml:space="preserve"> and South</w:t>
      </w:r>
      <w:r w:rsidR="009129E6">
        <w:t>ern regions of the U.S.</w:t>
      </w:r>
      <w:proofErr w:type="gramEnd"/>
    </w:p>
    <w:p w:rsidR="006654C3" w:rsidRDefault="006654C3" w:rsidP="006654C3">
      <w:r>
        <w:t>The Spirit of Reform</w:t>
      </w:r>
    </w:p>
    <w:p w:rsidR="006654C3" w:rsidRDefault="006654C3" w:rsidP="006654C3">
      <w:r>
        <w:t xml:space="preserve">Toward Civil War </w:t>
      </w:r>
    </w:p>
    <w:p w:rsidR="006654C3" w:rsidRDefault="006654C3" w:rsidP="006654C3">
      <w:r>
        <w:t>Civil War</w:t>
      </w:r>
    </w:p>
    <w:p w:rsidR="006654C3" w:rsidRDefault="006654C3" w:rsidP="006654C3">
      <w:r>
        <w:t xml:space="preserve">The Reconstruction Era </w:t>
      </w:r>
    </w:p>
    <w:p w:rsidR="006654C3" w:rsidRDefault="006654C3" w:rsidP="006654C3">
      <w:pPr>
        <w:sectPr w:rsidR="006654C3" w:rsidSect="006654C3">
          <w:type w:val="continuous"/>
          <w:pgSz w:w="12240" w:h="15840"/>
          <w:pgMar w:top="1440" w:right="1440" w:bottom="1440" w:left="1440" w:header="720" w:footer="720" w:gutter="0"/>
          <w:cols w:num="2" w:space="720"/>
          <w:docGrid w:linePitch="360"/>
        </w:sectPr>
      </w:pPr>
      <w:bookmarkStart w:id="0" w:name="_GoBack"/>
      <w:bookmarkEnd w:id="0"/>
    </w:p>
    <w:p w:rsidR="006654C3" w:rsidRDefault="006654C3" w:rsidP="006654C3">
      <w:pPr>
        <w:ind w:left="0"/>
        <w:sectPr w:rsidR="006654C3" w:rsidSect="006654C3">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440" w:left="1080" w:header="720" w:footer="720" w:gutter="0"/>
          <w:cols w:num="3" w:space="720"/>
          <w:docGrid w:linePitch="360"/>
        </w:sectPr>
      </w:pPr>
      <w:r>
        <w:lastRenderedPageBreak/>
        <w:t xml:space="preserve">  </w:t>
      </w:r>
    </w:p>
    <w:p w:rsidR="00DB38D0" w:rsidRDefault="00DB38D0" w:rsidP="00D03C8C">
      <w:pPr>
        <w:pStyle w:val="Heading1"/>
      </w:pPr>
    </w:p>
    <w:sectPr w:rsidR="00DB38D0" w:rsidSect="006654C3">
      <w:type w:val="continuous"/>
      <w:pgSz w:w="12240" w:h="15840" w:code="1"/>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4AA" w:rsidRDefault="00A234AA">
      <w:pPr>
        <w:spacing w:after="0" w:line="240" w:lineRule="auto"/>
      </w:pPr>
      <w:r>
        <w:separator/>
      </w:r>
    </w:p>
    <w:p w:rsidR="00A234AA" w:rsidRDefault="00A234AA"/>
  </w:endnote>
  <w:endnote w:type="continuationSeparator" w:id="0">
    <w:p w:rsidR="00A234AA" w:rsidRDefault="00A234AA">
      <w:pPr>
        <w:spacing w:after="0" w:line="240" w:lineRule="auto"/>
      </w:pPr>
      <w:r>
        <w:continuationSeparator/>
      </w:r>
    </w:p>
    <w:p w:rsidR="00A234AA" w:rsidRDefault="00A23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C8C" w:rsidRDefault="00D03C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7F7F7F" w:themeColor="text1" w:themeTint="80"/>
      </w:tblBorders>
      <w:tblCellMar>
        <w:top w:w="115" w:type="dxa"/>
        <w:left w:w="0" w:type="dxa"/>
        <w:right w:w="0" w:type="dxa"/>
      </w:tblCellMar>
      <w:tblLook w:val="04A0" w:firstRow="1" w:lastRow="0" w:firstColumn="1" w:lastColumn="0" w:noHBand="0" w:noVBand="1"/>
      <w:tblDescription w:val="Footer Table"/>
    </w:tblPr>
    <w:tblGrid>
      <w:gridCol w:w="5040"/>
      <w:gridCol w:w="5040"/>
    </w:tblGrid>
    <w:tr w:rsidR="00DB38D0">
      <w:tc>
        <w:tcPr>
          <w:tcW w:w="2500" w:type="pct"/>
        </w:tcPr>
        <w:p w:rsidR="00DB38D0" w:rsidRDefault="00DB38D0" w:rsidP="00D03C8C">
          <w:pPr>
            <w:pStyle w:val="Footer"/>
          </w:pPr>
        </w:p>
      </w:tc>
      <w:tc>
        <w:tcPr>
          <w:tcW w:w="2500" w:type="pct"/>
        </w:tcPr>
        <w:p w:rsidR="00DB38D0" w:rsidRDefault="00911902">
          <w:pPr>
            <w:pStyle w:val="Footer"/>
            <w:jc w:val="right"/>
          </w:pPr>
          <w:r>
            <w:t xml:space="preserve">Page </w:t>
          </w:r>
          <w:r>
            <w:fldChar w:fldCharType="begin"/>
          </w:r>
          <w:r>
            <w:instrText xml:space="preserve"> PAGE   \* MERGEFORMAT </w:instrText>
          </w:r>
          <w:r>
            <w:fldChar w:fldCharType="separate"/>
          </w:r>
          <w:r w:rsidR="001E6CD3">
            <w:rPr>
              <w:noProof/>
            </w:rPr>
            <w:t>2</w:t>
          </w:r>
          <w:r>
            <w:rPr>
              <w:noProof/>
            </w:rPr>
            <w:fldChar w:fldCharType="end"/>
          </w:r>
        </w:p>
      </w:tc>
    </w:tr>
  </w:tbl>
  <w:p w:rsidR="00DB38D0" w:rsidRDefault="00DB38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C8C" w:rsidRDefault="00D03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4AA" w:rsidRDefault="00A234AA">
      <w:pPr>
        <w:spacing w:after="0" w:line="240" w:lineRule="auto"/>
      </w:pPr>
      <w:r>
        <w:separator/>
      </w:r>
    </w:p>
    <w:p w:rsidR="00A234AA" w:rsidRDefault="00A234AA"/>
  </w:footnote>
  <w:footnote w:type="continuationSeparator" w:id="0">
    <w:p w:rsidR="00A234AA" w:rsidRDefault="00A234AA">
      <w:pPr>
        <w:spacing w:after="0" w:line="240" w:lineRule="auto"/>
      </w:pPr>
      <w:r>
        <w:continuationSeparator/>
      </w:r>
    </w:p>
    <w:p w:rsidR="00A234AA" w:rsidRDefault="00A234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C8C" w:rsidRDefault="00D03C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C8C" w:rsidRDefault="00D03C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C8C" w:rsidRDefault="00D03C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20B406"/>
    <w:lvl w:ilvl="0">
      <w:start w:val="1"/>
      <w:numFmt w:val="bullet"/>
      <w:lvlText w:val=""/>
      <w:lvlJc w:val="left"/>
      <w:pPr>
        <w:tabs>
          <w:tab w:val="num" w:pos="187"/>
        </w:tabs>
        <w:ind w:left="187" w:hanging="72"/>
      </w:pPr>
      <w:rPr>
        <w:rFonts w:ascii="Symbol" w:hAnsi="Symbol" w:hint="default"/>
      </w:rPr>
    </w:lvl>
  </w:abstractNum>
  <w:abstractNum w:abstractNumId="1">
    <w:nsid w:val="40FB165E"/>
    <w:multiLevelType w:val="hybridMultilevel"/>
    <w:tmpl w:val="A7CA9A3E"/>
    <w:lvl w:ilvl="0" w:tplc="F4E46692">
      <w:start w:val="1"/>
      <w:numFmt w:val="bullet"/>
      <w:lvlText w:val="·"/>
      <w:lvlJc w:val="left"/>
      <w:pPr>
        <w:tabs>
          <w:tab w:val="num" w:pos="144"/>
        </w:tabs>
        <w:ind w:left="144" w:hanging="144"/>
      </w:pPr>
      <w:rPr>
        <w:rFonts w:ascii="Trebuchet MS" w:hAnsi="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3833B6B"/>
    <w:multiLevelType w:val="hybridMultilevel"/>
    <w:tmpl w:val="8C228A74"/>
    <w:lvl w:ilvl="0" w:tplc="04090001">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8C1C9A"/>
    <w:multiLevelType w:val="hybridMultilevel"/>
    <w:tmpl w:val="FF2007C0"/>
    <w:lvl w:ilvl="0" w:tplc="F4E46692">
      <w:start w:val="1"/>
      <w:numFmt w:val="bullet"/>
      <w:lvlText w:val="·"/>
      <w:lvlJc w:val="left"/>
      <w:pPr>
        <w:tabs>
          <w:tab w:val="num" w:pos="302"/>
        </w:tabs>
        <w:ind w:left="302" w:hanging="187"/>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8B6B8C"/>
    <w:multiLevelType w:val="hybridMultilevel"/>
    <w:tmpl w:val="EA0A2600"/>
    <w:lvl w:ilvl="0" w:tplc="2C2E5C0E">
      <w:start w:val="1"/>
      <w:numFmt w:val="bullet"/>
      <w:pStyle w:val="ListBullet"/>
      <w:suff w:val="space"/>
      <w:lvlText w:val=""/>
      <w:lvlJc w:val="left"/>
      <w:pPr>
        <w:ind w:left="115"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FA203B"/>
    <w:multiLevelType w:val="hybridMultilevel"/>
    <w:tmpl w:val="F0BC0E42"/>
    <w:lvl w:ilvl="0" w:tplc="88081BD8">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253CF2"/>
    <w:multiLevelType w:val="hybridMultilevel"/>
    <w:tmpl w:val="7E9EE934"/>
    <w:lvl w:ilvl="0" w:tplc="04090001">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num>
  <w:num w:numId="5">
    <w:abstractNumId w:val="5"/>
  </w:num>
  <w:num w:numId="6">
    <w:abstractNumId w:val="3"/>
  </w:num>
  <w:num w:numId="7">
    <w:abstractNumId w:val="6"/>
  </w:num>
  <w:num w:numId="8">
    <w:abstractNumId w:val="4"/>
  </w:num>
  <w:num w:numId="9">
    <w:abstractNumId w:val="4"/>
    <w:lvlOverride w:ilvl="0">
      <w:startOverride w:val="1"/>
    </w:lvlOverride>
  </w:num>
  <w:num w:numId="10">
    <w:abstractNumId w:val="4"/>
    <w:lvlOverride w:ilvl="0">
      <w:startOverride w:val="1"/>
    </w:lvlOverride>
  </w:num>
  <w:num w:numId="11">
    <w:abstractNumId w:val="4"/>
  </w:num>
  <w:num w:numId="12">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4AA"/>
    <w:rsid w:val="001E6CD3"/>
    <w:rsid w:val="00413443"/>
    <w:rsid w:val="00425306"/>
    <w:rsid w:val="005D5408"/>
    <w:rsid w:val="006654C3"/>
    <w:rsid w:val="00722CFB"/>
    <w:rsid w:val="00737617"/>
    <w:rsid w:val="00911902"/>
    <w:rsid w:val="009129E6"/>
    <w:rsid w:val="009F642F"/>
    <w:rsid w:val="00A234AA"/>
    <w:rsid w:val="00A846DF"/>
    <w:rsid w:val="00AA35D2"/>
    <w:rsid w:val="00B96851"/>
    <w:rsid w:val="00D03C8C"/>
    <w:rsid w:val="00DA7E0A"/>
    <w:rsid w:val="00DB38D0"/>
    <w:rsid w:val="00FA29B6"/>
    <w:rsid w:val="00FC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lang w:val="en-US" w:eastAsia="ja-JP" w:bidi="ar-SA"/>
      </w:rPr>
    </w:rPrDefault>
    <w:pPrDefault>
      <w:pPr>
        <w:spacing w:after="180" w:line="276" w:lineRule="auto"/>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List Bullet" w:uiPriority="1" w:qFormat="1"/>
    <w:lsdException w:name="Title" w:semiHidden="0" w:uiPriority="10" w:unhideWhenUsed="0" w:qFormat="1"/>
    <w:lsdException w:name="Default Paragraph Font" w:uiPriority="1"/>
    <w:lsdException w:name="Body Text" w:qFormat="1"/>
    <w:lsdException w:name="Subtitle" w:uiPriority="11" w:qFormat="1"/>
    <w:lsdException w:name="Strong" w:uiPriority="1" w:qFormat="1"/>
    <w:lsdException w:name="Emphasis" w:semiHidden="0" w:uiPriority="20" w:unhideWhenUsed="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420" w:line="240" w:lineRule="auto"/>
      <w:outlineLvl w:val="0"/>
    </w:pPr>
    <w:rPr>
      <w:rFonts w:asciiTheme="majorHAnsi" w:eastAsiaTheme="majorEastAsia" w:hAnsiTheme="majorHAnsi" w:cstheme="majorBidi"/>
      <w:b/>
      <w:bCs/>
      <w:color w:val="262626" w:themeColor="text1" w:themeTint="D9"/>
    </w:rPr>
  </w:style>
  <w:style w:type="paragraph" w:styleId="Heading2">
    <w:name w:val="heading 2"/>
    <w:basedOn w:val="Normal"/>
    <w:next w:val="Normal"/>
    <w:link w:val="Heading2Char"/>
    <w:uiPriority w:val="1"/>
    <w:semiHidden/>
    <w:unhideWhenUsed/>
    <w:qFormat/>
    <w:pPr>
      <w:keepNext/>
      <w:keepLines/>
      <w:spacing w:before="160" w:after="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4"/>
    <w:qFormat/>
    <w:rPr>
      <w:i/>
      <w:iCs/>
      <w:color w:val="7F7F7F" w:themeColor="text1" w:themeTint="80"/>
    </w:rPr>
  </w:style>
  <w:style w:type="paragraph" w:styleId="ListBullet">
    <w:name w:val="List Bullet"/>
    <w:basedOn w:val="Normal"/>
    <w:uiPriority w:val="1"/>
    <w:unhideWhenUsed/>
    <w:qFormat/>
    <w:pPr>
      <w:numPr>
        <w:numId w:val="8"/>
      </w:numPr>
      <w:spacing w:after="140"/>
    </w:pPr>
  </w:style>
  <w:style w:type="paragraph" w:customStyle="1" w:styleId="SidebarHeading">
    <w:name w:val="Sidebar Heading"/>
    <w:basedOn w:val="Normal"/>
    <w:next w:val="BodyText"/>
    <w:uiPriority w:val="2"/>
    <w:qFormat/>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3"/>
    <w:unhideWhenUsed/>
    <w:qFormat/>
    <w:pPr>
      <w:spacing w:after="360" w:line="300" w:lineRule="auto"/>
      <w:contextualSpacing/>
    </w:pPr>
  </w:style>
  <w:style w:type="character" w:customStyle="1" w:styleId="BodyTextChar">
    <w:name w:val="Body Text Char"/>
    <w:basedOn w:val="DefaultParagraphFont"/>
    <w:link w:val="BodyText"/>
    <w:uiPriority w:val="3"/>
  </w:style>
  <w:style w:type="table" w:customStyle="1" w:styleId="SyllabusTable">
    <w:name w:val="Syllabus Table"/>
    <w:basedOn w:val="TableNormal"/>
    <w:uiPriority w:val="99"/>
    <w:pPr>
      <w:spacing w:before="100" w:after="100" w:line="240" w:lineRule="auto"/>
      <w:ind w:right="302"/>
    </w:pPr>
    <w:rPr>
      <w:rFonts w:asciiTheme="majorHAnsi" w:eastAsiaTheme="majorEastAsia" w:hAnsiTheme="majorHAnsi" w:cstheme="majorBidi"/>
    </w:rPr>
    <w:tblPr>
      <w:tblBorders>
        <w:bottom w:val="single" w:sz="4" w:space="0" w:color="7F7F7F" w:themeColor="text1" w:themeTint="80"/>
        <w:insideH w:val="single" w:sz="4" w:space="0" w:color="A6A6A6" w:themeColor="background1" w:themeShade="A6"/>
      </w:tblBorders>
      <w:tblCellMar>
        <w:left w:w="0" w:type="dxa"/>
        <w:right w:w="0" w:type="dxa"/>
      </w:tblCellMar>
    </w:tblPr>
    <w:tblStylePr w:type="firstRow">
      <w:pPr>
        <w:wordWrap/>
        <w:spacing w:beforeLines="0" w:before="80" w:beforeAutospacing="0" w:afterLines="0" w:after="8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TableHeading">
    <w:name w:val="Table Heading"/>
    <w:basedOn w:val="Normal"/>
    <w:uiPriority w:val="1"/>
    <w:qFormat/>
    <w:pPr>
      <w:spacing w:before="80" w:after="80" w:line="240" w:lineRule="auto"/>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pPr>
      <w:spacing w:before="100" w:after="100" w:line="240" w:lineRule="auto"/>
    </w:pPr>
  </w:style>
  <w:style w:type="character" w:customStyle="1" w:styleId="Heading2Char">
    <w:name w:val="Heading 2 Char"/>
    <w:basedOn w:val="DefaultParagraphFont"/>
    <w:link w:val="Heading2"/>
    <w:uiPriority w:val="1"/>
    <w:semiHidden/>
    <w:rPr>
      <w:rFonts w:asciiTheme="majorHAnsi" w:eastAsiaTheme="majorEastAsia" w:hAnsiTheme="majorHAnsi" w:cstheme="maj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lang w:val="en-US" w:eastAsia="ja-JP" w:bidi="ar-SA"/>
      </w:rPr>
    </w:rPrDefault>
    <w:pPrDefault>
      <w:pPr>
        <w:spacing w:after="180" w:line="276" w:lineRule="auto"/>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List Bullet" w:uiPriority="1" w:qFormat="1"/>
    <w:lsdException w:name="Title" w:semiHidden="0" w:uiPriority="10" w:unhideWhenUsed="0" w:qFormat="1"/>
    <w:lsdException w:name="Default Paragraph Font" w:uiPriority="1"/>
    <w:lsdException w:name="Body Text" w:qFormat="1"/>
    <w:lsdException w:name="Subtitle" w:uiPriority="11" w:qFormat="1"/>
    <w:lsdException w:name="Strong" w:uiPriority="1" w:qFormat="1"/>
    <w:lsdException w:name="Emphasis" w:semiHidden="0" w:uiPriority="20" w:unhideWhenUsed="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420" w:line="240" w:lineRule="auto"/>
      <w:outlineLvl w:val="0"/>
    </w:pPr>
    <w:rPr>
      <w:rFonts w:asciiTheme="majorHAnsi" w:eastAsiaTheme="majorEastAsia" w:hAnsiTheme="majorHAnsi" w:cstheme="majorBidi"/>
      <w:b/>
      <w:bCs/>
      <w:color w:val="262626" w:themeColor="text1" w:themeTint="D9"/>
    </w:rPr>
  </w:style>
  <w:style w:type="paragraph" w:styleId="Heading2">
    <w:name w:val="heading 2"/>
    <w:basedOn w:val="Normal"/>
    <w:next w:val="Normal"/>
    <w:link w:val="Heading2Char"/>
    <w:uiPriority w:val="1"/>
    <w:semiHidden/>
    <w:unhideWhenUsed/>
    <w:qFormat/>
    <w:pPr>
      <w:keepNext/>
      <w:keepLines/>
      <w:spacing w:before="160" w:after="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4"/>
    <w:qFormat/>
    <w:rPr>
      <w:i/>
      <w:iCs/>
      <w:color w:val="7F7F7F" w:themeColor="text1" w:themeTint="80"/>
    </w:rPr>
  </w:style>
  <w:style w:type="paragraph" w:styleId="ListBullet">
    <w:name w:val="List Bullet"/>
    <w:basedOn w:val="Normal"/>
    <w:uiPriority w:val="1"/>
    <w:unhideWhenUsed/>
    <w:qFormat/>
    <w:pPr>
      <w:numPr>
        <w:numId w:val="8"/>
      </w:numPr>
      <w:spacing w:after="140"/>
    </w:pPr>
  </w:style>
  <w:style w:type="paragraph" w:customStyle="1" w:styleId="SidebarHeading">
    <w:name w:val="Sidebar Heading"/>
    <w:basedOn w:val="Normal"/>
    <w:next w:val="BodyText"/>
    <w:uiPriority w:val="2"/>
    <w:qFormat/>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3"/>
    <w:unhideWhenUsed/>
    <w:qFormat/>
    <w:pPr>
      <w:spacing w:after="360" w:line="300" w:lineRule="auto"/>
      <w:contextualSpacing/>
    </w:pPr>
  </w:style>
  <w:style w:type="character" w:customStyle="1" w:styleId="BodyTextChar">
    <w:name w:val="Body Text Char"/>
    <w:basedOn w:val="DefaultParagraphFont"/>
    <w:link w:val="BodyText"/>
    <w:uiPriority w:val="3"/>
  </w:style>
  <w:style w:type="table" w:customStyle="1" w:styleId="SyllabusTable">
    <w:name w:val="Syllabus Table"/>
    <w:basedOn w:val="TableNormal"/>
    <w:uiPriority w:val="99"/>
    <w:pPr>
      <w:spacing w:before="100" w:after="100" w:line="240" w:lineRule="auto"/>
      <w:ind w:right="302"/>
    </w:pPr>
    <w:rPr>
      <w:rFonts w:asciiTheme="majorHAnsi" w:eastAsiaTheme="majorEastAsia" w:hAnsiTheme="majorHAnsi" w:cstheme="majorBidi"/>
    </w:rPr>
    <w:tblPr>
      <w:tblBorders>
        <w:bottom w:val="single" w:sz="4" w:space="0" w:color="7F7F7F" w:themeColor="text1" w:themeTint="80"/>
        <w:insideH w:val="single" w:sz="4" w:space="0" w:color="A6A6A6" w:themeColor="background1" w:themeShade="A6"/>
      </w:tblBorders>
      <w:tblCellMar>
        <w:left w:w="0" w:type="dxa"/>
        <w:right w:w="0" w:type="dxa"/>
      </w:tblCellMar>
    </w:tblPr>
    <w:tblStylePr w:type="firstRow">
      <w:pPr>
        <w:wordWrap/>
        <w:spacing w:beforeLines="0" w:before="80" w:beforeAutospacing="0" w:afterLines="0" w:after="8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TableHeading">
    <w:name w:val="Table Heading"/>
    <w:basedOn w:val="Normal"/>
    <w:uiPriority w:val="1"/>
    <w:qFormat/>
    <w:pPr>
      <w:spacing w:before="80" w:after="80" w:line="240" w:lineRule="auto"/>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pPr>
      <w:spacing w:before="100" w:after="100" w:line="240" w:lineRule="auto"/>
    </w:pPr>
  </w:style>
  <w:style w:type="character" w:customStyle="1" w:styleId="Heading2Char">
    <w:name w:val="Heading 2 Char"/>
    <w:basedOn w:val="DefaultParagraphFont"/>
    <w:link w:val="Heading2"/>
    <w:uiPriority w:val="1"/>
    <w:semiHidden/>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AppData\Roaming\Microsoft\Templates\Course%20Syllabu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6D3E522-C00E-4925-944F-40B57EE40D76}">
  <ds:schemaRefs>
    <ds:schemaRef ds:uri="http://schemas.microsoft.com/sharepoint/v3/contenttype/forms"/>
  </ds:schemaRefs>
</ds:datastoreItem>
</file>

<file path=customXml/itemProps2.xml><?xml version="1.0" encoding="utf-8"?>
<ds:datastoreItem xmlns:ds="http://schemas.openxmlformats.org/officeDocument/2006/customXml" ds:itemID="{A2E935C3-EEB6-444F-9F97-8639560AC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Syllabus</Template>
  <TotalTime>0</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Franklin County Schools</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Jernigan</dc:creator>
  <cp:lastModifiedBy>K. Jernigan</cp:lastModifiedBy>
  <cp:revision>2</cp:revision>
  <cp:lastPrinted>2019-08-20T17:51:00Z</cp:lastPrinted>
  <dcterms:created xsi:type="dcterms:W3CDTF">2020-08-06T20:07:00Z</dcterms:created>
  <dcterms:modified xsi:type="dcterms:W3CDTF">2020-08-06T20:07:00Z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TC029187829991</vt:lpwstr>
  </property>
</Properties>
</file>