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F897" w14:textId="77777777" w:rsidR="00EA24DA" w:rsidRPr="000875B3" w:rsidRDefault="00EA24DA" w:rsidP="00C119AF">
      <w:pPr>
        <w:rPr>
          <w:rFonts w:ascii="Optima" w:hAnsi="Optima" w:cs="Apple Chancery"/>
          <w:b/>
          <w:color w:val="800000"/>
        </w:rPr>
      </w:pPr>
      <w:r>
        <w:rPr>
          <w:rFonts w:ascii="Optima" w:hAnsi="Optima" w:cs="Apple Chancery"/>
          <w:b/>
          <w:color w:val="800000"/>
        </w:rPr>
        <w:t xml:space="preserve">     </w:t>
      </w:r>
      <w:r w:rsidRPr="000875B3">
        <w:rPr>
          <w:rFonts w:ascii="Optima" w:hAnsi="Optima" w:cs="Apple Chancery"/>
          <w:b/>
          <w:color w:val="800000"/>
        </w:rPr>
        <w:t>Willie Grayeyes</w:t>
      </w:r>
      <w:r>
        <w:rPr>
          <w:rFonts w:ascii="Optima" w:hAnsi="Optima" w:cs="Apple Chancery"/>
          <w:b/>
          <w:color w:val="800000"/>
        </w:rPr>
        <w:t xml:space="preserve">               </w:t>
      </w:r>
      <w:r w:rsidRPr="000875B3">
        <w:rPr>
          <w:rFonts w:ascii="Optima" w:hAnsi="Optima" w:cs="Apple Chancery"/>
          <w:b/>
          <w:color w:val="800000"/>
        </w:rPr>
        <w:t>Clarita Stevens</w:t>
      </w:r>
      <w:r>
        <w:rPr>
          <w:rFonts w:ascii="Optima" w:hAnsi="Optima" w:cs="Apple Chancery"/>
          <w:b/>
          <w:color w:val="800000"/>
        </w:rPr>
        <w:t xml:space="preserve">               A</w:t>
      </w:r>
      <w:r w:rsidRPr="000875B3">
        <w:rPr>
          <w:rFonts w:ascii="Optima" w:hAnsi="Optima" w:cs="Apple Chancery"/>
          <w:b/>
          <w:color w:val="800000"/>
        </w:rPr>
        <w:t>nnie Johnson</w:t>
      </w:r>
      <w:r>
        <w:rPr>
          <w:rFonts w:ascii="Optima" w:hAnsi="Optima" w:cs="Apple Chancery"/>
          <w:b/>
          <w:color w:val="800000"/>
        </w:rPr>
        <w:t xml:space="preserve">             </w:t>
      </w:r>
      <w:r w:rsidRPr="000875B3">
        <w:rPr>
          <w:rFonts w:ascii="Optima" w:hAnsi="Optima" w:cs="Apple Chancery"/>
          <w:b/>
          <w:color w:val="800000"/>
        </w:rPr>
        <w:t>Louise Smallcanyon</w:t>
      </w:r>
      <w:r>
        <w:rPr>
          <w:rFonts w:ascii="Optima" w:hAnsi="Optima" w:cs="Apple Chancery"/>
          <w:b/>
          <w:color w:val="800000"/>
        </w:rPr>
        <w:t xml:space="preserve">    </w:t>
      </w:r>
      <w:r w:rsidR="000F4C70">
        <w:rPr>
          <w:rFonts w:ascii="Optima" w:hAnsi="Optima" w:cs="Apple Chancery"/>
          <w:b/>
          <w:color w:val="800000"/>
        </w:rPr>
        <w:t xml:space="preserve">  </w:t>
      </w:r>
      <w:r w:rsidR="00E841CF">
        <w:rPr>
          <w:rFonts w:ascii="Optima" w:hAnsi="Optima" w:cs="Apple Chancery"/>
          <w:b/>
          <w:color w:val="800000"/>
        </w:rPr>
        <w:t>Lillian Benallie-Rock</w:t>
      </w:r>
    </w:p>
    <w:p w14:paraId="510F5CAC" w14:textId="77777777" w:rsidR="00AC7D6D" w:rsidRDefault="00EA24DA" w:rsidP="00EA24DA">
      <w:pPr>
        <w:rPr>
          <w:rFonts w:ascii="Optima" w:hAnsi="Optima" w:cs="Apple Chancery"/>
          <w:color w:val="800000"/>
        </w:rPr>
      </w:pPr>
      <w:r>
        <w:rPr>
          <w:rFonts w:ascii="Optima" w:hAnsi="Optima" w:cs="Apple Chancery"/>
          <w:color w:val="800000"/>
        </w:rPr>
        <w:t xml:space="preserve">     Board President</w:t>
      </w:r>
      <w:r>
        <w:rPr>
          <w:rFonts w:ascii="Optima" w:hAnsi="Optima" w:cs="Apple Chancery"/>
          <w:color w:val="800000"/>
        </w:rPr>
        <w:tab/>
        <w:t xml:space="preserve">  Board Vice President</w:t>
      </w:r>
      <w:r>
        <w:rPr>
          <w:rFonts w:ascii="Optima" w:hAnsi="Optima" w:cs="Apple Chancery"/>
          <w:color w:val="800000"/>
        </w:rPr>
        <w:tab/>
        <w:t xml:space="preserve">          Secretary</w:t>
      </w:r>
      <w:r>
        <w:rPr>
          <w:rFonts w:ascii="Optima" w:hAnsi="Optima" w:cs="Apple Chancery"/>
          <w:color w:val="800000"/>
        </w:rPr>
        <w:tab/>
      </w:r>
      <w:r>
        <w:rPr>
          <w:rFonts w:ascii="Optima" w:hAnsi="Optima" w:cs="Apple Chancery"/>
          <w:color w:val="800000"/>
        </w:rPr>
        <w:tab/>
        <w:t xml:space="preserve">            Member</w:t>
      </w:r>
      <w:r>
        <w:rPr>
          <w:rFonts w:ascii="Optima" w:hAnsi="Optima" w:cs="Apple Chancery"/>
          <w:color w:val="800000"/>
        </w:rPr>
        <w:tab/>
        <w:t xml:space="preserve">     </w:t>
      </w:r>
      <w:r w:rsidR="000F4C70">
        <w:rPr>
          <w:rFonts w:ascii="Optima" w:hAnsi="Optima" w:cs="Apple Chancery"/>
          <w:color w:val="800000"/>
        </w:rPr>
        <w:t xml:space="preserve">            </w:t>
      </w:r>
      <w:r>
        <w:rPr>
          <w:rFonts w:ascii="Optima" w:hAnsi="Optima" w:cs="Apple Chancery"/>
          <w:color w:val="800000"/>
        </w:rPr>
        <w:t>Acting Principal</w:t>
      </w:r>
    </w:p>
    <w:p w14:paraId="55630594" w14:textId="77777777" w:rsidR="00BE483B" w:rsidRDefault="00BE483B" w:rsidP="00EA24DA">
      <w:pPr>
        <w:rPr>
          <w:rFonts w:ascii="Optima" w:hAnsi="Optima" w:cs="Apple Chancery"/>
          <w:color w:val="800000"/>
        </w:rPr>
      </w:pPr>
    </w:p>
    <w:p w14:paraId="52D9E976" w14:textId="1BDD90C1" w:rsidR="00195DAB" w:rsidRPr="00195DAB" w:rsidRDefault="00195DAB" w:rsidP="00195DAB">
      <w:pPr>
        <w:jc w:val="center"/>
        <w:rPr>
          <w:rFonts w:ascii="Arial Narrow" w:hAnsi="Arial Narrow"/>
          <w:b/>
          <w:sz w:val="22"/>
        </w:rPr>
      </w:pPr>
      <w:r w:rsidRPr="00195DAB">
        <w:rPr>
          <w:rFonts w:ascii="Arial Narrow" w:hAnsi="Arial Narrow"/>
          <w:b/>
          <w:sz w:val="22"/>
        </w:rPr>
        <w:t xml:space="preserve">Special Board </w:t>
      </w:r>
      <w:r w:rsidR="008461F7">
        <w:rPr>
          <w:rFonts w:ascii="Arial Narrow" w:hAnsi="Arial Narrow"/>
          <w:b/>
          <w:sz w:val="22"/>
        </w:rPr>
        <w:t>Minutes</w:t>
      </w:r>
    </w:p>
    <w:p w14:paraId="0CDE46E3" w14:textId="77777777" w:rsidR="00031D34" w:rsidRPr="00195DAB" w:rsidRDefault="00031D34" w:rsidP="006C3A3A">
      <w:pPr>
        <w:jc w:val="center"/>
        <w:rPr>
          <w:rFonts w:ascii="Arial Narrow" w:hAnsi="Arial Narrow"/>
          <w:b/>
          <w:sz w:val="22"/>
        </w:rPr>
      </w:pPr>
      <w:r w:rsidRPr="00195DAB">
        <w:rPr>
          <w:rFonts w:ascii="Arial Narrow" w:hAnsi="Arial Narrow"/>
          <w:b/>
          <w:sz w:val="22"/>
        </w:rPr>
        <w:t>Governing Board of Education</w:t>
      </w:r>
    </w:p>
    <w:p w14:paraId="46521EF9" w14:textId="77777777" w:rsidR="006C3A3A" w:rsidRPr="00195DAB" w:rsidRDefault="009A135C" w:rsidP="006C3A3A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June 6, </w:t>
      </w:r>
      <w:r w:rsidR="00FB0DD2">
        <w:rPr>
          <w:rFonts w:ascii="Arial Narrow" w:hAnsi="Arial Narrow"/>
          <w:b/>
          <w:sz w:val="22"/>
        </w:rPr>
        <w:t>2022,</w:t>
      </w:r>
      <w:r>
        <w:rPr>
          <w:rFonts w:ascii="Arial Narrow" w:hAnsi="Arial Narrow"/>
          <w:b/>
          <w:sz w:val="22"/>
        </w:rPr>
        <w:t xml:space="preserve"> at 1:00 PM</w:t>
      </w:r>
    </w:p>
    <w:p w14:paraId="2691CC44" w14:textId="77777777" w:rsidR="008F2C49" w:rsidRPr="00195DAB" w:rsidRDefault="008F2C49" w:rsidP="00031D34">
      <w:pPr>
        <w:ind w:right="432"/>
        <w:rPr>
          <w:rFonts w:ascii="Arial Narrow" w:hAnsi="Arial Narrow"/>
          <w:b/>
          <w:sz w:val="22"/>
        </w:rPr>
      </w:pPr>
    </w:p>
    <w:p w14:paraId="42561E73" w14:textId="3D9D22E9" w:rsidR="00031D34" w:rsidRPr="00195DAB" w:rsidRDefault="00E57EF6" w:rsidP="0010320F">
      <w:pPr>
        <w:spacing w:line="360" w:lineRule="auto"/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1.  </w:t>
      </w:r>
      <w:r w:rsidR="0010320F">
        <w:rPr>
          <w:rFonts w:ascii="Arial Narrow" w:hAnsi="Arial Narrow"/>
          <w:b/>
          <w:sz w:val="22"/>
        </w:rPr>
        <w:t xml:space="preserve"> </w:t>
      </w:r>
      <w:r w:rsidR="00031D34" w:rsidRPr="00195DAB">
        <w:rPr>
          <w:rFonts w:ascii="Arial Narrow" w:hAnsi="Arial Narrow"/>
          <w:b/>
          <w:sz w:val="22"/>
        </w:rPr>
        <w:t>MEETING CALLED TO ORDER</w:t>
      </w:r>
      <w:r w:rsidR="00031D34" w:rsidRPr="00195DAB">
        <w:rPr>
          <w:rFonts w:ascii="Arial Narrow" w:hAnsi="Arial Narrow"/>
          <w:sz w:val="22"/>
        </w:rPr>
        <w:tab/>
      </w:r>
      <w:r w:rsidR="008461F7">
        <w:rPr>
          <w:rFonts w:ascii="Arial Narrow" w:hAnsi="Arial Narrow"/>
          <w:sz w:val="22"/>
        </w:rPr>
        <w:t>The meeting was called to order at 1:20 PM by Mr. Willie Grayeyes</w:t>
      </w:r>
      <w:r w:rsidR="00B1696D">
        <w:rPr>
          <w:rFonts w:ascii="Arial Narrow" w:hAnsi="Arial Narrow"/>
          <w:sz w:val="22"/>
        </w:rPr>
        <w:t>.</w:t>
      </w:r>
    </w:p>
    <w:p w14:paraId="78EDC2D1" w14:textId="4EBAB462" w:rsidR="00031D34" w:rsidRPr="00195DAB" w:rsidRDefault="00E57EF6" w:rsidP="0010320F">
      <w:pPr>
        <w:spacing w:line="360" w:lineRule="auto"/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 </w:t>
      </w:r>
      <w:r w:rsidR="0010320F">
        <w:rPr>
          <w:rFonts w:ascii="Arial Narrow" w:hAnsi="Arial Narrow"/>
          <w:b/>
          <w:sz w:val="22"/>
        </w:rPr>
        <w:t xml:space="preserve"> </w:t>
      </w:r>
      <w:r w:rsidR="00031D34" w:rsidRPr="00195DAB">
        <w:rPr>
          <w:rFonts w:ascii="Arial Narrow" w:hAnsi="Arial Narrow"/>
          <w:b/>
          <w:sz w:val="22"/>
        </w:rPr>
        <w:t>INVOCATION</w:t>
      </w:r>
      <w:r w:rsidR="00031D34" w:rsidRPr="00195DAB">
        <w:rPr>
          <w:rFonts w:ascii="Arial Narrow" w:hAnsi="Arial Narrow"/>
          <w:b/>
          <w:sz w:val="22"/>
        </w:rPr>
        <w:tab/>
      </w:r>
      <w:r w:rsidR="00031D34" w:rsidRPr="00195DAB">
        <w:rPr>
          <w:rFonts w:ascii="Arial Narrow" w:hAnsi="Arial Narrow"/>
          <w:sz w:val="22"/>
        </w:rPr>
        <w:tab/>
      </w:r>
      <w:r w:rsidR="00031D34"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10320F">
        <w:rPr>
          <w:rFonts w:ascii="Arial Narrow" w:hAnsi="Arial Narrow"/>
          <w:sz w:val="22"/>
        </w:rPr>
        <w:t>Invocation</w:t>
      </w:r>
      <w:r>
        <w:rPr>
          <w:rFonts w:ascii="Arial Narrow" w:hAnsi="Arial Narrow"/>
          <w:sz w:val="22"/>
        </w:rPr>
        <w:t xml:space="preserve"> was provided by</w:t>
      </w:r>
      <w:r w:rsidR="00B1696D">
        <w:rPr>
          <w:rFonts w:ascii="Arial Narrow" w:hAnsi="Arial Narrow"/>
          <w:sz w:val="22"/>
        </w:rPr>
        <w:t xml:space="preserve"> </w:t>
      </w:r>
      <w:r w:rsidR="00275A3A">
        <w:rPr>
          <w:rFonts w:ascii="Arial Narrow" w:hAnsi="Arial Narrow"/>
          <w:sz w:val="22"/>
        </w:rPr>
        <w:t>Ms. Clarita Stevens.</w:t>
      </w:r>
    </w:p>
    <w:p w14:paraId="6C0AC78D" w14:textId="12B67D4E" w:rsidR="006C3A3A" w:rsidRDefault="00E57EF6" w:rsidP="00031D34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   </w:t>
      </w:r>
      <w:r w:rsidR="00031D34" w:rsidRPr="00195DAB">
        <w:rPr>
          <w:rFonts w:ascii="Arial Narrow" w:hAnsi="Arial Narrow"/>
          <w:b/>
          <w:sz w:val="22"/>
        </w:rPr>
        <w:t>ROLL CALL</w:t>
      </w:r>
      <w:r w:rsidR="00031D34" w:rsidRPr="00195DAB">
        <w:rPr>
          <w:rFonts w:ascii="Arial Narrow" w:hAnsi="Arial Narrow"/>
          <w:b/>
          <w:sz w:val="22"/>
        </w:rPr>
        <w:tab/>
      </w:r>
      <w:r w:rsidR="00031D34" w:rsidRPr="00195DAB">
        <w:rPr>
          <w:rFonts w:ascii="Arial Narrow" w:hAnsi="Arial Narrow"/>
          <w:sz w:val="22"/>
        </w:rPr>
        <w:tab/>
      </w:r>
      <w:r w:rsidR="00031D34"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1696D">
        <w:rPr>
          <w:rFonts w:ascii="Arial Narrow" w:hAnsi="Arial Narrow"/>
          <w:sz w:val="22"/>
        </w:rPr>
        <w:t>Mr. Willie Grayeyes, President – Present</w:t>
      </w:r>
    </w:p>
    <w:p w14:paraId="37562504" w14:textId="525BD733" w:rsidR="00B1696D" w:rsidRDefault="00B1696D" w:rsidP="00031D34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Mrs. Clarita Stevens, Vice President – Present</w:t>
      </w:r>
    </w:p>
    <w:p w14:paraId="4AD5B45B" w14:textId="6FDF039D" w:rsidR="00B1696D" w:rsidRDefault="00B1696D" w:rsidP="00031D34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Mrs. Annie Johnson, </w:t>
      </w:r>
      <w:r w:rsidR="00F96BC2">
        <w:rPr>
          <w:rFonts w:ascii="Arial Narrow" w:hAnsi="Arial Narrow"/>
          <w:sz w:val="22"/>
        </w:rPr>
        <w:t>Secretary – Present</w:t>
      </w:r>
    </w:p>
    <w:p w14:paraId="7EB5557D" w14:textId="76D664AA" w:rsidR="00F96BC2" w:rsidRDefault="00F96BC2" w:rsidP="00031D34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Mrs. Louise Smallcanyon, Member </w:t>
      </w:r>
      <w:r w:rsidR="0010320F">
        <w:rPr>
          <w:rFonts w:ascii="Arial Narrow" w:hAnsi="Arial Narrow"/>
          <w:sz w:val="22"/>
        </w:rPr>
        <w:t>–</w:t>
      </w:r>
      <w:r>
        <w:rPr>
          <w:rFonts w:ascii="Arial Narrow" w:hAnsi="Arial Narrow"/>
          <w:sz w:val="22"/>
        </w:rPr>
        <w:t xml:space="preserve"> Present</w:t>
      </w:r>
    </w:p>
    <w:p w14:paraId="5250326E" w14:textId="77777777" w:rsidR="0010320F" w:rsidRDefault="0010320F" w:rsidP="00031D34">
      <w:pPr>
        <w:ind w:right="432"/>
        <w:rPr>
          <w:rFonts w:ascii="Arial Narrow" w:hAnsi="Arial Narrow"/>
          <w:sz w:val="22"/>
        </w:rPr>
      </w:pPr>
    </w:p>
    <w:p w14:paraId="7496653B" w14:textId="0B7B3E60" w:rsidR="00031D34" w:rsidRDefault="00E57EF6" w:rsidP="00031D34">
      <w:pPr>
        <w:ind w:left="2880" w:right="432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4.   </w:t>
      </w:r>
      <w:r w:rsidR="00031D34" w:rsidRPr="00195DAB">
        <w:rPr>
          <w:rFonts w:ascii="Arial Narrow" w:hAnsi="Arial Narrow"/>
          <w:b/>
          <w:sz w:val="22"/>
        </w:rPr>
        <w:t>ADOPTION OF AGENDA</w:t>
      </w:r>
      <w:r w:rsidR="00031D34"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2149443" w14:textId="5AF110C9" w:rsidR="00F96BC2" w:rsidRDefault="00F96BC2" w:rsidP="00031D34">
      <w:pPr>
        <w:ind w:left="2880" w:right="432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Motion made by Ms. Clarita Stevens to adopt the agenda, second by Mrs. Annie Johnson.</w:t>
      </w:r>
    </w:p>
    <w:p w14:paraId="6D1DCD5A" w14:textId="0B7AB54D" w:rsidR="00F96BC2" w:rsidRPr="00195DAB" w:rsidRDefault="00F96BC2" w:rsidP="00F96BC2">
      <w:pPr>
        <w:ind w:left="-1008" w:right="432" w:firstLine="127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Motion carried by a vote of 3 in favor, 0 opposed, and 1 abstained.  Chair not voting.</w:t>
      </w:r>
    </w:p>
    <w:p w14:paraId="48B66FC2" w14:textId="77777777" w:rsidR="00E57EF6" w:rsidRDefault="00E57EF6" w:rsidP="00031D34">
      <w:pPr>
        <w:ind w:right="432"/>
        <w:rPr>
          <w:rFonts w:ascii="Arial Narrow" w:hAnsi="Arial Narrow"/>
          <w:b/>
          <w:sz w:val="22"/>
        </w:rPr>
      </w:pPr>
    </w:p>
    <w:p w14:paraId="19EA51E7" w14:textId="7D8A12AD" w:rsidR="008F2C49" w:rsidRDefault="00885D16" w:rsidP="00031D34">
      <w:pPr>
        <w:ind w:right="43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5</w:t>
      </w:r>
      <w:r w:rsidR="00C32050">
        <w:rPr>
          <w:rFonts w:ascii="Arial Narrow" w:hAnsi="Arial Narrow"/>
          <w:b/>
          <w:sz w:val="22"/>
        </w:rPr>
        <w:t xml:space="preserve">.  </w:t>
      </w:r>
      <w:r w:rsidR="00031D34" w:rsidRPr="00195DAB">
        <w:rPr>
          <w:rFonts w:ascii="Arial Narrow" w:hAnsi="Arial Narrow"/>
          <w:b/>
          <w:sz w:val="22"/>
        </w:rPr>
        <w:t>RECOGNITION OF GUEST</w:t>
      </w:r>
    </w:p>
    <w:p w14:paraId="34FB7088" w14:textId="1F045C8A" w:rsidR="00F96BC2" w:rsidRPr="00F96BC2" w:rsidRDefault="00F96BC2" w:rsidP="00031D34">
      <w:pPr>
        <w:ind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sz w:val="22"/>
        </w:rPr>
        <w:t xml:space="preserve">      </w:t>
      </w:r>
      <w:r>
        <w:rPr>
          <w:rFonts w:ascii="Arial Narrow" w:hAnsi="Arial Narrow"/>
          <w:bCs/>
          <w:sz w:val="22"/>
        </w:rPr>
        <w:t>Mrs. Lillian Rock, Acting Principal; Ms. Lorena Tomasyo, Administrative Assistant.</w:t>
      </w:r>
    </w:p>
    <w:p w14:paraId="4D54B806" w14:textId="77777777" w:rsidR="00031D34" w:rsidRPr="00195DAB" w:rsidRDefault="00031D34" w:rsidP="00031D34">
      <w:pPr>
        <w:ind w:right="432"/>
        <w:rPr>
          <w:rFonts w:ascii="Arial Narrow" w:hAnsi="Arial Narrow"/>
          <w:sz w:val="22"/>
        </w:rPr>
      </w:pPr>
    </w:p>
    <w:p w14:paraId="4624A55B" w14:textId="0FEB97BA" w:rsidR="00031D34" w:rsidRPr="00195DAB" w:rsidRDefault="00885D16" w:rsidP="00031D34">
      <w:pPr>
        <w:ind w:right="43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6</w:t>
      </w:r>
      <w:r w:rsidR="00C32050">
        <w:rPr>
          <w:rFonts w:ascii="Arial Narrow" w:hAnsi="Arial Narrow"/>
          <w:b/>
          <w:sz w:val="22"/>
        </w:rPr>
        <w:t xml:space="preserve">.  </w:t>
      </w:r>
      <w:r w:rsidR="00031D34" w:rsidRPr="00195DAB">
        <w:rPr>
          <w:rFonts w:ascii="Arial Narrow" w:hAnsi="Arial Narrow"/>
          <w:b/>
          <w:sz w:val="22"/>
        </w:rPr>
        <w:t>NEW BUSINESS</w:t>
      </w:r>
    </w:p>
    <w:p w14:paraId="15774BCA" w14:textId="65551054" w:rsidR="00A517BE" w:rsidRPr="00F96BC2" w:rsidRDefault="000A1F4A" w:rsidP="00F96BC2">
      <w:pPr>
        <w:pStyle w:val="ListParagraph"/>
        <w:numPr>
          <w:ilvl w:val="0"/>
          <w:numId w:val="46"/>
        </w:numPr>
        <w:ind w:right="432"/>
        <w:rPr>
          <w:rFonts w:ascii="Arial Narrow" w:hAnsi="Arial Narrow"/>
          <w:b/>
          <w:bCs/>
          <w:sz w:val="22"/>
        </w:rPr>
      </w:pPr>
      <w:r w:rsidRPr="00F96BC2">
        <w:rPr>
          <w:rFonts w:ascii="Arial Narrow" w:hAnsi="Arial Narrow"/>
          <w:b/>
          <w:bCs/>
          <w:sz w:val="22"/>
        </w:rPr>
        <w:t>Consideration and possible approval for Staff Contract amount</w:t>
      </w:r>
      <w:r w:rsidR="005744CA" w:rsidRPr="00F96BC2">
        <w:rPr>
          <w:rFonts w:ascii="Arial Narrow" w:hAnsi="Arial Narrow"/>
          <w:b/>
          <w:bCs/>
          <w:sz w:val="22"/>
        </w:rPr>
        <w:t xml:space="preserve">s </w:t>
      </w:r>
      <w:r w:rsidRPr="00F96BC2">
        <w:rPr>
          <w:rFonts w:ascii="Arial Narrow" w:hAnsi="Arial Narrow"/>
          <w:b/>
          <w:bCs/>
          <w:sz w:val="22"/>
        </w:rPr>
        <w:t>for SY 2022-2023</w:t>
      </w:r>
      <w:r w:rsidR="00A517BE" w:rsidRPr="00F96BC2">
        <w:rPr>
          <w:rFonts w:ascii="Arial Narrow" w:hAnsi="Arial Narrow"/>
          <w:b/>
          <w:bCs/>
          <w:sz w:val="22"/>
        </w:rPr>
        <w:t>,</w:t>
      </w:r>
      <w:r w:rsidR="00CC33A3" w:rsidRPr="00F96BC2">
        <w:rPr>
          <w:rFonts w:ascii="Arial Narrow" w:hAnsi="Arial Narrow"/>
          <w:b/>
          <w:bCs/>
          <w:sz w:val="22"/>
        </w:rPr>
        <w:t xml:space="preserve"> along with 5 % </w:t>
      </w:r>
      <w:r w:rsidR="00A13626" w:rsidRPr="00F96BC2">
        <w:rPr>
          <w:rFonts w:ascii="Arial Narrow" w:hAnsi="Arial Narrow"/>
          <w:b/>
          <w:bCs/>
          <w:sz w:val="22"/>
        </w:rPr>
        <w:t xml:space="preserve">increase </w:t>
      </w:r>
      <w:r w:rsidR="00CC33A3" w:rsidRPr="00F96BC2">
        <w:rPr>
          <w:rFonts w:ascii="Arial Narrow" w:hAnsi="Arial Narrow"/>
          <w:b/>
          <w:bCs/>
          <w:sz w:val="22"/>
        </w:rPr>
        <w:t xml:space="preserve">to </w:t>
      </w:r>
      <w:r w:rsidR="00A13626" w:rsidRPr="00F96BC2">
        <w:rPr>
          <w:rFonts w:ascii="Arial Narrow" w:hAnsi="Arial Narrow"/>
          <w:b/>
          <w:bCs/>
          <w:sz w:val="22"/>
        </w:rPr>
        <w:t xml:space="preserve">staff </w:t>
      </w:r>
      <w:r w:rsidR="00A517BE" w:rsidRPr="00F96BC2">
        <w:rPr>
          <w:rFonts w:ascii="Arial Narrow" w:hAnsi="Arial Narrow"/>
          <w:b/>
          <w:bCs/>
          <w:sz w:val="22"/>
        </w:rPr>
        <w:t xml:space="preserve">who </w:t>
      </w:r>
      <w:r w:rsidR="00CC33A3" w:rsidRPr="00F96BC2">
        <w:rPr>
          <w:rFonts w:ascii="Arial Narrow" w:hAnsi="Arial Narrow"/>
          <w:b/>
          <w:bCs/>
          <w:sz w:val="22"/>
        </w:rPr>
        <w:t>were hired after July 1, 2021.</w:t>
      </w:r>
      <w:r w:rsidR="00A517BE" w:rsidRPr="00F96BC2">
        <w:rPr>
          <w:rFonts w:ascii="Arial Narrow" w:hAnsi="Arial Narrow"/>
          <w:b/>
          <w:bCs/>
          <w:sz w:val="22"/>
        </w:rPr>
        <w:t xml:space="preserve"> </w:t>
      </w:r>
      <w:r w:rsidR="00A517BE" w:rsidRPr="00F96BC2">
        <w:rPr>
          <w:rFonts w:ascii="Arial Narrow" w:hAnsi="Arial Narrow"/>
          <w:b/>
          <w:bCs/>
          <w:sz w:val="22"/>
        </w:rPr>
        <w:tab/>
      </w:r>
      <w:r w:rsidR="00A517BE" w:rsidRPr="00F96BC2">
        <w:rPr>
          <w:rFonts w:ascii="Arial Narrow" w:hAnsi="Arial Narrow"/>
          <w:b/>
          <w:bCs/>
          <w:sz w:val="22"/>
        </w:rPr>
        <w:tab/>
      </w:r>
      <w:r w:rsidR="00A517BE" w:rsidRPr="00F96BC2">
        <w:rPr>
          <w:rFonts w:ascii="Arial Narrow" w:hAnsi="Arial Narrow"/>
          <w:b/>
          <w:bCs/>
          <w:sz w:val="22"/>
        </w:rPr>
        <w:tab/>
      </w:r>
    </w:p>
    <w:p w14:paraId="0D90242E" w14:textId="77777777" w:rsidR="00F96BC2" w:rsidRDefault="00F96BC2" w:rsidP="00F96BC2">
      <w:pPr>
        <w:ind w:left="630" w:right="432"/>
        <w:rPr>
          <w:rFonts w:ascii="Arial Narrow" w:hAnsi="Arial Narrow"/>
          <w:sz w:val="22"/>
        </w:rPr>
      </w:pPr>
    </w:p>
    <w:p w14:paraId="68321B7A" w14:textId="5D2FCB1E" w:rsidR="00F96BC2" w:rsidRDefault="00F96BC2" w:rsidP="00F96BC2">
      <w:pPr>
        <w:ind w:left="63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Motion made by Ms. Clarita Stevens to approve the </w:t>
      </w:r>
      <w:r w:rsidRPr="00F96BC2">
        <w:rPr>
          <w:rFonts w:ascii="Arial Narrow" w:hAnsi="Arial Narrow"/>
          <w:sz w:val="22"/>
        </w:rPr>
        <w:t>Consideration and possible approval for Staff Contract amounts for SY 2022-2023, along with 5 % increase to staff who were hired after July 1, 2021</w:t>
      </w:r>
      <w:r>
        <w:rPr>
          <w:rFonts w:ascii="Arial Narrow" w:hAnsi="Arial Narrow"/>
          <w:sz w:val="22"/>
        </w:rPr>
        <w:t>, second by Mrs. Annie Johnson.</w:t>
      </w:r>
    </w:p>
    <w:p w14:paraId="47E19AF9" w14:textId="3D3C8756" w:rsidR="00F96BC2" w:rsidRDefault="00F96BC2" w:rsidP="00F96BC2">
      <w:pPr>
        <w:ind w:left="630" w:right="432"/>
        <w:rPr>
          <w:rFonts w:ascii="Arial Narrow" w:hAnsi="Arial Narrow"/>
          <w:sz w:val="22"/>
        </w:rPr>
      </w:pPr>
    </w:p>
    <w:p w14:paraId="54DFB014" w14:textId="1737CC6E" w:rsidR="00F96BC2" w:rsidRPr="00F96BC2" w:rsidRDefault="00F96BC2" w:rsidP="00F96BC2">
      <w:pPr>
        <w:ind w:left="63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Motion carried by a vote of 3 in favor, 0 opposed, and 1 abstained.  Chair not voting.</w:t>
      </w:r>
    </w:p>
    <w:p w14:paraId="2B9C2B3F" w14:textId="1CA34832" w:rsidR="00CC33A3" w:rsidRDefault="00CC33A3" w:rsidP="00CC33A3">
      <w:pPr>
        <w:ind w:left="630" w:right="432" w:hanging="360"/>
        <w:rPr>
          <w:rFonts w:ascii="Arial Narrow" w:hAnsi="Arial Narrow"/>
          <w:sz w:val="22"/>
        </w:rPr>
      </w:pPr>
    </w:p>
    <w:p w14:paraId="34542D76" w14:textId="4873747D" w:rsidR="00031D34" w:rsidRPr="00195DAB" w:rsidRDefault="00885D16" w:rsidP="00031D34">
      <w:pPr>
        <w:ind w:right="43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7</w:t>
      </w:r>
      <w:r w:rsidR="00C32050">
        <w:rPr>
          <w:rFonts w:ascii="Arial Narrow" w:hAnsi="Arial Narrow"/>
          <w:b/>
          <w:sz w:val="22"/>
        </w:rPr>
        <w:t xml:space="preserve">.  </w:t>
      </w:r>
      <w:r w:rsidR="00031D34" w:rsidRPr="00195DAB">
        <w:rPr>
          <w:rFonts w:ascii="Arial Narrow" w:hAnsi="Arial Narrow"/>
          <w:b/>
          <w:sz w:val="22"/>
        </w:rPr>
        <w:t>NEXT BOARD MEETING</w:t>
      </w:r>
      <w:r w:rsidR="006C3A3A" w:rsidRPr="00195DAB">
        <w:rPr>
          <w:rFonts w:ascii="Arial Narrow" w:hAnsi="Arial Narrow"/>
          <w:b/>
          <w:sz w:val="22"/>
        </w:rPr>
        <w:t xml:space="preserve">      </w:t>
      </w:r>
      <w:r w:rsidR="00F44328">
        <w:rPr>
          <w:rFonts w:ascii="Arial Narrow" w:hAnsi="Arial Narrow"/>
          <w:b/>
          <w:sz w:val="22"/>
        </w:rPr>
        <w:tab/>
      </w:r>
      <w:r w:rsidR="00F44328">
        <w:rPr>
          <w:rFonts w:ascii="Arial Narrow" w:hAnsi="Arial Narrow"/>
          <w:b/>
          <w:sz w:val="22"/>
        </w:rPr>
        <w:tab/>
      </w:r>
      <w:r w:rsidR="00E93B66" w:rsidRPr="00E93B66">
        <w:rPr>
          <w:rFonts w:ascii="Arial Narrow" w:hAnsi="Arial Narrow"/>
          <w:bCs/>
          <w:sz w:val="22"/>
        </w:rPr>
        <w:t>Regular Board Meeting:</w:t>
      </w:r>
      <w:r w:rsidR="00E93B66">
        <w:rPr>
          <w:rFonts w:ascii="Arial Narrow" w:hAnsi="Arial Narrow"/>
          <w:b/>
          <w:sz w:val="22"/>
        </w:rPr>
        <w:t xml:space="preserve"> </w:t>
      </w:r>
      <w:r w:rsidR="009A135C">
        <w:rPr>
          <w:rFonts w:ascii="Arial Narrow" w:hAnsi="Arial Narrow"/>
          <w:sz w:val="22"/>
        </w:rPr>
        <w:t xml:space="preserve">June </w:t>
      </w:r>
      <w:r w:rsidR="00FB0DD2">
        <w:rPr>
          <w:rFonts w:ascii="Arial Narrow" w:hAnsi="Arial Narrow"/>
          <w:sz w:val="22"/>
        </w:rPr>
        <w:t>14</w:t>
      </w:r>
      <w:r w:rsidR="000A1F4A">
        <w:rPr>
          <w:rFonts w:ascii="Arial Narrow" w:hAnsi="Arial Narrow"/>
          <w:sz w:val="22"/>
        </w:rPr>
        <w:t xml:space="preserve">, </w:t>
      </w:r>
      <w:r w:rsidR="00FB0DD2">
        <w:rPr>
          <w:rFonts w:ascii="Arial Narrow" w:hAnsi="Arial Narrow"/>
          <w:sz w:val="22"/>
        </w:rPr>
        <w:t>2022,</w:t>
      </w:r>
      <w:r w:rsidR="000A1F4A">
        <w:rPr>
          <w:rFonts w:ascii="Arial Narrow" w:hAnsi="Arial Narrow"/>
          <w:sz w:val="22"/>
        </w:rPr>
        <w:t xml:space="preserve"> at 10</w:t>
      </w:r>
      <w:r w:rsidR="00F96BC2">
        <w:rPr>
          <w:rFonts w:ascii="Arial Narrow" w:hAnsi="Arial Narrow"/>
          <w:sz w:val="22"/>
        </w:rPr>
        <w:t>:00</w:t>
      </w:r>
      <w:r w:rsidR="000A1F4A">
        <w:rPr>
          <w:rFonts w:ascii="Arial Narrow" w:hAnsi="Arial Narrow"/>
          <w:sz w:val="22"/>
        </w:rPr>
        <w:t xml:space="preserve"> AM</w:t>
      </w:r>
    </w:p>
    <w:p w14:paraId="1C60E2FC" w14:textId="674CB9DA" w:rsidR="00932F7E" w:rsidRPr="00195DAB" w:rsidRDefault="00E93B66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Annual Corporate Meeting: June 8, 9, 10, 12, 13, 2022.  9:00 AM – 4:00 PM</w:t>
      </w:r>
    </w:p>
    <w:p w14:paraId="4BF08C3A" w14:textId="1048B1FC" w:rsidR="00031D34" w:rsidRDefault="00885D16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8</w:t>
      </w:r>
      <w:r w:rsidR="00C32050">
        <w:rPr>
          <w:rFonts w:ascii="Arial Narrow" w:hAnsi="Arial Narrow"/>
          <w:b/>
          <w:sz w:val="22"/>
        </w:rPr>
        <w:t xml:space="preserve">.  </w:t>
      </w:r>
      <w:r w:rsidR="00031D34" w:rsidRPr="00195DAB">
        <w:rPr>
          <w:rFonts w:ascii="Arial Narrow" w:hAnsi="Arial Narrow"/>
          <w:b/>
          <w:sz w:val="22"/>
        </w:rPr>
        <w:t>ADJOURNMENT</w:t>
      </w:r>
      <w:r w:rsidR="00F44328" w:rsidRPr="00F44328">
        <w:rPr>
          <w:rFonts w:ascii="Arial Narrow" w:hAnsi="Arial Narrow"/>
          <w:sz w:val="22"/>
        </w:rPr>
        <w:t xml:space="preserve"> </w:t>
      </w:r>
      <w:r w:rsidR="00F44328">
        <w:rPr>
          <w:rFonts w:ascii="Arial Narrow" w:hAnsi="Arial Narrow"/>
          <w:sz w:val="22"/>
        </w:rPr>
        <w:tab/>
      </w:r>
      <w:r w:rsidR="00F44328">
        <w:rPr>
          <w:rFonts w:ascii="Arial Narrow" w:hAnsi="Arial Narrow"/>
          <w:sz w:val="22"/>
        </w:rPr>
        <w:tab/>
      </w:r>
      <w:r w:rsidR="00F44328">
        <w:rPr>
          <w:rFonts w:ascii="Arial Narrow" w:hAnsi="Arial Narrow"/>
          <w:sz w:val="22"/>
        </w:rPr>
        <w:tab/>
      </w:r>
    </w:p>
    <w:p w14:paraId="51550EC2" w14:textId="5E69D142" w:rsidR="008461F7" w:rsidRDefault="00E93B66" w:rsidP="00E93B66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Motion made by Mrs. Louise Smallcanyon to adjourn the board meeting at 3:00 PM, second by Ms. Clarita Stevens.</w:t>
      </w:r>
    </w:p>
    <w:p w14:paraId="1C8DC5CB" w14:textId="247F7E6D" w:rsidR="00E93B66" w:rsidRDefault="00E93B66" w:rsidP="00E93B66">
      <w:pPr>
        <w:pBdr>
          <w:bottom w:val="single" w:sz="12" w:space="1" w:color="auto"/>
        </w:pBd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Motion carried by a vote of 3 in favor, 0 opposed, and 1 abstained.  Chair not voting.</w:t>
      </w:r>
    </w:p>
    <w:p w14:paraId="4A21EE65" w14:textId="77777777" w:rsidR="004D1401" w:rsidRDefault="004D1401" w:rsidP="00E93B66">
      <w:pPr>
        <w:pBdr>
          <w:bottom w:val="single" w:sz="12" w:space="1" w:color="auto"/>
        </w:pBdr>
        <w:ind w:right="432" w:firstLine="270"/>
        <w:rPr>
          <w:rFonts w:ascii="Arial Narrow" w:hAnsi="Arial Narrow"/>
          <w:sz w:val="22"/>
        </w:rPr>
      </w:pPr>
    </w:p>
    <w:p w14:paraId="4E230773" w14:textId="35A3323A" w:rsidR="008461F7" w:rsidRDefault="004D1401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Submitted by Ms. Lorena Tomasyo, Administrative Assistant</w:t>
      </w:r>
    </w:p>
    <w:p w14:paraId="50CA98E3" w14:textId="075810B0" w:rsidR="004D1401" w:rsidRDefault="004D1401" w:rsidP="00932F7E">
      <w:pPr>
        <w:ind w:right="432"/>
        <w:rPr>
          <w:rFonts w:ascii="Arial Narrow" w:hAnsi="Arial Narrow"/>
          <w:sz w:val="22"/>
        </w:rPr>
      </w:pPr>
    </w:p>
    <w:p w14:paraId="5884E9B5" w14:textId="2F79743D" w:rsidR="004D1401" w:rsidRDefault="004D1401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Concurred by:</w:t>
      </w:r>
    </w:p>
    <w:p w14:paraId="616D079F" w14:textId="2ECA5932" w:rsidR="0010320F" w:rsidRDefault="0010320F" w:rsidP="00932F7E">
      <w:pPr>
        <w:ind w:right="432"/>
        <w:rPr>
          <w:rFonts w:ascii="Arial Narrow" w:hAnsi="Arial Narrow"/>
          <w:sz w:val="22"/>
        </w:rPr>
      </w:pPr>
    </w:p>
    <w:p w14:paraId="23CCA55D" w14:textId="58B67424" w:rsidR="0010320F" w:rsidRDefault="0010320F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</w:t>
      </w:r>
    </w:p>
    <w:p w14:paraId="6A925C79" w14:textId="0FD69467" w:rsidR="0010320F" w:rsidRDefault="0010320F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Mrs. Annie Johnson, Board Secretary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Date</w:t>
      </w:r>
    </w:p>
    <w:p w14:paraId="3607E83E" w14:textId="68656E89" w:rsidR="0010320F" w:rsidRDefault="0010320F" w:rsidP="00932F7E">
      <w:pPr>
        <w:ind w:right="432"/>
        <w:rPr>
          <w:rFonts w:ascii="Arial Narrow" w:hAnsi="Arial Narrow"/>
          <w:sz w:val="22"/>
        </w:rPr>
      </w:pPr>
    </w:p>
    <w:p w14:paraId="4F3B7B06" w14:textId="53B2EBE5" w:rsidR="008461F7" w:rsidRDefault="0010320F" w:rsidP="00932F7E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Motion: </w:t>
      </w:r>
      <w:r w:rsidR="00B91E09">
        <w:rPr>
          <w:rFonts w:ascii="Arial Narrow" w:hAnsi="Arial Narrow"/>
          <w:sz w:val="22"/>
        </w:rPr>
        <w:t xml:space="preserve">Ms. Clarita Stevens </w:t>
      </w:r>
      <w:r w:rsidR="00B91E09">
        <w:rPr>
          <w:rFonts w:ascii="Arial Narrow" w:hAnsi="Arial Narrow"/>
          <w:sz w:val="22"/>
        </w:rPr>
        <w:tab/>
      </w:r>
      <w:r w:rsidR="00B91E0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Second: </w:t>
      </w:r>
      <w:r w:rsidR="00B91E09">
        <w:rPr>
          <w:rFonts w:ascii="Arial Narrow" w:hAnsi="Arial Narrow"/>
          <w:sz w:val="22"/>
        </w:rPr>
        <w:t>Mrs. Louise Smallcanyon</w:t>
      </w:r>
    </w:p>
    <w:p w14:paraId="1210938D" w14:textId="114D9B1C" w:rsidR="00B91E09" w:rsidRPr="00195DAB" w:rsidRDefault="00B91E09" w:rsidP="00932F7E">
      <w:pPr>
        <w:ind w:right="432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Vote:  3 / 0 / </w:t>
      </w:r>
      <w:proofErr w:type="gramStart"/>
      <w:r>
        <w:rPr>
          <w:rFonts w:ascii="Arial Narrow" w:hAnsi="Arial Narrow"/>
          <w:sz w:val="22"/>
        </w:rPr>
        <w:t>1  Chair</w:t>
      </w:r>
      <w:proofErr w:type="gramEnd"/>
      <w:r>
        <w:rPr>
          <w:rFonts w:ascii="Arial Narrow" w:hAnsi="Arial Narrow"/>
          <w:sz w:val="22"/>
        </w:rPr>
        <w:t xml:space="preserve"> not voting</w:t>
      </w:r>
    </w:p>
    <w:sectPr w:rsidR="00B91E09" w:rsidRPr="00195DAB" w:rsidSect="0010320F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288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E58C" w14:textId="77777777" w:rsidR="00932F7E" w:rsidRDefault="00932F7E">
      <w:r>
        <w:separator/>
      </w:r>
    </w:p>
  </w:endnote>
  <w:endnote w:type="continuationSeparator" w:id="0">
    <w:p w14:paraId="06877191" w14:textId="77777777" w:rsidR="00932F7E" w:rsidRDefault="009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695" w14:textId="77777777" w:rsidR="00932F7E" w:rsidRDefault="00932F7E" w:rsidP="00054F01">
    <w:pPr>
      <w:ind w:left="720" w:right="720"/>
      <w:rPr>
        <w:rFonts w:cstheme="minorHAnsi"/>
      </w:rPr>
    </w:pPr>
    <w:r>
      <w:rPr>
        <w:rFonts w:cstheme="minorHAnsi"/>
      </w:rPr>
      <w:t xml:space="preserve">Resolution# June042021-B </w:t>
    </w:r>
  </w:p>
  <w:p w14:paraId="01F2E6A6" w14:textId="77777777" w:rsidR="00932F7E" w:rsidRPr="00B83690" w:rsidRDefault="00932F7E" w:rsidP="00054F01">
    <w:pPr>
      <w:ind w:left="720"/>
    </w:pPr>
    <w:r>
      <w:rPr>
        <w:rFonts w:cstheme="minorHAnsi"/>
      </w:rPr>
      <w:t>June 4, 2021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  </w:t>
    </w:r>
    <w:r>
      <w:t>2</w:t>
    </w:r>
  </w:p>
  <w:p w14:paraId="5E870CCD" w14:textId="77777777" w:rsidR="00932F7E" w:rsidRDefault="00932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1D8" w14:textId="77777777" w:rsidR="00932F7E" w:rsidRPr="005463F0" w:rsidRDefault="00932F7E" w:rsidP="00DC1990">
    <w:pPr>
      <w:pStyle w:val="Footer"/>
      <w:rPr>
        <w:rFonts w:ascii="Optima" w:hAnsi="Optima"/>
        <w:color w:val="720000" w:themeColor="accent1" w:themeShade="BF"/>
        <w:sz w:val="22"/>
        <w:szCs w:val="22"/>
        <w14:glow w14:rad="63500">
          <w14:schemeClr w14:val="accent2">
            <w14:alpha w14:val="60000"/>
            <w14:satMod w14:val="175000"/>
          </w14:schemeClr>
        </w14:glow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5463F0">
      <w:rPr>
        <w:rFonts w:ascii="Optima" w:hAnsi="Optima"/>
        <w:color w:val="720000" w:themeColor="accent1" w:themeShade="BF"/>
        <w:sz w:val="22"/>
        <w:szCs w:val="22"/>
        <w14:glow w14:rad="63500">
          <w14:schemeClr w14:val="accent2">
            <w14:alpha w14:val="60000"/>
            <w14:satMod w14:val="175000"/>
          </w14:schemeClr>
        </w14:glow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With critical thinking skills and tools, we will seek a richer quality of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6D20" w14:textId="77777777" w:rsidR="00932F7E" w:rsidRDefault="00932F7E">
      <w:r>
        <w:separator/>
      </w:r>
    </w:p>
  </w:footnote>
  <w:footnote w:type="continuationSeparator" w:id="0">
    <w:p w14:paraId="400AB3BE" w14:textId="77777777" w:rsidR="00932F7E" w:rsidRDefault="0093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0086" w14:textId="77777777" w:rsidR="00932F7E" w:rsidRPr="00420849" w:rsidRDefault="009A135C" w:rsidP="00420849">
    <w:pPr>
      <w:jc w:val="right"/>
      <w:rPr>
        <w:rFonts w:ascii="Optima" w:hAnsi="Optima" w:cs="Apple Chancery"/>
        <w:color w:val="800000"/>
      </w:rPr>
    </w:pPr>
    <w:r>
      <w:rPr>
        <w:rFonts w:ascii="Optima" w:hAnsi="Optima" w:cs="Apple Chancery"/>
        <w:noProof/>
        <w:color w:val="80000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36CBCE" wp14:editId="6E35664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602990" cy="93091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2990" cy="930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0CA46" w14:textId="77777777" w:rsidR="009A135C" w:rsidRPr="000A1F4A" w:rsidRDefault="009A135C" w:rsidP="009A135C">
                          <w:pPr>
                            <w:jc w:val="center"/>
                            <w:rPr>
                              <w:rFonts w:ascii="Optima" w:hAnsi="Optima"/>
                              <w:b/>
                              <w:bCs/>
                              <w:color w:val="800000"/>
                              <w:sz w:val="43"/>
                              <w:szCs w:val="43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0A1F4A">
                            <w:rPr>
                              <w:rFonts w:ascii="Optima" w:hAnsi="Optima"/>
                              <w:b/>
                              <w:bCs/>
                              <w:color w:val="800000"/>
                              <w:sz w:val="43"/>
                              <w:szCs w:val="43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Naatsis' Aan Community School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49083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6CBC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-9pt;width:283.7pt;height:73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" filled="f" stroked="f">
              <v:stroke joinstyle="round"/>
              <v:path arrowok="t"/>
              <v:textbox inset="0,0,0,0">
                <w:txbxContent>
                  <w:p w14:paraId="5740CA46" w14:textId="77777777" w:rsidR="009A135C" w:rsidRPr="000A1F4A" w:rsidRDefault="009A135C" w:rsidP="009A135C">
                    <w:pPr>
                      <w:jc w:val="center"/>
                      <w:rPr>
                        <w:rFonts w:ascii="Optima" w:hAnsi="Optima"/>
                        <w:b/>
                        <w:bCs/>
                        <w:color w:val="800000"/>
                        <w:sz w:val="43"/>
                        <w:szCs w:val="43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0A1F4A">
                      <w:rPr>
                        <w:rFonts w:ascii="Optima" w:hAnsi="Optima"/>
                        <w:b/>
                        <w:bCs/>
                        <w:color w:val="800000"/>
                        <w:sz w:val="43"/>
                        <w:szCs w:val="43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Naatsis' Aan Community School</w:t>
                    </w:r>
                  </w:p>
                </w:txbxContent>
              </v:textbox>
            </v:shape>
          </w:pict>
        </mc:Fallback>
      </mc:AlternateContent>
    </w:r>
    <w:r w:rsidR="00932F7E" w:rsidRPr="00420849">
      <w:rPr>
        <w:rFonts w:ascii="Optima" w:hAnsi="Optima" w:cs="Apple Chancery"/>
        <w:noProof/>
        <w:color w:val="800000"/>
      </w:rPr>
      <w:drawing>
        <wp:anchor distT="0" distB="0" distL="114300" distR="114300" simplePos="0" relativeHeight="251656704" behindDoc="0" locked="0" layoutInCell="1" allowOverlap="1" wp14:anchorId="11A21787" wp14:editId="126D463A">
          <wp:simplePos x="0" y="0"/>
          <wp:positionH relativeFrom="column">
            <wp:posOffset>3657600</wp:posOffset>
          </wp:positionH>
          <wp:positionV relativeFrom="paragraph">
            <wp:posOffset>-114300</wp:posOffset>
          </wp:positionV>
          <wp:extent cx="1028700" cy="979170"/>
          <wp:effectExtent l="0" t="0" r="12700" b="11430"/>
          <wp:wrapNone/>
          <wp:docPr id="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6826"/>
                            </a14:imgEffect>
                            <a14:imgEffect>
                              <a14:saturation sat="1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F7E">
      <w:rPr>
        <w:rFonts w:ascii="Optima" w:hAnsi="Optima" w:cs="Apple Chancery"/>
        <w:color w:val="800000"/>
      </w:rPr>
      <w:t>Naatsis’</w:t>
    </w:r>
    <w:r w:rsidR="00932F7E" w:rsidRPr="00420849">
      <w:rPr>
        <w:rFonts w:ascii="Optima" w:hAnsi="Optima" w:cs="Apple Chancery"/>
        <w:color w:val="800000"/>
      </w:rPr>
      <w:t>Aan Community School, Inc.</w:t>
    </w:r>
  </w:p>
  <w:p w14:paraId="6107E407" w14:textId="77777777" w:rsidR="00932F7E" w:rsidRPr="00420849" w:rsidRDefault="00932F7E" w:rsidP="00420849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color w:val="800000"/>
      </w:rPr>
      <w:t>P.O. Box 10010</w:t>
    </w:r>
  </w:p>
  <w:p w14:paraId="06C3C819" w14:textId="77777777" w:rsidR="00932F7E" w:rsidRDefault="00932F7E" w:rsidP="004A380A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color w:val="800000"/>
      </w:rPr>
      <w:t>Tonalea, Arizona 86044</w:t>
    </w:r>
  </w:p>
  <w:p w14:paraId="1FE01B9C" w14:textId="77777777" w:rsidR="00932F7E" w:rsidRPr="00420849" w:rsidRDefault="00932F7E" w:rsidP="004A380A">
    <w:pPr>
      <w:jc w:val="right"/>
      <w:rPr>
        <w:rFonts w:ascii="Optima" w:hAnsi="Optima" w:cs="Apple Chancery"/>
        <w:color w:val="800000"/>
      </w:rPr>
    </w:pP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 w:rsidRPr="00420849">
      <w:rPr>
        <w:rFonts w:ascii="Optima" w:hAnsi="Optima" w:cs="Apple Chancery"/>
        <w:color w:val="800000"/>
      </w:rPr>
      <w:t>Telephone:  (928) 672-2335</w:t>
    </w:r>
  </w:p>
  <w:p w14:paraId="738FEFCF" w14:textId="77777777" w:rsidR="00932F7E" w:rsidRDefault="00932F7E" w:rsidP="00420849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color w:val="800000"/>
      </w:rPr>
      <w:t>Fax: (928) 672-2609</w:t>
    </w:r>
  </w:p>
  <w:p w14:paraId="73EFC49E" w14:textId="77777777" w:rsidR="00932F7E" w:rsidRPr="00420849" w:rsidRDefault="00932F7E" w:rsidP="00C36041">
    <w:pPr>
      <w:ind w:left="2880" w:firstLine="720"/>
      <w:rPr>
        <w:rFonts w:ascii="Optima" w:hAnsi="Optima" w:cs="Apple Chancery"/>
        <w:color w:val="800000"/>
      </w:rPr>
    </w:pP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</w:p>
  <w:p w14:paraId="5056DB4E" w14:textId="77777777" w:rsidR="00932F7E" w:rsidRPr="00192078" w:rsidRDefault="00932F7E" w:rsidP="00192078">
    <w:pPr>
      <w:rPr>
        <w:rFonts w:ascii="Apple Chancery" w:hAnsi="Apple Chancery" w:cs="Apple Chancery"/>
        <w:color w:val="800000"/>
      </w:rPr>
    </w:pPr>
    <w:r w:rsidRPr="004208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BCAAF" wp14:editId="7C0B441B">
              <wp:simplePos x="0" y="0"/>
              <wp:positionH relativeFrom="column">
                <wp:posOffset>-169333</wp:posOffset>
              </wp:positionH>
              <wp:positionV relativeFrom="paragraph">
                <wp:posOffset>42968</wp:posOffset>
              </wp:positionV>
              <wp:extent cx="6858000" cy="0"/>
              <wp:effectExtent l="0" t="127000" r="101600" b="152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 type="triangle" w="med" len="med"/>
                      </a:ln>
                      <a:effectLst>
                        <a:glow rad="635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C736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3.4pt" to="526.6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" strokecolor="maroon">
              <v:stroke endarrow="blo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C9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F8C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06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D4C0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601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4D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45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AC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0F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E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2465"/>
    <w:multiLevelType w:val="hybridMultilevel"/>
    <w:tmpl w:val="A7D6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D31EC"/>
    <w:multiLevelType w:val="hybridMultilevel"/>
    <w:tmpl w:val="353459A2"/>
    <w:lvl w:ilvl="0" w:tplc="EF34449C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 w:tplc="220EB558">
      <w:start w:val="1"/>
      <w:numFmt w:val="upp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055F2D77"/>
    <w:multiLevelType w:val="hybridMultilevel"/>
    <w:tmpl w:val="7318D458"/>
    <w:lvl w:ilvl="0" w:tplc="D62CD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F07E3A"/>
    <w:multiLevelType w:val="hybridMultilevel"/>
    <w:tmpl w:val="D8968B82"/>
    <w:lvl w:ilvl="0" w:tplc="86EED87A">
      <w:start w:val="1"/>
      <w:numFmt w:val="none"/>
      <w:lvlText w:val="I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A734C"/>
    <w:multiLevelType w:val="multilevel"/>
    <w:tmpl w:val="8578F1E0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0F416A9"/>
    <w:multiLevelType w:val="hybridMultilevel"/>
    <w:tmpl w:val="965E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71720"/>
    <w:multiLevelType w:val="multilevel"/>
    <w:tmpl w:val="8578F1E0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77C2A6B"/>
    <w:multiLevelType w:val="hybridMultilevel"/>
    <w:tmpl w:val="9E92F852"/>
    <w:lvl w:ilvl="0" w:tplc="067281C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19C00C04"/>
    <w:multiLevelType w:val="hybridMultilevel"/>
    <w:tmpl w:val="8578F1E0"/>
    <w:lvl w:ilvl="0" w:tplc="87962DA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A821B98"/>
    <w:multiLevelType w:val="multilevel"/>
    <w:tmpl w:val="004CE4D2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BEB309B"/>
    <w:multiLevelType w:val="multilevel"/>
    <w:tmpl w:val="DD0A8D7A"/>
    <w:lvl w:ilvl="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200F38"/>
    <w:multiLevelType w:val="hybridMultilevel"/>
    <w:tmpl w:val="FA3ECCD4"/>
    <w:lvl w:ilvl="0" w:tplc="795C41FA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98D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E482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ABF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BAD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829E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A812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8996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84B1A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F505E3"/>
    <w:multiLevelType w:val="multilevel"/>
    <w:tmpl w:val="7C26528C"/>
    <w:lvl w:ilvl="0">
      <w:start w:val="1"/>
      <w:numFmt w:val="none"/>
      <w:lvlText w:val="I."/>
      <w:lvlJc w:val="lef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D5E58"/>
    <w:multiLevelType w:val="hybridMultilevel"/>
    <w:tmpl w:val="8C66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2509F"/>
    <w:multiLevelType w:val="multilevel"/>
    <w:tmpl w:val="8578F1E0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2ABD5A1B"/>
    <w:multiLevelType w:val="multilevel"/>
    <w:tmpl w:val="8578F1E0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D0139E1"/>
    <w:multiLevelType w:val="hybridMultilevel"/>
    <w:tmpl w:val="57D61A16"/>
    <w:lvl w:ilvl="0" w:tplc="EE6A174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A9256E"/>
    <w:multiLevelType w:val="hybridMultilevel"/>
    <w:tmpl w:val="3CD2C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E3A8A"/>
    <w:multiLevelType w:val="multilevel"/>
    <w:tmpl w:val="F9804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ACB4519"/>
    <w:multiLevelType w:val="hybridMultilevel"/>
    <w:tmpl w:val="DD0A8D7A"/>
    <w:lvl w:ilvl="0" w:tplc="0F7C88B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60A4A">
      <w:start w:val="1"/>
      <w:numFmt w:val="lowerLetter"/>
      <w:lvlText w:val="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8645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668F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A88B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0F13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BBB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A6E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8CD7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BE0DB3"/>
    <w:multiLevelType w:val="hybridMultilevel"/>
    <w:tmpl w:val="7460EB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4B76D5E"/>
    <w:multiLevelType w:val="hybridMultilevel"/>
    <w:tmpl w:val="D1787D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4C3A99"/>
    <w:multiLevelType w:val="multilevel"/>
    <w:tmpl w:val="D8968B82"/>
    <w:lvl w:ilvl="0">
      <w:start w:val="1"/>
      <w:numFmt w:val="none"/>
      <w:lvlText w:val="I."/>
      <w:lvlJc w:val="lef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6C5E"/>
    <w:multiLevelType w:val="multilevel"/>
    <w:tmpl w:val="965E1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3437B"/>
    <w:multiLevelType w:val="multilevel"/>
    <w:tmpl w:val="11AEA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026102"/>
    <w:multiLevelType w:val="multilevel"/>
    <w:tmpl w:val="8578F1E0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AC631B1"/>
    <w:multiLevelType w:val="multilevel"/>
    <w:tmpl w:val="7C26528C"/>
    <w:lvl w:ilvl="0">
      <w:start w:val="1"/>
      <w:numFmt w:val="none"/>
      <w:lvlText w:val="I."/>
      <w:lvlJc w:val="lef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E1372"/>
    <w:multiLevelType w:val="multilevel"/>
    <w:tmpl w:val="004CE4D2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12F0CEC"/>
    <w:multiLevelType w:val="hybridMultilevel"/>
    <w:tmpl w:val="6B56505C"/>
    <w:lvl w:ilvl="0" w:tplc="70920F6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A504039"/>
    <w:multiLevelType w:val="hybridMultilevel"/>
    <w:tmpl w:val="BFE44284"/>
    <w:lvl w:ilvl="0" w:tplc="13CE48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87171B"/>
    <w:multiLevelType w:val="hybridMultilevel"/>
    <w:tmpl w:val="F184D5DC"/>
    <w:lvl w:ilvl="0" w:tplc="8598AA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F821E3"/>
    <w:multiLevelType w:val="multilevel"/>
    <w:tmpl w:val="004CE4D2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DD26FDE"/>
    <w:multiLevelType w:val="hybridMultilevel"/>
    <w:tmpl w:val="D0A61B5C"/>
    <w:lvl w:ilvl="0" w:tplc="E3A6E7E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DE70316"/>
    <w:multiLevelType w:val="multilevel"/>
    <w:tmpl w:val="8578F1E0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1F50216"/>
    <w:multiLevelType w:val="multilevel"/>
    <w:tmpl w:val="4B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915039"/>
    <w:multiLevelType w:val="multilevel"/>
    <w:tmpl w:val="965E1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93784">
    <w:abstractNumId w:val="9"/>
  </w:num>
  <w:num w:numId="2" w16cid:durableId="1646660931">
    <w:abstractNumId w:val="7"/>
  </w:num>
  <w:num w:numId="3" w16cid:durableId="1450005828">
    <w:abstractNumId w:val="6"/>
  </w:num>
  <w:num w:numId="4" w16cid:durableId="2060787688">
    <w:abstractNumId w:val="5"/>
  </w:num>
  <w:num w:numId="5" w16cid:durableId="1454129219">
    <w:abstractNumId w:val="4"/>
  </w:num>
  <w:num w:numId="6" w16cid:durableId="1693144684">
    <w:abstractNumId w:val="8"/>
  </w:num>
  <w:num w:numId="7" w16cid:durableId="1922567756">
    <w:abstractNumId w:val="3"/>
  </w:num>
  <w:num w:numId="8" w16cid:durableId="1546483178">
    <w:abstractNumId w:val="2"/>
  </w:num>
  <w:num w:numId="9" w16cid:durableId="1287153858">
    <w:abstractNumId w:val="1"/>
  </w:num>
  <w:num w:numId="10" w16cid:durableId="493684253">
    <w:abstractNumId w:val="0"/>
  </w:num>
  <w:num w:numId="11" w16cid:durableId="1152986615">
    <w:abstractNumId w:val="11"/>
  </w:num>
  <w:num w:numId="12" w16cid:durableId="919219107">
    <w:abstractNumId w:val="39"/>
  </w:num>
  <w:num w:numId="13" w16cid:durableId="1448157193">
    <w:abstractNumId w:val="30"/>
  </w:num>
  <w:num w:numId="14" w16cid:durableId="531571543">
    <w:abstractNumId w:val="17"/>
  </w:num>
  <w:num w:numId="15" w16cid:durableId="575283188">
    <w:abstractNumId w:val="18"/>
  </w:num>
  <w:num w:numId="16" w16cid:durableId="1897011301">
    <w:abstractNumId w:val="37"/>
  </w:num>
  <w:num w:numId="17" w16cid:durableId="906106365">
    <w:abstractNumId w:val="19"/>
  </w:num>
  <w:num w:numId="18" w16cid:durableId="991561587">
    <w:abstractNumId w:val="25"/>
  </w:num>
  <w:num w:numId="19" w16cid:durableId="1918784751">
    <w:abstractNumId w:val="24"/>
  </w:num>
  <w:num w:numId="20" w16cid:durableId="1877035757">
    <w:abstractNumId w:val="43"/>
  </w:num>
  <w:num w:numId="21" w16cid:durableId="666641060">
    <w:abstractNumId w:val="35"/>
  </w:num>
  <w:num w:numId="22" w16cid:durableId="1193036750">
    <w:abstractNumId w:val="16"/>
  </w:num>
  <w:num w:numId="23" w16cid:durableId="1855804329">
    <w:abstractNumId w:val="14"/>
  </w:num>
  <w:num w:numId="24" w16cid:durableId="2078085294">
    <w:abstractNumId w:val="13"/>
  </w:num>
  <w:num w:numId="25" w16cid:durableId="1689602266">
    <w:abstractNumId w:val="36"/>
  </w:num>
  <w:num w:numId="26" w16cid:durableId="1546404269">
    <w:abstractNumId w:val="22"/>
  </w:num>
  <w:num w:numId="27" w16cid:durableId="2097553339">
    <w:abstractNumId w:val="32"/>
  </w:num>
  <w:num w:numId="28" w16cid:durableId="120075321">
    <w:abstractNumId w:val="26"/>
  </w:num>
  <w:num w:numId="29" w16cid:durableId="1282106495">
    <w:abstractNumId w:val="41"/>
  </w:num>
  <w:num w:numId="30" w16cid:durableId="1317999725">
    <w:abstractNumId w:val="31"/>
  </w:num>
  <w:num w:numId="31" w16cid:durableId="479855535">
    <w:abstractNumId w:val="23"/>
  </w:num>
  <w:num w:numId="32" w16cid:durableId="1923951608">
    <w:abstractNumId w:val="40"/>
  </w:num>
  <w:num w:numId="33" w16cid:durableId="1976983721">
    <w:abstractNumId w:val="27"/>
  </w:num>
  <w:num w:numId="34" w16cid:durableId="602151625">
    <w:abstractNumId w:val="12"/>
  </w:num>
  <w:num w:numId="35" w16cid:durableId="405297746">
    <w:abstractNumId w:val="29"/>
  </w:num>
  <w:num w:numId="36" w16cid:durableId="915090941">
    <w:abstractNumId w:val="21"/>
  </w:num>
  <w:num w:numId="37" w16cid:durableId="763113182">
    <w:abstractNumId w:val="20"/>
  </w:num>
  <w:num w:numId="38" w16cid:durableId="149562134">
    <w:abstractNumId w:val="44"/>
  </w:num>
  <w:num w:numId="39" w16cid:durableId="1853032772">
    <w:abstractNumId w:val="10"/>
  </w:num>
  <w:num w:numId="40" w16cid:durableId="1096286500">
    <w:abstractNumId w:val="34"/>
  </w:num>
  <w:num w:numId="41" w16cid:durableId="806748909">
    <w:abstractNumId w:val="28"/>
  </w:num>
  <w:num w:numId="42" w16cid:durableId="1236088794">
    <w:abstractNumId w:val="38"/>
  </w:num>
  <w:num w:numId="43" w16cid:durableId="31227830">
    <w:abstractNumId w:val="15"/>
  </w:num>
  <w:num w:numId="44" w16cid:durableId="1344555509">
    <w:abstractNumId w:val="45"/>
  </w:num>
  <w:num w:numId="45" w16cid:durableId="1693923174">
    <w:abstractNumId w:val="33"/>
  </w:num>
  <w:num w:numId="46" w16cid:durableId="468132321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1"/>
  </w:docVars>
  <w:rsids>
    <w:rsidRoot w:val="002054E6"/>
    <w:rsid w:val="0000451B"/>
    <w:rsid w:val="00025EFD"/>
    <w:rsid w:val="0002635C"/>
    <w:rsid w:val="00031D34"/>
    <w:rsid w:val="000412FE"/>
    <w:rsid w:val="00042441"/>
    <w:rsid w:val="00054F01"/>
    <w:rsid w:val="00056B78"/>
    <w:rsid w:val="00075833"/>
    <w:rsid w:val="000875B3"/>
    <w:rsid w:val="000A1F4A"/>
    <w:rsid w:val="000A2373"/>
    <w:rsid w:val="000A65A8"/>
    <w:rsid w:val="000B1A63"/>
    <w:rsid w:val="000C73B9"/>
    <w:rsid w:val="000F4C70"/>
    <w:rsid w:val="0010320F"/>
    <w:rsid w:val="0011444E"/>
    <w:rsid w:val="00116408"/>
    <w:rsid w:val="001330F8"/>
    <w:rsid w:val="00137569"/>
    <w:rsid w:val="00137DE5"/>
    <w:rsid w:val="00146E9E"/>
    <w:rsid w:val="00192078"/>
    <w:rsid w:val="00194020"/>
    <w:rsid w:val="00195DAB"/>
    <w:rsid w:val="00197657"/>
    <w:rsid w:val="001C40B4"/>
    <w:rsid w:val="001D16CC"/>
    <w:rsid w:val="001D2E6B"/>
    <w:rsid w:val="001D528E"/>
    <w:rsid w:val="001E6FF3"/>
    <w:rsid w:val="00200E54"/>
    <w:rsid w:val="002054E6"/>
    <w:rsid w:val="00224B20"/>
    <w:rsid w:val="0026093C"/>
    <w:rsid w:val="00266B81"/>
    <w:rsid w:val="00275A3A"/>
    <w:rsid w:val="002B1660"/>
    <w:rsid w:val="002C4469"/>
    <w:rsid w:val="002D1DF7"/>
    <w:rsid w:val="002D3A9C"/>
    <w:rsid w:val="002E1C38"/>
    <w:rsid w:val="00307006"/>
    <w:rsid w:val="003435A5"/>
    <w:rsid w:val="00367DDE"/>
    <w:rsid w:val="00373257"/>
    <w:rsid w:val="00380164"/>
    <w:rsid w:val="00380D4A"/>
    <w:rsid w:val="00385195"/>
    <w:rsid w:val="00385798"/>
    <w:rsid w:val="00390012"/>
    <w:rsid w:val="003933DB"/>
    <w:rsid w:val="00393EE8"/>
    <w:rsid w:val="00396B7C"/>
    <w:rsid w:val="003A4739"/>
    <w:rsid w:val="003B353E"/>
    <w:rsid w:val="003E133A"/>
    <w:rsid w:val="003E4C8B"/>
    <w:rsid w:val="003F20EC"/>
    <w:rsid w:val="00405031"/>
    <w:rsid w:val="004052FD"/>
    <w:rsid w:val="00420849"/>
    <w:rsid w:val="004572C7"/>
    <w:rsid w:val="00471FA4"/>
    <w:rsid w:val="00476660"/>
    <w:rsid w:val="00494977"/>
    <w:rsid w:val="004A380A"/>
    <w:rsid w:val="004A3BBE"/>
    <w:rsid w:val="004C414D"/>
    <w:rsid w:val="004C670A"/>
    <w:rsid w:val="004D1401"/>
    <w:rsid w:val="004F365F"/>
    <w:rsid w:val="004F3CC2"/>
    <w:rsid w:val="004F5AFD"/>
    <w:rsid w:val="00505952"/>
    <w:rsid w:val="0051481E"/>
    <w:rsid w:val="00515BC3"/>
    <w:rsid w:val="00535589"/>
    <w:rsid w:val="005463F0"/>
    <w:rsid w:val="00560DB7"/>
    <w:rsid w:val="00562B84"/>
    <w:rsid w:val="0056703C"/>
    <w:rsid w:val="00572DB6"/>
    <w:rsid w:val="005744CA"/>
    <w:rsid w:val="005869FE"/>
    <w:rsid w:val="005907F5"/>
    <w:rsid w:val="005963B2"/>
    <w:rsid w:val="005964DD"/>
    <w:rsid w:val="005A1A47"/>
    <w:rsid w:val="005B1F0F"/>
    <w:rsid w:val="005D149D"/>
    <w:rsid w:val="005F520E"/>
    <w:rsid w:val="005F63B2"/>
    <w:rsid w:val="005F6704"/>
    <w:rsid w:val="00603481"/>
    <w:rsid w:val="00604E58"/>
    <w:rsid w:val="006377C8"/>
    <w:rsid w:val="00640E5D"/>
    <w:rsid w:val="0065333E"/>
    <w:rsid w:val="0067238D"/>
    <w:rsid w:val="00682389"/>
    <w:rsid w:val="006A6C4E"/>
    <w:rsid w:val="006B1890"/>
    <w:rsid w:val="006C0285"/>
    <w:rsid w:val="006C3A3A"/>
    <w:rsid w:val="006E0FC7"/>
    <w:rsid w:val="006E7729"/>
    <w:rsid w:val="006F1201"/>
    <w:rsid w:val="0070107B"/>
    <w:rsid w:val="007112B2"/>
    <w:rsid w:val="00746F34"/>
    <w:rsid w:val="00750010"/>
    <w:rsid w:val="007616D3"/>
    <w:rsid w:val="00771AFA"/>
    <w:rsid w:val="00773105"/>
    <w:rsid w:val="0077740B"/>
    <w:rsid w:val="00780C38"/>
    <w:rsid w:val="007D64DA"/>
    <w:rsid w:val="007E3ACD"/>
    <w:rsid w:val="007E5C2F"/>
    <w:rsid w:val="007F48E7"/>
    <w:rsid w:val="00811615"/>
    <w:rsid w:val="008161BE"/>
    <w:rsid w:val="008461F7"/>
    <w:rsid w:val="008543DF"/>
    <w:rsid w:val="00865BCE"/>
    <w:rsid w:val="00885D16"/>
    <w:rsid w:val="008D102D"/>
    <w:rsid w:val="008E449A"/>
    <w:rsid w:val="008F2C49"/>
    <w:rsid w:val="00907849"/>
    <w:rsid w:val="00932F7E"/>
    <w:rsid w:val="009346E0"/>
    <w:rsid w:val="00946967"/>
    <w:rsid w:val="00966140"/>
    <w:rsid w:val="009A135C"/>
    <w:rsid w:val="009D5DDD"/>
    <w:rsid w:val="009E348A"/>
    <w:rsid w:val="009E34B9"/>
    <w:rsid w:val="009F4DE8"/>
    <w:rsid w:val="00A06619"/>
    <w:rsid w:val="00A1177E"/>
    <w:rsid w:val="00A12291"/>
    <w:rsid w:val="00A13626"/>
    <w:rsid w:val="00A3105D"/>
    <w:rsid w:val="00A40C2F"/>
    <w:rsid w:val="00A517BE"/>
    <w:rsid w:val="00A52576"/>
    <w:rsid w:val="00A954E9"/>
    <w:rsid w:val="00AA3F03"/>
    <w:rsid w:val="00AB0A63"/>
    <w:rsid w:val="00AB26DB"/>
    <w:rsid w:val="00AC06DF"/>
    <w:rsid w:val="00AC104C"/>
    <w:rsid w:val="00AC7D6D"/>
    <w:rsid w:val="00AF2C1D"/>
    <w:rsid w:val="00B1696D"/>
    <w:rsid w:val="00B170B5"/>
    <w:rsid w:val="00B200DC"/>
    <w:rsid w:val="00B20120"/>
    <w:rsid w:val="00B238FF"/>
    <w:rsid w:val="00B23B53"/>
    <w:rsid w:val="00B2460D"/>
    <w:rsid w:val="00B25FF4"/>
    <w:rsid w:val="00B26F78"/>
    <w:rsid w:val="00B442A4"/>
    <w:rsid w:val="00B50384"/>
    <w:rsid w:val="00B66FB3"/>
    <w:rsid w:val="00B67718"/>
    <w:rsid w:val="00B75752"/>
    <w:rsid w:val="00B80E01"/>
    <w:rsid w:val="00B83690"/>
    <w:rsid w:val="00B91E09"/>
    <w:rsid w:val="00B938E3"/>
    <w:rsid w:val="00B9694E"/>
    <w:rsid w:val="00BB19B3"/>
    <w:rsid w:val="00BB1A7E"/>
    <w:rsid w:val="00BE153A"/>
    <w:rsid w:val="00BE483B"/>
    <w:rsid w:val="00BF3461"/>
    <w:rsid w:val="00BF6A4D"/>
    <w:rsid w:val="00C112A5"/>
    <w:rsid w:val="00C119AF"/>
    <w:rsid w:val="00C279F6"/>
    <w:rsid w:val="00C32050"/>
    <w:rsid w:val="00C36041"/>
    <w:rsid w:val="00C76910"/>
    <w:rsid w:val="00C846C6"/>
    <w:rsid w:val="00CA33A9"/>
    <w:rsid w:val="00CA44B0"/>
    <w:rsid w:val="00CB577B"/>
    <w:rsid w:val="00CC326F"/>
    <w:rsid w:val="00CC33A3"/>
    <w:rsid w:val="00CE2D86"/>
    <w:rsid w:val="00CF3B0B"/>
    <w:rsid w:val="00D02889"/>
    <w:rsid w:val="00D03401"/>
    <w:rsid w:val="00D03C7C"/>
    <w:rsid w:val="00D07CF6"/>
    <w:rsid w:val="00D40E9A"/>
    <w:rsid w:val="00D448EB"/>
    <w:rsid w:val="00D65C58"/>
    <w:rsid w:val="00D720FA"/>
    <w:rsid w:val="00D80F47"/>
    <w:rsid w:val="00DA0E99"/>
    <w:rsid w:val="00DB4085"/>
    <w:rsid w:val="00DC1990"/>
    <w:rsid w:val="00DC19C1"/>
    <w:rsid w:val="00DD4B2C"/>
    <w:rsid w:val="00DF07EA"/>
    <w:rsid w:val="00E057CB"/>
    <w:rsid w:val="00E57EF6"/>
    <w:rsid w:val="00E65DA8"/>
    <w:rsid w:val="00E83746"/>
    <w:rsid w:val="00E8378F"/>
    <w:rsid w:val="00E841CF"/>
    <w:rsid w:val="00E845D6"/>
    <w:rsid w:val="00E92491"/>
    <w:rsid w:val="00E93B66"/>
    <w:rsid w:val="00EA24DA"/>
    <w:rsid w:val="00EB168B"/>
    <w:rsid w:val="00EC3388"/>
    <w:rsid w:val="00ED39AA"/>
    <w:rsid w:val="00EE0432"/>
    <w:rsid w:val="00F01101"/>
    <w:rsid w:val="00F034FA"/>
    <w:rsid w:val="00F171FA"/>
    <w:rsid w:val="00F24CD8"/>
    <w:rsid w:val="00F44328"/>
    <w:rsid w:val="00F531A0"/>
    <w:rsid w:val="00F5565A"/>
    <w:rsid w:val="00F7440B"/>
    <w:rsid w:val="00F7498E"/>
    <w:rsid w:val="00F84D8C"/>
    <w:rsid w:val="00F96BC2"/>
    <w:rsid w:val="00FB0DD2"/>
    <w:rsid w:val="00FC4C3C"/>
    <w:rsid w:val="00FC5D50"/>
    <w:rsid w:val="00FD156E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6B4784"/>
  <w15:docId w15:val="{AD83CF08-0411-D44B-BC67-75F8CBA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98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98E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498E"/>
    <w:rPr>
      <w:sz w:val="24"/>
      <w:szCs w:val="24"/>
    </w:rPr>
  </w:style>
  <w:style w:type="paragraph" w:styleId="Footer">
    <w:name w:val="footer"/>
    <w:basedOn w:val="Normal"/>
    <w:link w:val="FooterChar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F7498E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</w:rPr>
  </w:style>
  <w:style w:type="table" w:customStyle="1" w:styleId="HostTable-Borderless">
    <w:name w:val="Host Table - Borderless"/>
    <w:basedOn w:val="TableNormal"/>
    <w:rsid w:val="00F7498E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7498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7498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7498E"/>
    <w:rPr>
      <w:sz w:val="20"/>
    </w:rPr>
  </w:style>
  <w:style w:type="paragraph" w:styleId="NormalWeb">
    <w:name w:val="Normal (Web)"/>
    <w:basedOn w:val="Normal"/>
    <w:uiPriority w:val="99"/>
    <w:unhideWhenUsed/>
    <w:rsid w:val="00F749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7498E"/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Strong">
    <w:name w:val="Strong"/>
    <w:basedOn w:val="DefaultParagraphFont"/>
    <w:uiPriority w:val="22"/>
    <w:qFormat/>
    <w:rsid w:val="006E7729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442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A4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B836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80D4A"/>
  </w:style>
  <w:style w:type="character" w:styleId="Hyperlink">
    <w:name w:val="Hyperlink"/>
    <w:basedOn w:val="DefaultParagraphFont"/>
    <w:uiPriority w:val="99"/>
    <w:unhideWhenUsed/>
    <w:rsid w:val="00197657"/>
    <w:rPr>
      <w:color w:val="66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:Applications:Microsoft%20Office%202011:Office:Media:Templates:Print%20Layout%20View:Coordinated%20Forms:Faxes:Spectrum%20Fax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744A2-D905-B74E-80C4-8F1EFC9E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MacintoshHD:Applications:Microsoft%20Office%202011:Office:Media:Templates:Print%20Layout%20View:Coordinated%20Forms:Faxes:Spectrum%20Fax.dotx</Template>
  <TotalTime>44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Holmes</dc:creator>
  <cp:keywords/>
  <dc:description/>
  <cp:lastModifiedBy>Lorena Tomasyo</cp:lastModifiedBy>
  <cp:revision>6</cp:revision>
  <cp:lastPrinted>2022-07-05T16:28:00Z</cp:lastPrinted>
  <dcterms:created xsi:type="dcterms:W3CDTF">2022-06-10T13:50:00Z</dcterms:created>
  <dcterms:modified xsi:type="dcterms:W3CDTF">2022-07-05T16:35:00Z</dcterms:modified>
  <cp:category/>
</cp:coreProperties>
</file>