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4D15573B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350EAE8A" w14:textId="7B944CAE" w:rsidR="000255E4" w:rsidRDefault="00483825" w:rsidP="005D1D17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Cs w:val="24"/>
                              </w:rPr>
                              <w:t>Mar</w:t>
                            </w:r>
                          </w:p>
                          <w:p w14:paraId="07B229FA" w14:textId="2F71990B" w:rsidR="00F25C4A" w:rsidRDefault="00483825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8- Early dismissal</w:t>
                            </w:r>
                          </w:p>
                          <w:p w14:paraId="5A549437" w14:textId="52CA010C" w:rsidR="00483825" w:rsidRDefault="00483825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18-Report Cards</w:t>
                            </w:r>
                          </w:p>
                          <w:p w14:paraId="7E14F0B0" w14:textId="6B3C00B9" w:rsidR="00483825" w:rsidRPr="00F21060" w:rsidRDefault="00483825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25-29- Spring Break</w:t>
                            </w:r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24B1EE45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B0BDFD" wp14:editId="2200AA8F">
                                  <wp:extent cx="1781175" cy="890777"/>
                                  <wp:effectExtent l="0" t="0" r="0" b="5080"/>
                                  <wp:docPr id="759565277" name="Picture 1" descr="A flower with a tuli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9565277" name="Picture 1" descr="A flower with a tuli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950" cy="89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r>
                              <w:t>chcc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350EAE8A" w14:textId="7B944CAE" w:rsidR="000255E4" w:rsidRDefault="00483825" w:rsidP="005D1D17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Cs w:val="24"/>
                        </w:rPr>
                        <w:t>Mar</w:t>
                      </w:r>
                    </w:p>
                    <w:p w14:paraId="07B229FA" w14:textId="2F71990B" w:rsidR="00F25C4A" w:rsidRDefault="00483825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8- Early dismissal</w:t>
                      </w:r>
                    </w:p>
                    <w:p w14:paraId="5A549437" w14:textId="52CA010C" w:rsidR="00483825" w:rsidRDefault="00483825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18-Report Cards</w:t>
                      </w:r>
                    </w:p>
                    <w:p w14:paraId="7E14F0B0" w14:textId="6B3C00B9" w:rsidR="00483825" w:rsidRPr="00F21060" w:rsidRDefault="00483825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25-29- Spring Break</w:t>
                      </w:r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24B1EE45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B0BDFD" wp14:editId="2200AA8F">
                            <wp:extent cx="1781175" cy="890777"/>
                            <wp:effectExtent l="0" t="0" r="0" b="5080"/>
                            <wp:docPr id="759565277" name="Picture 1" descr="A flower with a tuli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9565277" name="Picture 1" descr="A flower with a tulip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950" cy="89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proofErr w:type="spellStart"/>
                      <w:r>
                        <w:t>chcc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2CBB714D" w:rsidR="00A70E22" w:rsidRPr="002735BF" w:rsidRDefault="007D39F3" w:rsidP="00BE509C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3/11-15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long o spelled oa and ow, long u spelled ew and ue.</w:t>
                            </w:r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away, their </w:t>
                            </w:r>
                            <w:r w:rsidR="006524A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D1D17" w:rsidRPr="005D1D17"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>Red words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: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236D15CA" w:rsidR="008C4DDD" w:rsidRPr="00483825" w:rsidRDefault="00EF260F" w:rsidP="00BE50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learn </w:t>
                            </w:r>
                            <w:r w:rsidR="00F25C4A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about the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pronouns.</w:t>
                            </w:r>
                            <w:bookmarkStart w:id="0" w:name="_GoBack"/>
                            <w:bookmarkEnd w:id="0"/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17A25CF2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words are listed on the homework sheet. Our first test is 3/15.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0BDBA54F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>Use Models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Strategies to subtract tens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5745D2F9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6524AB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szCs w:val="24"/>
                              </w:rPr>
                              <w:t>Human Body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D4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2CBB714D" w:rsidR="00A70E22" w:rsidRPr="002735BF" w:rsidRDefault="007D39F3" w:rsidP="00BE509C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7151F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3/11-15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long o spelled oa and ow, long u spelled ew and ue.</w:t>
                      </w:r>
                      <w:r w:rsidR="000255E4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away, their </w:t>
                      </w:r>
                      <w:r w:rsidR="006524A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D1D17" w:rsidRPr="005D1D17">
                        <w:rPr>
                          <w:rFonts w:ascii="Comic Sans MS" w:hAnsi="Comic Sans MS"/>
                          <w:color w:val="FF0000"/>
                          <w:sz w:val="20"/>
                        </w:rPr>
                        <w:t>Red words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>: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236D15CA" w:rsidR="008C4DDD" w:rsidRPr="00483825" w:rsidRDefault="00EF260F" w:rsidP="00BE50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 w:rsidRPr="00483825">
                        <w:rPr>
                          <w:rFonts w:ascii="Comic Sans MS" w:hAnsi="Comic Sans MS"/>
                          <w:sz w:val="20"/>
                        </w:rPr>
                        <w:t xml:space="preserve">We will learn </w:t>
                      </w:r>
                      <w:r w:rsidR="00F25C4A" w:rsidRPr="00483825">
                        <w:rPr>
                          <w:rFonts w:ascii="Comic Sans MS" w:hAnsi="Comic Sans MS"/>
                          <w:sz w:val="20"/>
                        </w:rPr>
                        <w:t xml:space="preserve">about the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pronouns.</w:t>
                      </w:r>
                      <w:bookmarkStart w:id="1" w:name="_GoBack"/>
                      <w:bookmarkEnd w:id="1"/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17A25CF2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Spelling words are listed on the homework sheet. Our first test is 3/15.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0BDBA54F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11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483825">
                        <w:rPr>
                          <w:rFonts w:ascii="Comic Sans MS" w:hAnsi="Comic Sans MS"/>
                          <w:sz w:val="20"/>
                        </w:rPr>
                        <w:t>Use Models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and Strategies to subtract tens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5745D2F9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6524AB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szCs w:val="24"/>
                        </w:rPr>
                        <w:t>Human Body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10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2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Connecting the Dots From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3400B5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1CEB" w14:textId="77777777" w:rsidR="00172241" w:rsidRDefault="00172241">
      <w:r>
        <w:separator/>
      </w:r>
    </w:p>
  </w:endnote>
  <w:endnote w:type="continuationSeparator" w:id="0">
    <w:p w14:paraId="747994D1" w14:textId="77777777" w:rsidR="00172241" w:rsidRDefault="001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altName w:val="Sitka Small"/>
    <w:charset w:val="00"/>
    <w:family w:val="auto"/>
    <w:pitch w:val="variable"/>
    <w:sig w:usb0="00000001" w:usb1="00000000" w:usb2="00000000" w:usb3="00000000" w:csb0="00000003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A8B7" w14:textId="77777777" w:rsidR="00172241" w:rsidRDefault="00172241">
      <w:r>
        <w:separator/>
      </w:r>
    </w:p>
  </w:footnote>
  <w:footnote w:type="continuationSeparator" w:id="0">
    <w:p w14:paraId="1FB75579" w14:textId="77777777" w:rsidR="00172241" w:rsidRDefault="0017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2241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151F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400B5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4C6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83825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D1D17"/>
    <w:rsid w:val="00605769"/>
    <w:rsid w:val="00647FE7"/>
    <w:rsid w:val="00651F9C"/>
    <w:rsid w:val="006524AB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17021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marzo-flor-primavera-tulip%C3%A1n-flora-4840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ynetta.bolden@acbo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ynetta.bolden@acboe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2024-03-08T18:52:00Z</dcterms:created>
  <dcterms:modified xsi:type="dcterms:W3CDTF">2024-03-08T18:52:00Z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