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10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4D468E">
        <w:rPr>
          <w:rFonts w:ascii="Comic Sans MS" w:hAnsi="Comic Sans MS"/>
          <w:b/>
          <w:spacing w:val="-3"/>
          <w:sz w:val="20"/>
        </w:rPr>
        <w:t>30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4D468E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4D468E">
        <w:rPr>
          <w:rFonts w:ascii="Comic Sans MS" w:hAnsi="Comic Sans MS"/>
          <w:b/>
          <w:spacing w:val="-3"/>
          <w:sz w:val="20"/>
        </w:rPr>
        <w:t>03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4D468E" w:rsidRPr="00F17F01" w:rsidTr="00A875F5">
        <w:trPr>
          <w:trHeight w:val="1123"/>
        </w:trPr>
        <w:tc>
          <w:tcPr>
            <w:tcW w:w="491" w:type="dxa"/>
            <w:shd w:val="pct15" w:color="auto" w:fill="auto"/>
          </w:tcPr>
          <w:p w:rsidR="004D468E" w:rsidRPr="00F17F01" w:rsidRDefault="004D468E" w:rsidP="004D468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4D468E" w:rsidRPr="00F17F01" w:rsidRDefault="004D468E" w:rsidP="004D468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4D468E" w:rsidRPr="00F17F01" w:rsidRDefault="004D468E" w:rsidP="004D468E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4D468E" w:rsidRPr="001E57DE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4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 xml:space="preserve"> Percent of a Number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, 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>Sales Tax, Discount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 Fees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 xml:space="preserve">    Commission</w:t>
            </w:r>
          </w:p>
          <w:p w:rsidR="004D468E" w:rsidRPr="00D822D1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>7.RP.3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; </w:t>
            </w:r>
            <w:r w:rsidRPr="001E57DE">
              <w:rPr>
                <w:rFonts w:ascii="Times New Roman" w:hAnsi="Times New Roman"/>
                <w:b/>
                <w:spacing w:val="-2"/>
                <w:szCs w:val="24"/>
              </w:rPr>
              <w:t>7.EE.3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468E" w:rsidRPr="00F17F01" w:rsidRDefault="004D468E" w:rsidP="004D468E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D468E" w:rsidRPr="00CE1561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4D468E" w:rsidRPr="000B4673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B4673">
              <w:rPr>
                <w:rFonts w:ascii="Times New Roman" w:hAnsi="Times New Roman"/>
                <w:spacing w:val="-2"/>
                <w:szCs w:val="24"/>
              </w:rPr>
              <w:t xml:space="preserve">7.RP.2 </w:t>
            </w:r>
          </w:p>
          <w:p w:rsidR="004D468E" w:rsidRPr="007A2B11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0B4673">
              <w:rPr>
                <w:rFonts w:ascii="Times New Roman" w:hAnsi="Times New Roman"/>
                <w:spacing w:val="-2"/>
                <w:szCs w:val="24"/>
              </w:rPr>
              <w:t>Recognize and represent proportional relationships between quantities.</w:t>
            </w:r>
          </w:p>
        </w:tc>
      </w:tr>
      <w:tr w:rsidR="004D468E" w:rsidRPr="00F17F01" w:rsidTr="00A875F5">
        <w:trPr>
          <w:trHeight w:val="1780"/>
        </w:trPr>
        <w:tc>
          <w:tcPr>
            <w:tcW w:w="491" w:type="dxa"/>
            <w:shd w:val="pct15" w:color="auto" w:fill="auto"/>
          </w:tcPr>
          <w:p w:rsidR="004D468E" w:rsidRPr="00F17F01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4D468E" w:rsidRPr="00F17F01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468E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7-6  Percent Increase / decrease</w:t>
            </w:r>
          </w:p>
          <w:p w:rsidR="004D468E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4D468E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7.RP.3</w:t>
            </w:r>
          </w:p>
          <w:p w:rsidR="004D468E" w:rsidRPr="00D822D1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7.EE.2,3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468E" w:rsidRPr="00F17F01" w:rsidRDefault="004D468E" w:rsidP="004D468E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468E" w:rsidRPr="00643265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4D468E" w:rsidRPr="00CE1561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468E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7.RP.3</w:t>
            </w:r>
          </w:p>
          <w:p w:rsidR="004D468E" w:rsidRPr="00D822D1" w:rsidRDefault="004D468E" w:rsidP="004D468E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</w:tr>
      <w:tr w:rsidR="00D85401" w:rsidRPr="00F17F01" w:rsidTr="00C6586D">
        <w:trPr>
          <w:trHeight w:val="2147"/>
        </w:trPr>
        <w:tc>
          <w:tcPr>
            <w:tcW w:w="491" w:type="dxa"/>
            <w:shd w:val="pct15" w:color="auto" w:fill="auto"/>
          </w:tcPr>
          <w:p w:rsidR="00D85401" w:rsidRPr="00F17F0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85401" w:rsidRPr="00F17F01" w:rsidRDefault="00D85401" w:rsidP="00D8540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D85401" w:rsidRPr="00F17F01" w:rsidRDefault="00D85401" w:rsidP="00D8540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85401" w:rsidRPr="0090106E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7-3</w:t>
            </w:r>
            <w:r w:rsidRPr="0090106E">
              <w:rPr>
                <w:rFonts w:ascii="Times New Roman" w:hAnsi="Times New Roman"/>
                <w:b/>
                <w:spacing w:val="-2"/>
                <w:szCs w:val="24"/>
              </w:rPr>
              <w:t xml:space="preserve">  Percent  Proportions</w:t>
            </w:r>
          </w:p>
          <w:p w:rsidR="00D8540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D85401" w:rsidRPr="0039267D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39267D">
              <w:rPr>
                <w:rFonts w:ascii="Times New Roman" w:hAnsi="Times New Roman"/>
                <w:b/>
                <w:spacing w:val="-2"/>
                <w:szCs w:val="24"/>
              </w:rPr>
              <w:t>7.RP.3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F17F01" w:rsidRDefault="00D85401" w:rsidP="00D8540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85401" w:rsidRPr="00CE156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85401" w:rsidRPr="000B4673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B4673">
              <w:rPr>
                <w:rFonts w:ascii="Times New Roman" w:hAnsi="Times New Roman"/>
                <w:spacing w:val="-2"/>
                <w:szCs w:val="24"/>
              </w:rPr>
              <w:t xml:space="preserve">7.RP.2 </w:t>
            </w:r>
          </w:p>
          <w:p w:rsidR="00D85401" w:rsidRPr="000B4673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B4673">
              <w:rPr>
                <w:rFonts w:ascii="Times New Roman" w:hAnsi="Times New Roman"/>
                <w:spacing w:val="-2"/>
                <w:szCs w:val="24"/>
              </w:rPr>
              <w:t>Recognize and represent proportional relationships between quantities.</w:t>
            </w:r>
          </w:p>
        </w:tc>
      </w:tr>
      <w:tr w:rsidR="00D85401" w:rsidRPr="00F17F01" w:rsidTr="00DF46C5">
        <w:trPr>
          <w:trHeight w:val="1950"/>
        </w:trPr>
        <w:tc>
          <w:tcPr>
            <w:tcW w:w="491" w:type="dxa"/>
            <w:shd w:val="pct15" w:color="auto" w:fill="auto"/>
          </w:tcPr>
          <w:p w:rsidR="00D85401" w:rsidRPr="00F17F0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85401" w:rsidRPr="00F17F01" w:rsidRDefault="00D85401" w:rsidP="00D8540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7-7 Simple/Compound Interest</w:t>
            </w:r>
          </w:p>
          <w:p w:rsidR="00D8540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7.RP.3</w:t>
            </w:r>
          </w:p>
          <w:p w:rsidR="00D85401" w:rsidRPr="00D822D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7.EE.3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Teacher </w:t>
            </w:r>
            <w:bookmarkStart w:id="0" w:name="_GoBack"/>
            <w:bookmarkEnd w:id="0"/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F17F01" w:rsidRDefault="00D85401" w:rsidP="00D8540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85401" w:rsidRPr="00CE156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8540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7.RP.3</w:t>
            </w:r>
          </w:p>
          <w:p w:rsidR="00D85401" w:rsidRPr="007A2B1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</w:p>
        </w:tc>
      </w:tr>
      <w:tr w:rsidR="00D85401" w:rsidRPr="00F17F01" w:rsidTr="003D5A7D">
        <w:trPr>
          <w:trHeight w:val="1928"/>
        </w:trPr>
        <w:tc>
          <w:tcPr>
            <w:tcW w:w="491" w:type="dxa"/>
            <w:shd w:val="pct15" w:color="auto" w:fill="auto"/>
          </w:tcPr>
          <w:p w:rsidR="00D85401" w:rsidRPr="00F17F0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85401" w:rsidRPr="00F17F01" w:rsidRDefault="00D85401" w:rsidP="00D8540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D85401" w:rsidRPr="00F17F01" w:rsidRDefault="00D85401" w:rsidP="00D8540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D85401" w:rsidRPr="00F17F01" w:rsidRDefault="00D85401" w:rsidP="00D8540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D85401" w:rsidRPr="00F17F01" w:rsidRDefault="00D85401" w:rsidP="00D8540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85401" w:rsidRPr="00652E39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652E39">
              <w:rPr>
                <w:rFonts w:ascii="Comic Sans MS" w:hAnsi="Comic Sans MS"/>
                <w:b/>
                <w:spacing w:val="-2"/>
                <w:sz w:val="22"/>
                <w:szCs w:val="22"/>
              </w:rPr>
              <w:t>7-3  Percent  Proportions</w:t>
            </w:r>
          </w:p>
          <w:p w:rsidR="00D85401" w:rsidRPr="00652E39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</w:p>
          <w:p w:rsidR="00D85401" w:rsidRPr="00D822D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52E39">
              <w:rPr>
                <w:rFonts w:ascii="Comic Sans MS" w:hAnsi="Comic Sans MS"/>
                <w:b/>
                <w:spacing w:val="-2"/>
                <w:sz w:val="22"/>
                <w:szCs w:val="22"/>
              </w:rPr>
              <w:t>7.RP.3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F17F01" w:rsidRDefault="00D85401" w:rsidP="00D8540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85401" w:rsidRPr="00643265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85401" w:rsidRPr="00CE156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85401" w:rsidRPr="00D8540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5401">
              <w:rPr>
                <w:rFonts w:ascii="Comic Sans MS" w:hAnsi="Comic Sans MS"/>
                <w:spacing w:val="-2"/>
                <w:sz w:val="22"/>
                <w:szCs w:val="22"/>
              </w:rPr>
              <w:t xml:space="preserve">7.RP.2 </w:t>
            </w:r>
          </w:p>
          <w:p w:rsidR="00D85401" w:rsidRPr="00D822D1" w:rsidRDefault="00D85401" w:rsidP="00D854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D85401">
              <w:rPr>
                <w:rFonts w:ascii="Comic Sans MS" w:hAnsi="Comic Sans MS"/>
                <w:spacing w:val="-2"/>
                <w:sz w:val="22"/>
                <w:szCs w:val="22"/>
              </w:rPr>
              <w:t>Recognize and represent proportional relationships between quantities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1A" w:rsidRDefault="009C431A">
      <w:pPr>
        <w:spacing w:line="20" w:lineRule="exact"/>
      </w:pPr>
    </w:p>
  </w:endnote>
  <w:endnote w:type="continuationSeparator" w:id="0">
    <w:p w:rsidR="009C431A" w:rsidRDefault="009C431A">
      <w:r>
        <w:t xml:space="preserve"> </w:t>
      </w:r>
    </w:p>
  </w:endnote>
  <w:endnote w:type="continuationNotice" w:id="1">
    <w:p w:rsidR="009C431A" w:rsidRDefault="009C43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1A" w:rsidRDefault="009C431A">
      <w:r>
        <w:separator/>
      </w:r>
    </w:p>
  </w:footnote>
  <w:footnote w:type="continuationSeparator" w:id="0">
    <w:p w:rsidR="009C431A" w:rsidRDefault="009C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97269"/>
    <w:rsid w:val="002A22E7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B4B22"/>
    <w:rsid w:val="006D1429"/>
    <w:rsid w:val="006F40A7"/>
    <w:rsid w:val="007129ED"/>
    <w:rsid w:val="00725494"/>
    <w:rsid w:val="00725C19"/>
    <w:rsid w:val="00734256"/>
    <w:rsid w:val="00746E14"/>
    <w:rsid w:val="0075109D"/>
    <w:rsid w:val="0078584E"/>
    <w:rsid w:val="007B62A7"/>
    <w:rsid w:val="007C284B"/>
    <w:rsid w:val="007C5501"/>
    <w:rsid w:val="007C6492"/>
    <w:rsid w:val="007D5232"/>
    <w:rsid w:val="007D7036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7F6E"/>
    <w:rsid w:val="00972CD3"/>
    <w:rsid w:val="0097341D"/>
    <w:rsid w:val="00980090"/>
    <w:rsid w:val="00983A4D"/>
    <w:rsid w:val="00984C00"/>
    <w:rsid w:val="009942DA"/>
    <w:rsid w:val="009B37E9"/>
    <w:rsid w:val="009B7F30"/>
    <w:rsid w:val="009C1390"/>
    <w:rsid w:val="009C431A"/>
    <w:rsid w:val="009D040C"/>
    <w:rsid w:val="009D441E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60D89"/>
    <w:rsid w:val="00B8549B"/>
    <w:rsid w:val="00BA4981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91506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5401"/>
    <w:rsid w:val="00D9046F"/>
    <w:rsid w:val="00DC212E"/>
    <w:rsid w:val="00DC64EC"/>
    <w:rsid w:val="00DD0A65"/>
    <w:rsid w:val="00DE1EF3"/>
    <w:rsid w:val="00DE4325"/>
    <w:rsid w:val="00DF5A83"/>
    <w:rsid w:val="00DF71FD"/>
    <w:rsid w:val="00E00024"/>
    <w:rsid w:val="00E63BAD"/>
    <w:rsid w:val="00EA3A9E"/>
    <w:rsid w:val="00EB4937"/>
    <w:rsid w:val="00EB7C73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A8068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5</cp:revision>
  <cp:lastPrinted>2021-08-02T16:39:00Z</cp:lastPrinted>
  <dcterms:created xsi:type="dcterms:W3CDTF">2023-10-29T19:35:00Z</dcterms:created>
  <dcterms:modified xsi:type="dcterms:W3CDTF">2023-10-29T19:44:00Z</dcterms:modified>
</cp:coreProperties>
</file>