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A5775B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A5775B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A5775B" w:rsidRPr="009610C1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08A95BC" w14:textId="77777777" w:rsidR="00A5775B" w:rsidRDefault="00A5775B" w:rsidP="00A5775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F9F3527" w14:textId="77777777" w:rsidR="00A5775B" w:rsidRDefault="00A5775B" w:rsidP="00A5775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Systems of Equations by Substitution Day 1</w:t>
            </w:r>
          </w:p>
          <w:p w14:paraId="69C6C35A" w14:textId="3F424A2B" w:rsidR="00A5775B" w:rsidRDefault="00A5775B" w:rsidP="00A5775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D243BFE" w14:textId="77777777" w:rsidR="00B45D94" w:rsidRDefault="00B45D94" w:rsidP="00A5775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094137A7" w:rsidR="00A5775B" w:rsidRPr="009D04AF" w:rsidRDefault="00A5775B" w:rsidP="00A577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</w:tcPr>
          <w:p w14:paraId="070674DB" w14:textId="22CAC262" w:rsidR="00A5775B" w:rsidRDefault="00A5775B" w:rsidP="00A5775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 Quiz 5-3</w:t>
            </w:r>
            <w:r w:rsidR="00BF1349">
              <w:rPr>
                <w:rFonts w:ascii="Times New Roman" w:hAnsi="Times New Roman"/>
                <w:b/>
                <w:spacing w:val="-2"/>
              </w:rPr>
              <w:t xml:space="preserve"> &amp; Virtual work</w:t>
            </w:r>
          </w:p>
          <w:p w14:paraId="1DBDB2C7" w14:textId="0DCD0190" w:rsidR="00A5775B" w:rsidRDefault="00A5775B" w:rsidP="00A5775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45E2EDB2" w14:textId="77777777" w:rsidR="00A5775B" w:rsidRPr="00432C7B" w:rsidRDefault="00A5775B" w:rsidP="00A5775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DC5AA5E" w14:textId="77777777" w:rsidR="00A5775B" w:rsidRPr="00A5158E" w:rsidRDefault="00A5775B" w:rsidP="00A5775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002AFBB" w:rsidR="00A5775B" w:rsidRPr="00A5775B" w:rsidRDefault="00A5775B" w:rsidP="00A5775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21C4B24" w14:textId="77777777" w:rsidR="00A5775B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27B4C05" w14:textId="77777777" w:rsidR="00A5775B" w:rsidRPr="00997C06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1F201603" w:rsidR="00A5775B" w:rsidRPr="00A5775B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A5775B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4D8FF3C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6 Pages 13 and 14</w:t>
            </w:r>
          </w:p>
        </w:tc>
        <w:tc>
          <w:tcPr>
            <w:tcW w:w="1620" w:type="dxa"/>
          </w:tcPr>
          <w:p w14:paraId="2CF93952" w14:textId="77777777" w:rsidR="00A5775B" w:rsidRDefault="00A5775B" w:rsidP="00A5775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1A6AA472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17EAB21" w14:textId="77777777" w:rsidR="00A5775B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377D88C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67BB43BE" w14:textId="77777777" w:rsidR="00A5775B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B06494A" w14:textId="1622C01E" w:rsidR="00A5775B" w:rsidRPr="009D04AF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A5775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5F849AF" w14:textId="77777777" w:rsidR="00A5775B" w:rsidRDefault="00A5775B" w:rsidP="00A5775B">
            <w:pPr>
              <w:jc w:val="center"/>
              <w:rPr>
                <w:rFonts w:ascii="Times New Roman" w:hAnsi="Times New Roman"/>
                <w:b/>
              </w:rPr>
            </w:pPr>
          </w:p>
          <w:p w14:paraId="212F72A7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Systems of Equations by Substitution Day 2 (Isolation Required)</w:t>
            </w:r>
          </w:p>
          <w:p w14:paraId="344E2D5C" w14:textId="77777777" w:rsidR="00A5775B" w:rsidRDefault="00A5775B" w:rsidP="00A5775B">
            <w:pPr>
              <w:rPr>
                <w:rFonts w:ascii="Times New Roman" w:hAnsi="Times New Roman"/>
                <w:b/>
                <w:spacing w:val="-2"/>
              </w:rPr>
            </w:pPr>
          </w:p>
          <w:p w14:paraId="33AD4DC3" w14:textId="362F0135" w:rsidR="00A5775B" w:rsidRPr="009D04AF" w:rsidRDefault="00A5775B" w:rsidP="00A577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</w:tcPr>
          <w:p w14:paraId="672E915A" w14:textId="7150506D" w:rsidR="00A5775B" w:rsidRPr="00BF1349" w:rsidRDefault="00A5775B" w:rsidP="00BF1349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F1349"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008B1AFE" w14:textId="77777777" w:rsidR="00A5775B" w:rsidRPr="00432C7B" w:rsidRDefault="00A5775B" w:rsidP="00A5775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39727F6" w14:textId="77777777" w:rsidR="00A5775B" w:rsidRPr="00A5158E" w:rsidRDefault="00A5775B" w:rsidP="00A5775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8E4F039" w:rsidR="00A5775B" w:rsidRPr="009D04AF" w:rsidRDefault="00A5775B" w:rsidP="00A5775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E235C9E" w14:textId="77777777" w:rsidR="00A5775B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DA4F987" w14:textId="77777777" w:rsidR="00A5775B" w:rsidRPr="00997C06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6D05B1F7" w:rsidR="00A5775B" w:rsidRPr="00ED497E" w:rsidRDefault="00A5775B" w:rsidP="00A5775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A90D76A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6 Pages 17 and 18 + Extra Credit/Practice Pages 19 and 20</w:t>
            </w:r>
          </w:p>
        </w:tc>
        <w:tc>
          <w:tcPr>
            <w:tcW w:w="1620" w:type="dxa"/>
          </w:tcPr>
          <w:p w14:paraId="4952CD25" w14:textId="77777777" w:rsidR="00A5775B" w:rsidRDefault="00A5775B" w:rsidP="00A5775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E310E8C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B07EDEC" w14:textId="77777777" w:rsidR="00A5775B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0A3F4124" w14:textId="77777777" w:rsidR="00A5775B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37B2C3B7" w14:textId="77777777" w:rsidR="00A5775B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72A6C53" w14:textId="0894EEEB" w:rsidR="00A5775B" w:rsidRPr="009D04AF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E6161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E88C303" w14:textId="77777777" w:rsidR="00FE6161" w:rsidRDefault="00FE6161" w:rsidP="00FE6161">
            <w:pPr>
              <w:jc w:val="center"/>
              <w:rPr>
                <w:rFonts w:ascii="Times New Roman" w:hAnsi="Times New Roman"/>
                <w:b/>
              </w:rPr>
            </w:pPr>
          </w:p>
          <w:p w14:paraId="2B599D19" w14:textId="5ED52A38" w:rsidR="00FE6161" w:rsidRDefault="00895F56" w:rsidP="00FE616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3843F7FD" w14:textId="32EF6719" w:rsidR="00FE6161" w:rsidRDefault="00FE6161" w:rsidP="00B45D94">
            <w:pPr>
              <w:rPr>
                <w:rFonts w:ascii="Times New Roman" w:hAnsi="Times New Roman"/>
                <w:b/>
                <w:spacing w:val="-2"/>
              </w:rPr>
            </w:pPr>
          </w:p>
          <w:p w14:paraId="2552F6BC" w14:textId="77777777" w:rsidR="00B45D94" w:rsidRDefault="00B45D94" w:rsidP="00B45D94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531E5840" w:rsidR="00FE6161" w:rsidRPr="009D04AF" w:rsidRDefault="00FE6161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D97B95">
              <w:rPr>
                <w:rFonts w:ascii="Times New Roman" w:hAnsi="Times New Roman"/>
                <w:b/>
                <w:spacing w:val="-2"/>
              </w:rPr>
              <w:t>6</w:t>
            </w:r>
          </w:p>
        </w:tc>
        <w:tc>
          <w:tcPr>
            <w:tcW w:w="2970" w:type="dxa"/>
          </w:tcPr>
          <w:p w14:paraId="076EF106" w14:textId="4B8EE1A9" w:rsidR="00FE6161" w:rsidRPr="00432C7B" w:rsidRDefault="00895F56" w:rsidP="00FE616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217671D5" w14:textId="0F95F0AE" w:rsidR="00FE6161" w:rsidRPr="003B6899" w:rsidRDefault="00895F56" w:rsidP="00FE616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</w:tc>
        <w:tc>
          <w:tcPr>
            <w:tcW w:w="2700" w:type="dxa"/>
          </w:tcPr>
          <w:p w14:paraId="7F3D380D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FE6161" w:rsidRPr="007C4E3C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063EEDED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6DD5843" w14:textId="3E4980DD" w:rsidR="00FE6161" w:rsidRDefault="00FE6161" w:rsidP="00FE616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4E16FA9" w14:textId="1ABD3021" w:rsidR="00A11216" w:rsidRDefault="00A11216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1A76C590" w14:textId="179EEC5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7777777" w:rsidR="00895F56" w:rsidRDefault="00895F56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3750E551" w14:textId="36DC377A" w:rsidR="00895F56" w:rsidRDefault="00895F56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5985F3C3" w14:textId="38569C31" w:rsidR="00FE6161" w:rsidRPr="00243E4B" w:rsidRDefault="00FE6161" w:rsidP="00FE616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6161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35886E2" w14:textId="77777777" w:rsidR="00A11216" w:rsidRDefault="00A11216" w:rsidP="00A112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779BD45" w14:textId="292484AB" w:rsidR="00A11216" w:rsidRDefault="00A11216" w:rsidP="00A112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Solve Systems of Equations by </w:t>
            </w:r>
          </w:p>
          <w:p w14:paraId="79025442" w14:textId="3428B2A2" w:rsidR="00A11216" w:rsidRDefault="00A11216" w:rsidP="00A112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Elimination</w:t>
            </w:r>
          </w:p>
          <w:p w14:paraId="445EE36C" w14:textId="77777777" w:rsidR="00A11216" w:rsidRDefault="00A11216" w:rsidP="00A112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07477A88" w:rsidR="00FE6161" w:rsidRPr="009D04AF" w:rsidRDefault="00A11216" w:rsidP="00A112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</w:tcPr>
          <w:p w14:paraId="1E4119D6" w14:textId="77777777" w:rsidR="00A11216" w:rsidRDefault="00A11216" w:rsidP="00A1121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4288E04A" w14:textId="77777777" w:rsidR="00A11216" w:rsidRPr="00432C7B" w:rsidRDefault="00A11216" w:rsidP="00A1121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8113D8B" w14:textId="77777777" w:rsidR="00A11216" w:rsidRPr="00A5158E" w:rsidRDefault="00A11216" w:rsidP="00A1121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14A29F1F" w:rsidR="00FE6161" w:rsidRPr="00A11216" w:rsidRDefault="00A11216" w:rsidP="00A1121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11216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0463BBA2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121F59F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ED877FB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5B512869" w:rsidR="00FE6161" w:rsidRPr="00997C06" w:rsidRDefault="00A11216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6 Pages 23 and 24</w:t>
            </w:r>
          </w:p>
        </w:tc>
        <w:tc>
          <w:tcPr>
            <w:tcW w:w="1620" w:type="dxa"/>
          </w:tcPr>
          <w:p w14:paraId="2DC11EEA" w14:textId="77777777" w:rsidR="00C46E9F" w:rsidRDefault="00C46E9F" w:rsidP="00C46E9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1D71B1DD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E9088E4" w14:textId="77777777" w:rsidR="00A11216" w:rsidRDefault="00A11216" w:rsidP="00A112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1BDB10A2" w14:textId="513BEA17" w:rsidR="00A11216" w:rsidRDefault="00A11216" w:rsidP="00A112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8.EE.8</w:t>
            </w:r>
          </w:p>
          <w:p w14:paraId="03213300" w14:textId="06075DB1" w:rsidR="00FE6161" w:rsidRPr="009D04AF" w:rsidRDefault="00FE6161" w:rsidP="00FE616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6161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6BA2C33" w14:textId="77777777" w:rsidR="00FE6161" w:rsidRDefault="00FE6161" w:rsidP="00B45D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Systems</w:t>
            </w:r>
          </w:p>
          <w:p w14:paraId="1F3E7C04" w14:textId="77777777" w:rsidR="00FE6161" w:rsidRDefault="00FE6161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of</w:t>
            </w:r>
          </w:p>
          <w:p w14:paraId="3B2876FA" w14:textId="4E2C6AA9" w:rsidR="00FE6161" w:rsidRDefault="00FE6161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  <w:r w:rsidR="00C46E9F">
              <w:rPr>
                <w:rFonts w:ascii="Times New Roman" w:hAnsi="Times New Roman"/>
                <w:b/>
              </w:rPr>
              <w:t xml:space="preserve"> </w:t>
            </w:r>
          </w:p>
          <w:p w14:paraId="1A692047" w14:textId="0C7C5430" w:rsidR="00FE6161" w:rsidRDefault="00C46E9F" w:rsidP="00FE616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 ALL Methods</w:t>
            </w:r>
          </w:p>
          <w:p w14:paraId="4E07F3E5" w14:textId="77777777" w:rsidR="00FE6161" w:rsidRDefault="00FE6161" w:rsidP="00FE6161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2224898F" w:rsidR="00FE6161" w:rsidRPr="00C000E2" w:rsidRDefault="00FE6161" w:rsidP="00FE616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C0F2EE3" w14:textId="0E3C9FAC" w:rsidR="00A11216" w:rsidRDefault="00A11216" w:rsidP="00FE616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AF7DED4" w14:textId="53883968" w:rsidR="00FE6161" w:rsidRPr="00432C7B" w:rsidRDefault="00FE6161" w:rsidP="00FE616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22C1580" w14:textId="77777777" w:rsidR="00FE6161" w:rsidRPr="00A5158E" w:rsidRDefault="00FE6161" w:rsidP="00FE616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5041A8F7" w:rsidR="00FE6161" w:rsidRPr="00432C7B" w:rsidRDefault="00FE6161" w:rsidP="00FE616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6F0ABBB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F8F14A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6E4D71E1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39A0FF29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6 Pages </w:t>
            </w:r>
            <w:r w:rsidR="00C46E9F">
              <w:rPr>
                <w:rFonts w:ascii="Times New Roman" w:hAnsi="Times New Roman"/>
                <w:b/>
              </w:rPr>
              <w:t>35 and 36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4A4AB82D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88756F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210DF586" w14:textId="77777777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51BBCA3D" w14:textId="37F3FB72" w:rsidR="00FE6161" w:rsidRPr="00716230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34204908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EA6665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1-</w:t>
      </w:r>
      <w:r w:rsidR="00FE6161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064A" w14:textId="77777777" w:rsidR="007842C1" w:rsidRDefault="007842C1">
      <w:pPr>
        <w:spacing w:line="20" w:lineRule="exact"/>
      </w:pPr>
    </w:p>
  </w:endnote>
  <w:endnote w:type="continuationSeparator" w:id="0">
    <w:p w14:paraId="1DC92C7C" w14:textId="77777777" w:rsidR="007842C1" w:rsidRDefault="007842C1">
      <w:r>
        <w:t xml:space="preserve"> </w:t>
      </w:r>
    </w:p>
  </w:endnote>
  <w:endnote w:type="continuationNotice" w:id="1">
    <w:p w14:paraId="588C041B" w14:textId="77777777" w:rsidR="007842C1" w:rsidRDefault="007842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48AB" w14:textId="77777777" w:rsidR="007842C1" w:rsidRDefault="007842C1">
      <w:r>
        <w:separator/>
      </w:r>
    </w:p>
  </w:footnote>
  <w:footnote w:type="continuationSeparator" w:id="0">
    <w:p w14:paraId="2E178B65" w14:textId="77777777" w:rsidR="007842C1" w:rsidRDefault="0078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741DD"/>
    <w:rsid w:val="00375BBD"/>
    <w:rsid w:val="003B6899"/>
    <w:rsid w:val="003C48E1"/>
    <w:rsid w:val="00414FD5"/>
    <w:rsid w:val="00432C7B"/>
    <w:rsid w:val="0044445C"/>
    <w:rsid w:val="0046388B"/>
    <w:rsid w:val="0048006E"/>
    <w:rsid w:val="004A25B6"/>
    <w:rsid w:val="004A7CEF"/>
    <w:rsid w:val="004D64B8"/>
    <w:rsid w:val="004E537D"/>
    <w:rsid w:val="004F135F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842C1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11216"/>
    <w:rsid w:val="00A30428"/>
    <w:rsid w:val="00A30AB9"/>
    <w:rsid w:val="00A346DF"/>
    <w:rsid w:val="00A40CA9"/>
    <w:rsid w:val="00A47483"/>
    <w:rsid w:val="00A51D77"/>
    <w:rsid w:val="00A5775B"/>
    <w:rsid w:val="00AA0598"/>
    <w:rsid w:val="00AA20E9"/>
    <w:rsid w:val="00AA6454"/>
    <w:rsid w:val="00AB67BD"/>
    <w:rsid w:val="00AB693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358B0"/>
    <w:rsid w:val="00C46E9F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7B95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28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9</cp:revision>
  <cp:lastPrinted>2022-01-13T20:00:00Z</cp:lastPrinted>
  <dcterms:created xsi:type="dcterms:W3CDTF">2022-01-18T14:59:00Z</dcterms:created>
  <dcterms:modified xsi:type="dcterms:W3CDTF">2022-01-20T15:14:00Z</dcterms:modified>
</cp:coreProperties>
</file>