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2" w:rsidRPr="008D30BB" w:rsidRDefault="00852472" w:rsidP="000159F0">
      <w:pPr>
        <w:spacing w:line="240" w:lineRule="auto"/>
        <w:jc w:val="center"/>
        <w:rPr>
          <w:b/>
          <w:sz w:val="28"/>
          <w:szCs w:val="28"/>
        </w:rPr>
      </w:pPr>
      <w:r w:rsidRPr="008D30BB">
        <w:rPr>
          <w:b/>
          <w:sz w:val="28"/>
          <w:szCs w:val="28"/>
        </w:rPr>
        <w:t>Evergreen Elementary School</w:t>
      </w:r>
    </w:p>
    <w:p w:rsidR="00852472" w:rsidRDefault="00852472" w:rsidP="008D30BB">
      <w:pPr>
        <w:jc w:val="center"/>
        <w:rPr>
          <w:b/>
          <w:sz w:val="28"/>
          <w:szCs w:val="28"/>
        </w:rPr>
      </w:pPr>
      <w:r w:rsidRPr="008D30BB">
        <w:rPr>
          <w:b/>
          <w:sz w:val="28"/>
          <w:szCs w:val="28"/>
        </w:rPr>
        <w:t>Counseling Referral Form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Teacher:___________________________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Date:______________________________</w:t>
      </w:r>
    </w:p>
    <w:p w:rsidR="00852472" w:rsidRDefault="00852472" w:rsidP="008D30BB">
      <w:pPr>
        <w:rPr>
          <w:b/>
          <w:sz w:val="28"/>
          <w:szCs w:val="28"/>
        </w:rPr>
      </w:pP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referring___________________for the reasons listed below:</w:t>
      </w:r>
    </w:p>
    <w:p w:rsidR="00852472" w:rsidRPr="00176F0F" w:rsidRDefault="00852472" w:rsidP="008D30BB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___absences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____family concerns</w:t>
      </w:r>
      <w:r>
        <w:rPr>
          <w:b/>
          <w:sz w:val="28"/>
          <w:szCs w:val="28"/>
        </w:rPr>
        <w:tab/>
        <w:t>____self concept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___always tired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____fighting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____shyness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___anxious in class</w:t>
      </w:r>
      <w:r>
        <w:rPr>
          <w:b/>
          <w:sz w:val="28"/>
          <w:szCs w:val="28"/>
        </w:rPr>
        <w:tab/>
        <w:t>___friends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____test grades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___bullying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___homework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____unhappy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___classwork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___worried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____depressed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___inattentiveness</w:t>
      </w:r>
      <w:r>
        <w:rPr>
          <w:b/>
          <w:sz w:val="28"/>
          <w:szCs w:val="28"/>
        </w:rPr>
        <w:tab/>
        <w:t>___withdrawn</w:t>
      </w:r>
    </w:p>
    <w:p w:rsidR="00852472" w:rsidRDefault="00852472" w:rsidP="008D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Comments/other concerns:_________________________________________________________________________________________________________________________________________________________________________________________________</w:t>
      </w:r>
    </w:p>
    <w:p w:rsidR="00852472" w:rsidRDefault="00852472" w:rsidP="008D30BB">
      <w:pPr>
        <w:rPr>
          <w:b/>
          <w:sz w:val="28"/>
          <w:szCs w:val="28"/>
        </w:rPr>
      </w:pPr>
    </w:p>
    <w:p w:rsidR="00852472" w:rsidRDefault="00852472" w:rsidP="0017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the parents requesting counseling:___yes ____no</w:t>
      </w:r>
    </w:p>
    <w:p w:rsidR="00852472" w:rsidRDefault="00852472" w:rsidP="0017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convenient time for me to schedule this student for counseling?</w:t>
      </w:r>
    </w:p>
    <w:p w:rsidR="00852472" w:rsidRDefault="00852472" w:rsidP="00176F0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52472" w:rsidRDefault="00852472" w:rsidP="00176F0F">
      <w:pPr>
        <w:rPr>
          <w:b/>
          <w:sz w:val="28"/>
          <w:szCs w:val="28"/>
        </w:rPr>
      </w:pPr>
    </w:p>
    <w:p w:rsidR="00852472" w:rsidRPr="008D30BB" w:rsidRDefault="00852472" w:rsidP="0017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signature__________________________________</w:t>
      </w:r>
    </w:p>
    <w:sectPr w:rsidR="00852472" w:rsidRPr="008D30BB" w:rsidSect="00F2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BB"/>
    <w:rsid w:val="000159F0"/>
    <w:rsid w:val="00176F0F"/>
    <w:rsid w:val="0035526D"/>
    <w:rsid w:val="005D5E4E"/>
    <w:rsid w:val="0066578E"/>
    <w:rsid w:val="00852472"/>
    <w:rsid w:val="008D30BB"/>
    <w:rsid w:val="00E55E58"/>
    <w:rsid w:val="00F2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Elementary School</dc:title>
  <dc:subject/>
  <dc:creator>lucendia.broughton</dc:creator>
  <cp:keywords/>
  <dc:description/>
  <cp:lastModifiedBy>Mrs.Harrison</cp:lastModifiedBy>
  <cp:revision>2</cp:revision>
  <cp:lastPrinted>2010-11-10T19:35:00Z</cp:lastPrinted>
  <dcterms:created xsi:type="dcterms:W3CDTF">2013-09-12T18:56:00Z</dcterms:created>
  <dcterms:modified xsi:type="dcterms:W3CDTF">2013-09-12T18:56:00Z</dcterms:modified>
</cp:coreProperties>
</file>