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8F2" w:rsidRDefault="004E1F9C">
      <w:pPr>
        <w:pStyle w:val="Heading1"/>
        <w:rPr>
          <w:i/>
          <w:sz w:val="44"/>
        </w:rPr>
      </w:pPr>
      <w:r>
        <w:rPr>
          <w:sz w:val="44"/>
        </w:rPr>
        <w:t>AGENDA</w:t>
      </w:r>
      <w:r w:rsidR="005F78F2">
        <w:rPr>
          <w:sz w:val="44"/>
        </w:rPr>
        <w:tab/>
      </w:r>
    </w:p>
    <w:p w:rsidR="005F78F2" w:rsidRPr="00A65327" w:rsidRDefault="005F78F2">
      <w:pPr>
        <w:pStyle w:val="Heading2"/>
        <w:rPr>
          <w:sz w:val="32"/>
        </w:rPr>
      </w:pPr>
      <w:r w:rsidRPr="00A65327">
        <w:rPr>
          <w:sz w:val="32"/>
        </w:rPr>
        <w:t>STONY CREEK JOINT UNIFIED SCHOOL DISTRICT</w:t>
      </w:r>
    </w:p>
    <w:p w:rsidR="005F78F2" w:rsidRDefault="00D33198">
      <w:pPr>
        <w:pStyle w:val="Heading1"/>
      </w:pPr>
      <w:r>
        <w:t>SPECIAL</w:t>
      </w:r>
      <w:r w:rsidR="005F78F2">
        <w:t xml:space="preserve"> BOARD MEETING</w:t>
      </w:r>
    </w:p>
    <w:p w:rsidR="005F78F2" w:rsidRDefault="00D75B09">
      <w:pPr>
        <w:pStyle w:val="Heading2"/>
      </w:pPr>
      <w:r>
        <w:t>LOCATION:</w:t>
      </w:r>
      <w:r>
        <w:tab/>
        <w:t>ELK CREEK HIGH SCHOOL LIBRARY</w:t>
      </w:r>
      <w:r>
        <w:tab/>
      </w:r>
      <w:r>
        <w:tab/>
      </w:r>
    </w:p>
    <w:p w:rsidR="005F78F2" w:rsidRDefault="00D75B09">
      <w:pPr>
        <w:pStyle w:val="Heading2"/>
      </w:pPr>
      <w:r>
        <w:t>DATE:</w:t>
      </w:r>
      <w:r>
        <w:tab/>
      </w:r>
      <w:r>
        <w:tab/>
      </w:r>
      <w:r w:rsidR="00F72D0A">
        <w:t>TUESDAY, DECEMBER 3</w:t>
      </w:r>
      <w:r>
        <w:t>, 2013</w:t>
      </w:r>
    </w:p>
    <w:p w:rsidR="00B70F56" w:rsidRDefault="00D75B09" w:rsidP="00DB0BBF">
      <w:pPr>
        <w:pStyle w:val="Heading2"/>
        <w:ind w:left="1440" w:hanging="1440"/>
      </w:pPr>
      <w:r>
        <w:t>TIME:</w:t>
      </w:r>
      <w:r>
        <w:tab/>
      </w:r>
      <w:r>
        <w:tab/>
        <w:t>5:00 pm</w:t>
      </w:r>
      <w:r w:rsidR="0064540C">
        <w:tab/>
      </w:r>
    </w:p>
    <w:p w:rsidR="00B70F56" w:rsidRPr="00805F5C" w:rsidRDefault="00B70F56" w:rsidP="00B70F56">
      <w:pPr>
        <w:rPr>
          <w:b/>
          <w:i/>
        </w:rPr>
      </w:pPr>
      <w:r w:rsidRPr="00805F5C">
        <w:rPr>
          <w:b/>
          <w:i/>
        </w:rPr>
        <w:t>The District Board Packet is available for public viewing at the Stony Creek Joint Unified School Dist</w:t>
      </w:r>
      <w:r w:rsidR="00DE702F">
        <w:rPr>
          <w:b/>
          <w:i/>
        </w:rPr>
        <w:t>rict office at 3430 County Road 309</w:t>
      </w:r>
      <w:r w:rsidRPr="00805F5C">
        <w:rPr>
          <w:b/>
          <w:i/>
        </w:rPr>
        <w:t>, Elk Creek, California on the date and time the agenda is posted. (SB 343-Chapter 2</w:t>
      </w:r>
      <w:r w:rsidR="004A33FF">
        <w:rPr>
          <w:b/>
          <w:i/>
        </w:rPr>
        <w:t>98/2007 effective July 1, 2008)</w:t>
      </w:r>
    </w:p>
    <w:p w:rsidR="005F78F2" w:rsidRDefault="005F78F2"/>
    <w:p w:rsidR="009A70DB" w:rsidRPr="008A504F" w:rsidRDefault="009752AA" w:rsidP="008A504F">
      <w:pPr>
        <w:pStyle w:val="Heading2"/>
        <w:widowControl w:val="0"/>
        <w:numPr>
          <w:ilvl w:val="0"/>
          <w:numId w:val="1"/>
        </w:numPr>
        <w:rPr>
          <w:sz w:val="22"/>
          <w:szCs w:val="22"/>
        </w:rPr>
      </w:pPr>
      <w:r w:rsidRPr="008A504F">
        <w:rPr>
          <w:sz w:val="22"/>
          <w:szCs w:val="22"/>
        </w:rPr>
        <w:t>CALL TO ORDER</w:t>
      </w:r>
      <w:r w:rsidR="009A70DB" w:rsidRPr="008A504F">
        <w:rPr>
          <w:sz w:val="22"/>
          <w:szCs w:val="22"/>
        </w:rPr>
        <w:tab/>
      </w:r>
    </w:p>
    <w:p w:rsidR="00056FC7" w:rsidRPr="008A504F" w:rsidRDefault="00056FC7" w:rsidP="00056FC7">
      <w:pPr>
        <w:rPr>
          <w:sz w:val="22"/>
          <w:szCs w:val="22"/>
        </w:rPr>
      </w:pPr>
    </w:p>
    <w:p w:rsidR="005F78F2" w:rsidRPr="008A504F" w:rsidRDefault="005F78F2">
      <w:pPr>
        <w:pStyle w:val="Heading2"/>
        <w:numPr>
          <w:ilvl w:val="0"/>
          <w:numId w:val="1"/>
        </w:numPr>
        <w:rPr>
          <w:sz w:val="22"/>
          <w:szCs w:val="22"/>
        </w:rPr>
      </w:pPr>
      <w:r w:rsidRPr="008A504F">
        <w:rPr>
          <w:sz w:val="22"/>
          <w:szCs w:val="22"/>
        </w:rPr>
        <w:t>PLEDGE OF ALLEGIANCE</w:t>
      </w:r>
    </w:p>
    <w:p w:rsidR="005F78F2" w:rsidRPr="008A504F" w:rsidRDefault="005F78F2">
      <w:pPr>
        <w:rPr>
          <w:sz w:val="22"/>
          <w:szCs w:val="22"/>
        </w:rPr>
      </w:pPr>
    </w:p>
    <w:p w:rsidR="005F78F2" w:rsidRPr="008A504F" w:rsidRDefault="005F78F2">
      <w:pPr>
        <w:pStyle w:val="Heading2"/>
        <w:numPr>
          <w:ilvl w:val="0"/>
          <w:numId w:val="1"/>
        </w:numPr>
        <w:rPr>
          <w:sz w:val="22"/>
          <w:szCs w:val="22"/>
        </w:rPr>
      </w:pPr>
      <w:r w:rsidRPr="008A504F">
        <w:rPr>
          <w:sz w:val="22"/>
          <w:szCs w:val="22"/>
        </w:rPr>
        <w:t>ROLL CALL</w:t>
      </w:r>
    </w:p>
    <w:p w:rsidR="00C62F0C" w:rsidRPr="008A504F" w:rsidRDefault="00C62F0C" w:rsidP="00C62F0C">
      <w:pPr>
        <w:rPr>
          <w:sz w:val="22"/>
          <w:szCs w:val="22"/>
        </w:rPr>
      </w:pPr>
    </w:p>
    <w:p w:rsidR="00B83D83" w:rsidRPr="008A504F" w:rsidRDefault="005F78F2" w:rsidP="00B83D83">
      <w:pPr>
        <w:ind w:left="1440" w:hanging="720"/>
        <w:rPr>
          <w:sz w:val="22"/>
          <w:szCs w:val="22"/>
        </w:rPr>
      </w:pPr>
      <w:bookmarkStart w:id="0" w:name="_GoBack"/>
      <w:bookmarkEnd w:id="0"/>
      <w:r w:rsidRPr="008A504F">
        <w:rPr>
          <w:sz w:val="22"/>
          <w:szCs w:val="22"/>
        </w:rPr>
        <w:t>___________________</w:t>
      </w:r>
      <w:r w:rsidRPr="008A504F">
        <w:rPr>
          <w:sz w:val="22"/>
          <w:szCs w:val="22"/>
        </w:rPr>
        <w:tab/>
      </w:r>
      <w:r w:rsidR="00D17A57" w:rsidRPr="008A504F">
        <w:rPr>
          <w:b/>
          <w:sz w:val="22"/>
          <w:szCs w:val="22"/>
        </w:rPr>
        <w:t>Sandra Corbin</w:t>
      </w:r>
    </w:p>
    <w:p w:rsidR="00B83D83" w:rsidRDefault="00B83D83">
      <w:pPr>
        <w:rPr>
          <w:sz w:val="22"/>
          <w:szCs w:val="22"/>
        </w:rPr>
      </w:pPr>
    </w:p>
    <w:p w:rsidR="00B83D83" w:rsidRPr="008A504F" w:rsidRDefault="00B83D83" w:rsidP="00B83D83">
      <w:pPr>
        <w:rPr>
          <w:sz w:val="22"/>
          <w:szCs w:val="22"/>
        </w:rPr>
      </w:pPr>
      <w:r>
        <w:rPr>
          <w:sz w:val="22"/>
          <w:szCs w:val="22"/>
        </w:rPr>
        <w:tab/>
      </w:r>
      <w:r w:rsidR="005F78F2" w:rsidRPr="008A504F">
        <w:rPr>
          <w:sz w:val="22"/>
          <w:szCs w:val="22"/>
        </w:rPr>
        <w:t>___________________</w:t>
      </w:r>
      <w:r w:rsidR="005F78F2" w:rsidRPr="008A504F">
        <w:rPr>
          <w:sz w:val="22"/>
          <w:szCs w:val="22"/>
        </w:rPr>
        <w:tab/>
      </w:r>
      <w:r w:rsidR="00272633" w:rsidRPr="008A504F">
        <w:rPr>
          <w:b/>
          <w:sz w:val="22"/>
          <w:szCs w:val="22"/>
        </w:rPr>
        <w:t xml:space="preserve">Adrienne </w:t>
      </w:r>
      <w:proofErr w:type="spellStart"/>
      <w:r w:rsidR="00272633" w:rsidRPr="008A504F">
        <w:rPr>
          <w:b/>
          <w:sz w:val="22"/>
          <w:szCs w:val="22"/>
        </w:rPr>
        <w:t>Haylor</w:t>
      </w:r>
      <w:proofErr w:type="spellEnd"/>
    </w:p>
    <w:p w:rsidR="00B83D83" w:rsidRDefault="00B83D83">
      <w:pPr>
        <w:rPr>
          <w:sz w:val="22"/>
          <w:szCs w:val="22"/>
        </w:rPr>
      </w:pPr>
    </w:p>
    <w:p w:rsidR="00B83D83" w:rsidRPr="008A504F" w:rsidRDefault="00B83D83" w:rsidP="00B83D83">
      <w:pPr>
        <w:rPr>
          <w:sz w:val="22"/>
          <w:szCs w:val="22"/>
        </w:rPr>
      </w:pPr>
      <w:r>
        <w:rPr>
          <w:sz w:val="22"/>
          <w:szCs w:val="22"/>
        </w:rPr>
        <w:tab/>
      </w:r>
      <w:r w:rsidR="005F78F2" w:rsidRPr="008A504F">
        <w:rPr>
          <w:sz w:val="22"/>
          <w:szCs w:val="22"/>
        </w:rPr>
        <w:t>___________________</w:t>
      </w:r>
      <w:r w:rsidR="005F78F2" w:rsidRPr="008A504F">
        <w:rPr>
          <w:sz w:val="22"/>
          <w:szCs w:val="22"/>
        </w:rPr>
        <w:tab/>
      </w:r>
      <w:r w:rsidR="00344B90" w:rsidRPr="008A504F">
        <w:rPr>
          <w:b/>
          <w:sz w:val="22"/>
          <w:szCs w:val="22"/>
        </w:rPr>
        <w:t>Anita McCabe</w:t>
      </w:r>
    </w:p>
    <w:p w:rsidR="00B83D83" w:rsidRDefault="00B83D83">
      <w:pPr>
        <w:rPr>
          <w:sz w:val="22"/>
          <w:szCs w:val="22"/>
        </w:rPr>
      </w:pPr>
    </w:p>
    <w:p w:rsidR="00B83D83" w:rsidRPr="008A504F" w:rsidRDefault="00B83D83" w:rsidP="00B83D83">
      <w:pPr>
        <w:rPr>
          <w:b/>
          <w:sz w:val="22"/>
          <w:szCs w:val="22"/>
        </w:rPr>
      </w:pPr>
      <w:r>
        <w:rPr>
          <w:sz w:val="22"/>
          <w:szCs w:val="22"/>
        </w:rPr>
        <w:tab/>
      </w:r>
      <w:r w:rsidR="005F78F2" w:rsidRPr="00B83D83">
        <w:rPr>
          <w:sz w:val="22"/>
          <w:szCs w:val="22"/>
          <w:u w:val="single"/>
        </w:rPr>
        <w:t>___________________</w:t>
      </w:r>
      <w:r w:rsidR="005F78F2" w:rsidRPr="00B83D83">
        <w:rPr>
          <w:sz w:val="22"/>
          <w:szCs w:val="22"/>
          <w:u w:val="single"/>
        </w:rPr>
        <w:tab/>
      </w:r>
      <w:proofErr w:type="spellStart"/>
      <w:r w:rsidR="00D17A57" w:rsidRPr="008A504F">
        <w:rPr>
          <w:b/>
          <w:sz w:val="22"/>
          <w:szCs w:val="22"/>
        </w:rPr>
        <w:t>Chonne</w:t>
      </w:r>
      <w:proofErr w:type="spellEnd"/>
      <w:r w:rsidR="00D17A57" w:rsidRPr="008A504F">
        <w:rPr>
          <w:b/>
          <w:sz w:val="22"/>
          <w:szCs w:val="22"/>
        </w:rPr>
        <w:t xml:space="preserve"> Murphy</w:t>
      </w:r>
    </w:p>
    <w:p w:rsidR="00B83D83" w:rsidRDefault="00B83D83">
      <w:pPr>
        <w:rPr>
          <w:b/>
          <w:sz w:val="22"/>
          <w:szCs w:val="22"/>
        </w:rPr>
      </w:pPr>
    </w:p>
    <w:p w:rsidR="00B21070" w:rsidRPr="008A504F" w:rsidRDefault="00B83D83">
      <w:pPr>
        <w:rPr>
          <w:b/>
          <w:sz w:val="22"/>
          <w:szCs w:val="22"/>
        </w:rPr>
      </w:pPr>
      <w:r>
        <w:rPr>
          <w:b/>
          <w:sz w:val="22"/>
          <w:szCs w:val="22"/>
        </w:rPr>
        <w:tab/>
      </w:r>
      <w:r w:rsidR="00AB2C50" w:rsidRPr="008A504F">
        <w:rPr>
          <w:b/>
          <w:sz w:val="22"/>
          <w:szCs w:val="22"/>
        </w:rPr>
        <w:t>________________</w:t>
      </w:r>
      <w:r w:rsidR="00AB2C50" w:rsidRPr="008A504F">
        <w:rPr>
          <w:b/>
          <w:sz w:val="22"/>
          <w:szCs w:val="22"/>
        </w:rPr>
        <w:tab/>
        <w:t>Ken Swearinger</w:t>
      </w:r>
    </w:p>
    <w:p w:rsidR="00D17A57" w:rsidRPr="008A504F" w:rsidRDefault="00D17A57">
      <w:pPr>
        <w:rPr>
          <w:b/>
          <w:sz w:val="22"/>
          <w:szCs w:val="22"/>
        </w:rPr>
      </w:pPr>
    </w:p>
    <w:p w:rsidR="00D17A57" w:rsidRPr="008A504F" w:rsidRDefault="00D17A57" w:rsidP="00D17A57">
      <w:pPr>
        <w:pStyle w:val="Heading3"/>
        <w:numPr>
          <w:ilvl w:val="0"/>
          <w:numId w:val="1"/>
        </w:numPr>
        <w:rPr>
          <w:sz w:val="22"/>
          <w:szCs w:val="22"/>
        </w:rPr>
      </w:pPr>
      <w:r w:rsidRPr="008A504F">
        <w:rPr>
          <w:sz w:val="22"/>
          <w:szCs w:val="22"/>
        </w:rPr>
        <w:t>COMMENTS ON AGENDA ITEMS</w:t>
      </w:r>
    </w:p>
    <w:p w:rsidR="00344B90" w:rsidRPr="008A504F" w:rsidRDefault="00D17A57" w:rsidP="004E1F9C">
      <w:pPr>
        <w:pStyle w:val="BodyText"/>
        <w:ind w:left="1440"/>
        <w:rPr>
          <w:b/>
          <w:sz w:val="22"/>
          <w:szCs w:val="22"/>
        </w:rPr>
      </w:pPr>
      <w:r w:rsidRPr="008A504F">
        <w:rPr>
          <w:sz w:val="22"/>
          <w:szCs w:val="22"/>
        </w:rP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 All members of the public addressing the Board will be asked to speak from the podium.</w:t>
      </w:r>
      <w:r w:rsidR="00344B90" w:rsidRPr="008A504F">
        <w:rPr>
          <w:b/>
          <w:sz w:val="22"/>
          <w:szCs w:val="22"/>
        </w:rPr>
        <w:t xml:space="preserve"> </w:t>
      </w:r>
    </w:p>
    <w:p w:rsidR="004E1F9C" w:rsidRPr="008A504F" w:rsidRDefault="004E1F9C" w:rsidP="00BE71A1">
      <w:pPr>
        <w:ind w:left="1800"/>
        <w:rPr>
          <w:sz w:val="22"/>
          <w:szCs w:val="22"/>
        </w:rPr>
      </w:pPr>
    </w:p>
    <w:p w:rsidR="00D75B09" w:rsidRPr="008A504F" w:rsidRDefault="009A5C2B" w:rsidP="00D75B09">
      <w:pPr>
        <w:pStyle w:val="PlainText"/>
        <w:numPr>
          <w:ilvl w:val="0"/>
          <w:numId w:val="1"/>
        </w:numPr>
        <w:rPr>
          <w:rFonts w:ascii="Times New Roman" w:hAnsi="Times New Roman"/>
          <w:b/>
          <w:szCs w:val="22"/>
        </w:rPr>
      </w:pPr>
      <w:r w:rsidRPr="008A504F">
        <w:rPr>
          <w:rFonts w:ascii="Times New Roman" w:hAnsi="Times New Roman"/>
          <w:b/>
          <w:szCs w:val="22"/>
        </w:rPr>
        <w:t>ADJOURN TO CLOSED SESSION</w:t>
      </w:r>
    </w:p>
    <w:p w:rsidR="00D75B09" w:rsidRDefault="00D75B09" w:rsidP="00D75B09">
      <w:pPr>
        <w:numPr>
          <w:ilvl w:val="0"/>
          <w:numId w:val="39"/>
        </w:numPr>
        <w:rPr>
          <w:b/>
          <w:bCs/>
          <w:color w:val="000000"/>
          <w:sz w:val="22"/>
          <w:szCs w:val="22"/>
        </w:rPr>
      </w:pPr>
      <w:r w:rsidRPr="008A504F">
        <w:rPr>
          <w:b/>
          <w:bCs/>
          <w:color w:val="000000"/>
          <w:sz w:val="22"/>
          <w:szCs w:val="22"/>
        </w:rPr>
        <w:t>Anticipated Litigation –Government Code section 54956.6</w:t>
      </w:r>
    </w:p>
    <w:p w:rsidR="00603396" w:rsidRPr="00AA3A92" w:rsidRDefault="00603396" w:rsidP="00603396">
      <w:pPr>
        <w:numPr>
          <w:ilvl w:val="0"/>
          <w:numId w:val="39"/>
        </w:numPr>
        <w:rPr>
          <w:b/>
          <w:bCs/>
          <w:color w:val="000000"/>
          <w:sz w:val="22"/>
          <w:szCs w:val="22"/>
        </w:rPr>
      </w:pPr>
      <w:r w:rsidRPr="00AA3A92">
        <w:rPr>
          <w:b/>
          <w:bCs/>
          <w:color w:val="000000"/>
          <w:sz w:val="22"/>
          <w:szCs w:val="22"/>
        </w:rPr>
        <w:t>Personnel-Discipline/Dismissal/Release – Gov. Code 54957</w:t>
      </w:r>
    </w:p>
    <w:p w:rsidR="009A5C2B" w:rsidRPr="008A504F" w:rsidRDefault="009A5C2B" w:rsidP="009A5C2B">
      <w:pPr>
        <w:pStyle w:val="PlainText"/>
        <w:ind w:left="1440"/>
        <w:rPr>
          <w:rFonts w:ascii="Times New Roman" w:hAnsi="Times New Roman"/>
          <w:b/>
          <w:szCs w:val="22"/>
        </w:rPr>
      </w:pPr>
    </w:p>
    <w:p w:rsidR="009A5C2B" w:rsidRPr="008A504F" w:rsidRDefault="009A5C2B" w:rsidP="009A5C2B">
      <w:pPr>
        <w:pStyle w:val="PlainText"/>
        <w:numPr>
          <w:ilvl w:val="0"/>
          <w:numId w:val="1"/>
        </w:numPr>
        <w:rPr>
          <w:rFonts w:ascii="Times New Roman" w:hAnsi="Times New Roman"/>
          <w:szCs w:val="22"/>
        </w:rPr>
      </w:pPr>
      <w:r w:rsidRPr="008A504F">
        <w:rPr>
          <w:rFonts w:ascii="Times New Roman" w:hAnsi="Times New Roman"/>
          <w:b/>
          <w:szCs w:val="22"/>
        </w:rPr>
        <w:t>RECONVENE TO OPEN SESSION</w:t>
      </w:r>
    </w:p>
    <w:p w:rsidR="009A5C2B" w:rsidRPr="008A504F" w:rsidRDefault="009A5C2B" w:rsidP="009A5C2B">
      <w:pPr>
        <w:pStyle w:val="PlainText"/>
        <w:ind w:left="1440"/>
        <w:rPr>
          <w:rFonts w:ascii="Times New Roman" w:hAnsi="Times New Roman"/>
          <w:szCs w:val="22"/>
        </w:rPr>
      </w:pPr>
    </w:p>
    <w:p w:rsidR="003401DA" w:rsidRDefault="009A5C2B" w:rsidP="009A5C2B">
      <w:pPr>
        <w:pStyle w:val="PlainText"/>
        <w:numPr>
          <w:ilvl w:val="0"/>
          <w:numId w:val="1"/>
        </w:numPr>
        <w:rPr>
          <w:rFonts w:ascii="Times New Roman" w:hAnsi="Times New Roman"/>
          <w:szCs w:val="22"/>
        </w:rPr>
      </w:pPr>
      <w:r w:rsidRPr="008A504F">
        <w:rPr>
          <w:rFonts w:ascii="Times New Roman" w:hAnsi="Times New Roman"/>
          <w:b/>
          <w:szCs w:val="22"/>
        </w:rPr>
        <w:t>CLOSED SESSION REPORT</w:t>
      </w:r>
      <w:r w:rsidR="003401DA" w:rsidRPr="008A504F">
        <w:rPr>
          <w:rFonts w:ascii="Times New Roman" w:hAnsi="Times New Roman"/>
          <w:szCs w:val="22"/>
        </w:rPr>
        <w:t xml:space="preserve"> </w:t>
      </w:r>
    </w:p>
    <w:p w:rsidR="00AA3A92" w:rsidRDefault="00AA3A92" w:rsidP="00AA3A92">
      <w:pPr>
        <w:pStyle w:val="ListParagraph"/>
        <w:rPr>
          <w:szCs w:val="22"/>
        </w:rPr>
      </w:pPr>
    </w:p>
    <w:p w:rsidR="00AA3A92" w:rsidRPr="00AA3A92" w:rsidRDefault="00AA3A92" w:rsidP="009A5C2B">
      <w:pPr>
        <w:pStyle w:val="PlainText"/>
        <w:numPr>
          <w:ilvl w:val="0"/>
          <w:numId w:val="1"/>
        </w:numPr>
        <w:rPr>
          <w:rFonts w:ascii="Times New Roman" w:hAnsi="Times New Roman"/>
          <w:szCs w:val="22"/>
        </w:rPr>
      </w:pPr>
      <w:r>
        <w:rPr>
          <w:rFonts w:ascii="Times New Roman" w:hAnsi="Times New Roman"/>
          <w:b/>
          <w:szCs w:val="22"/>
        </w:rPr>
        <w:t>PERSONNEL</w:t>
      </w:r>
    </w:p>
    <w:p w:rsidR="00AA3A92" w:rsidRDefault="00AA3A92" w:rsidP="00AA3A92">
      <w:pPr>
        <w:numPr>
          <w:ilvl w:val="0"/>
          <w:numId w:val="41"/>
        </w:numPr>
        <w:shd w:val="clear" w:color="auto" w:fill="FFFFFF"/>
        <w:rPr>
          <w:b/>
          <w:bCs/>
          <w:sz w:val="24"/>
          <w:szCs w:val="24"/>
        </w:rPr>
      </w:pPr>
      <w:r>
        <w:rPr>
          <w:b/>
          <w:bCs/>
          <w:sz w:val="24"/>
          <w:szCs w:val="24"/>
        </w:rPr>
        <w:t>Personnel</w:t>
      </w:r>
    </w:p>
    <w:p w:rsidR="005F78F2" w:rsidRDefault="00AA3A92" w:rsidP="00AA3A92">
      <w:pPr>
        <w:shd w:val="clear" w:color="auto" w:fill="FFFFFF"/>
        <w:ind w:left="1800"/>
        <w:rPr>
          <w:sz w:val="24"/>
          <w:szCs w:val="24"/>
        </w:rPr>
      </w:pPr>
      <w:r>
        <w:rPr>
          <w:sz w:val="24"/>
          <w:szCs w:val="24"/>
        </w:rPr>
        <w:t>The Board will discuss an employee discipline issue if the employee requests the matter be heard in Open Session.</w:t>
      </w:r>
    </w:p>
    <w:p w:rsidR="00A8270C" w:rsidRPr="008A504F" w:rsidRDefault="005F78F2" w:rsidP="00A3022B">
      <w:pPr>
        <w:pStyle w:val="BodyTextIndent"/>
        <w:numPr>
          <w:ilvl w:val="0"/>
          <w:numId w:val="1"/>
        </w:numPr>
        <w:rPr>
          <w:b/>
          <w:sz w:val="22"/>
          <w:szCs w:val="22"/>
        </w:rPr>
      </w:pPr>
      <w:r w:rsidRPr="008A504F">
        <w:rPr>
          <w:b/>
          <w:sz w:val="22"/>
          <w:szCs w:val="22"/>
        </w:rPr>
        <w:t>ADJOURNMENT</w:t>
      </w:r>
    </w:p>
    <w:sectPr w:rsidR="00A8270C" w:rsidRPr="008A504F" w:rsidSect="00AA3A9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45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378" w:rsidRDefault="00733378">
      <w:r>
        <w:separator/>
      </w:r>
    </w:p>
  </w:endnote>
  <w:endnote w:type="continuationSeparator" w:id="0">
    <w:p w:rsidR="00733378" w:rsidRDefault="0073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378" w:rsidRDefault="00733378">
      <w:r>
        <w:separator/>
      </w:r>
    </w:p>
  </w:footnote>
  <w:footnote w:type="continuationSeparator" w:id="0">
    <w:p w:rsidR="00733378" w:rsidRDefault="00733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C53"/>
    <w:multiLevelType w:val="hybridMultilevel"/>
    <w:tmpl w:val="C34494D2"/>
    <w:lvl w:ilvl="0" w:tplc="A7DC3C6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8F4459"/>
    <w:multiLevelType w:val="hybridMultilevel"/>
    <w:tmpl w:val="262018CA"/>
    <w:lvl w:ilvl="0" w:tplc="7DAA5ADC">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3FB5CE0"/>
    <w:multiLevelType w:val="hybridMultilevel"/>
    <w:tmpl w:val="6748A850"/>
    <w:lvl w:ilvl="0" w:tplc="982C3E10">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4C82291"/>
    <w:multiLevelType w:val="hybridMultilevel"/>
    <w:tmpl w:val="89FAB628"/>
    <w:lvl w:ilvl="0" w:tplc="06624D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A7308EF"/>
    <w:multiLevelType w:val="hybridMultilevel"/>
    <w:tmpl w:val="F8B24E1C"/>
    <w:lvl w:ilvl="0" w:tplc="F5C4F79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B882486"/>
    <w:multiLevelType w:val="hybridMultilevel"/>
    <w:tmpl w:val="4E2C747C"/>
    <w:lvl w:ilvl="0" w:tplc="0FA8F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8F12D3"/>
    <w:multiLevelType w:val="hybridMultilevel"/>
    <w:tmpl w:val="47AC0026"/>
    <w:lvl w:ilvl="0" w:tplc="1DFCAC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931B0A"/>
    <w:multiLevelType w:val="hybridMultilevel"/>
    <w:tmpl w:val="3E6E94E8"/>
    <w:lvl w:ilvl="0" w:tplc="04090015">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20F7E81"/>
    <w:multiLevelType w:val="hybridMultilevel"/>
    <w:tmpl w:val="497A64D4"/>
    <w:lvl w:ilvl="0" w:tplc="598A63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2CC59F4"/>
    <w:multiLevelType w:val="hybridMultilevel"/>
    <w:tmpl w:val="CB8A21AA"/>
    <w:lvl w:ilvl="0" w:tplc="1A00B3B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C16550"/>
    <w:multiLevelType w:val="hybridMultilevel"/>
    <w:tmpl w:val="66D44F3C"/>
    <w:lvl w:ilvl="0" w:tplc="AD60D2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943509"/>
    <w:multiLevelType w:val="hybridMultilevel"/>
    <w:tmpl w:val="4B30DFB8"/>
    <w:lvl w:ilvl="0" w:tplc="5576FAA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0A1F4E"/>
    <w:multiLevelType w:val="hybridMultilevel"/>
    <w:tmpl w:val="9AEE2E5E"/>
    <w:lvl w:ilvl="0" w:tplc="152C8B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7D95D3B"/>
    <w:multiLevelType w:val="hybridMultilevel"/>
    <w:tmpl w:val="64C2C17E"/>
    <w:lvl w:ilvl="0" w:tplc="B97415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F02A3"/>
    <w:multiLevelType w:val="hybridMultilevel"/>
    <w:tmpl w:val="1834CDDC"/>
    <w:lvl w:ilvl="0" w:tplc="541656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6453801"/>
    <w:multiLevelType w:val="hybridMultilevel"/>
    <w:tmpl w:val="799A9752"/>
    <w:lvl w:ilvl="0" w:tplc="04E2BBC8">
      <w:start w:val="1"/>
      <w:numFmt w:val="decimal"/>
      <w:lvlText w:val="%1."/>
      <w:lvlJc w:val="left"/>
      <w:pPr>
        <w:tabs>
          <w:tab w:val="num" w:pos="1800"/>
        </w:tabs>
        <w:ind w:left="1800" w:hanging="360"/>
      </w:pPr>
      <w:rPr>
        <w:rFonts w:hint="default"/>
        <w:b/>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A69206E"/>
    <w:multiLevelType w:val="hybridMultilevel"/>
    <w:tmpl w:val="34364B6C"/>
    <w:lvl w:ilvl="0" w:tplc="531852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B2E1D48"/>
    <w:multiLevelType w:val="singleLevel"/>
    <w:tmpl w:val="0A223036"/>
    <w:lvl w:ilvl="0">
      <w:start w:val="10"/>
      <w:numFmt w:val="upperRoman"/>
      <w:lvlText w:val="%1."/>
      <w:lvlJc w:val="left"/>
      <w:pPr>
        <w:tabs>
          <w:tab w:val="num" w:pos="1440"/>
        </w:tabs>
        <w:ind w:left="1440" w:hanging="1440"/>
      </w:pPr>
      <w:rPr>
        <w:rFonts w:hint="default"/>
      </w:rPr>
    </w:lvl>
  </w:abstractNum>
  <w:abstractNum w:abstractNumId="18" w15:restartNumberingAfterBreak="0">
    <w:nsid w:val="42964220"/>
    <w:multiLevelType w:val="hybridMultilevel"/>
    <w:tmpl w:val="57DE6412"/>
    <w:lvl w:ilvl="0" w:tplc="38EAD956">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9" w15:restartNumberingAfterBreak="0">
    <w:nsid w:val="47A3051E"/>
    <w:multiLevelType w:val="hybridMultilevel"/>
    <w:tmpl w:val="B00C2C70"/>
    <w:lvl w:ilvl="0" w:tplc="4866F1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A3F0FAE"/>
    <w:multiLevelType w:val="hybridMultilevel"/>
    <w:tmpl w:val="5A6A1E22"/>
    <w:lvl w:ilvl="0" w:tplc="984E794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B0554CE"/>
    <w:multiLevelType w:val="hybridMultilevel"/>
    <w:tmpl w:val="C8306500"/>
    <w:lvl w:ilvl="0" w:tplc="AD8A1444">
      <w:start w:val="6"/>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C325923"/>
    <w:multiLevelType w:val="hybridMultilevel"/>
    <w:tmpl w:val="A288DA32"/>
    <w:lvl w:ilvl="0" w:tplc="0409000F">
      <w:start w:val="1"/>
      <w:numFmt w:val="decimal"/>
      <w:lvlText w:val="%1."/>
      <w:lvlJc w:val="left"/>
      <w:pPr>
        <w:tabs>
          <w:tab w:val="num" w:pos="1080"/>
        </w:tabs>
        <w:ind w:left="1080" w:hanging="720"/>
      </w:pPr>
      <w:rPr>
        <w:rFonts w:hint="default"/>
        <w:sz w:val="24"/>
      </w:rPr>
    </w:lvl>
    <w:lvl w:ilvl="1" w:tplc="905C9B8E">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4B7AC1"/>
    <w:multiLevelType w:val="hybridMultilevel"/>
    <w:tmpl w:val="88A80382"/>
    <w:lvl w:ilvl="0" w:tplc="A02083E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1736765"/>
    <w:multiLevelType w:val="hybridMultilevel"/>
    <w:tmpl w:val="E2E4D92E"/>
    <w:lvl w:ilvl="0" w:tplc="F98055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55A299E"/>
    <w:multiLevelType w:val="singleLevel"/>
    <w:tmpl w:val="73D2D7FA"/>
    <w:lvl w:ilvl="0">
      <w:start w:val="1"/>
      <w:numFmt w:val="upperRoman"/>
      <w:lvlText w:val="%1."/>
      <w:lvlJc w:val="left"/>
      <w:pPr>
        <w:tabs>
          <w:tab w:val="num" w:pos="1440"/>
        </w:tabs>
        <w:ind w:left="1440" w:hanging="1440"/>
      </w:pPr>
      <w:rPr>
        <w:rFonts w:hint="default"/>
        <w:b/>
        <w:sz w:val="24"/>
        <w:szCs w:val="24"/>
      </w:rPr>
    </w:lvl>
  </w:abstractNum>
  <w:abstractNum w:abstractNumId="26" w15:restartNumberingAfterBreak="0">
    <w:nsid w:val="5E4300E3"/>
    <w:multiLevelType w:val="hybridMultilevel"/>
    <w:tmpl w:val="1BB8B02A"/>
    <w:lvl w:ilvl="0" w:tplc="A9E42288">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F7435B7"/>
    <w:multiLevelType w:val="hybridMultilevel"/>
    <w:tmpl w:val="93F248C0"/>
    <w:lvl w:ilvl="0" w:tplc="0AEE9E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0AB3D67"/>
    <w:multiLevelType w:val="hybridMultilevel"/>
    <w:tmpl w:val="A322F9E6"/>
    <w:lvl w:ilvl="0" w:tplc="844E1596">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6396981"/>
    <w:multiLevelType w:val="hybridMultilevel"/>
    <w:tmpl w:val="AC166950"/>
    <w:lvl w:ilvl="0" w:tplc="C0E48FA8">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0" w15:restartNumberingAfterBreak="0">
    <w:nsid w:val="66773292"/>
    <w:multiLevelType w:val="hybridMultilevel"/>
    <w:tmpl w:val="3A56874E"/>
    <w:lvl w:ilvl="0" w:tplc="79180C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6D659A4"/>
    <w:multiLevelType w:val="hybridMultilevel"/>
    <w:tmpl w:val="AB4AC1CE"/>
    <w:lvl w:ilvl="0" w:tplc="FAD2F1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E4E0217"/>
    <w:multiLevelType w:val="hybridMultilevel"/>
    <w:tmpl w:val="A5E0FB64"/>
    <w:lvl w:ilvl="0" w:tplc="8A6CB732">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76B41A33"/>
    <w:multiLevelType w:val="hybridMultilevel"/>
    <w:tmpl w:val="8E84F9F0"/>
    <w:lvl w:ilvl="0" w:tplc="74A2FE68">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4" w15:restartNumberingAfterBreak="0">
    <w:nsid w:val="7B4A24AA"/>
    <w:multiLevelType w:val="hybridMultilevel"/>
    <w:tmpl w:val="8AC8A0C8"/>
    <w:lvl w:ilvl="0" w:tplc="E9805F62">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7B694B63"/>
    <w:multiLevelType w:val="hybridMultilevel"/>
    <w:tmpl w:val="0F5A5E98"/>
    <w:lvl w:ilvl="0" w:tplc="C8109C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E9D146B"/>
    <w:multiLevelType w:val="hybridMultilevel"/>
    <w:tmpl w:val="F1B0ABBC"/>
    <w:lvl w:ilvl="0" w:tplc="6786F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D5133F"/>
    <w:multiLevelType w:val="hybridMultilevel"/>
    <w:tmpl w:val="9A483C82"/>
    <w:lvl w:ilvl="0" w:tplc="2DD6E988">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5"/>
  </w:num>
  <w:num w:numId="2">
    <w:abstractNumId w:val="17"/>
  </w:num>
  <w:num w:numId="3">
    <w:abstractNumId w:val="22"/>
  </w:num>
  <w:num w:numId="4">
    <w:abstractNumId w:val="15"/>
  </w:num>
  <w:num w:numId="5">
    <w:abstractNumId w:val="28"/>
  </w:num>
  <w:num w:numId="6">
    <w:abstractNumId w:val="26"/>
  </w:num>
  <w:num w:numId="7">
    <w:abstractNumId w:val="20"/>
  </w:num>
  <w:num w:numId="8">
    <w:abstractNumId w:val="34"/>
  </w:num>
  <w:num w:numId="9">
    <w:abstractNumId w:val="1"/>
  </w:num>
  <w:num w:numId="10">
    <w:abstractNumId w:val="37"/>
  </w:num>
  <w:num w:numId="11">
    <w:abstractNumId w:val="21"/>
  </w:num>
  <w:num w:numId="12">
    <w:abstractNumId w:val="4"/>
  </w:num>
  <w:num w:numId="13">
    <w:abstractNumId w:val="3"/>
  </w:num>
  <w:num w:numId="14">
    <w:abstractNumId w:val="2"/>
  </w:num>
  <w:num w:numId="15">
    <w:abstractNumId w:val="32"/>
  </w:num>
  <w:num w:numId="16">
    <w:abstractNumId w:val="19"/>
  </w:num>
  <w:num w:numId="17">
    <w:abstractNumId w:val="11"/>
  </w:num>
  <w:num w:numId="18">
    <w:abstractNumId w:val="23"/>
  </w:num>
  <w:num w:numId="19">
    <w:abstractNumId w:val="36"/>
  </w:num>
  <w:num w:numId="20">
    <w:abstractNumId w:val="0"/>
  </w:num>
  <w:num w:numId="21">
    <w:abstractNumId w:val="6"/>
  </w:num>
  <w:num w:numId="22">
    <w:abstractNumId w:val="16"/>
  </w:num>
  <w:num w:numId="23">
    <w:abstractNumId w:val="24"/>
  </w:num>
  <w:num w:numId="24">
    <w:abstractNumId w:val="11"/>
    <w:lvlOverride w:ilvl="0"/>
    <w:lvlOverride w:ilvl="1"/>
    <w:lvlOverride w:ilvl="2"/>
    <w:lvlOverride w:ilvl="3"/>
    <w:lvlOverride w:ilvl="4"/>
    <w:lvlOverride w:ilvl="5"/>
    <w:lvlOverride w:ilvl="6"/>
    <w:lvlOverride w:ilvl="7"/>
    <w:lvlOverride w:ilvl="8"/>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3"/>
  </w:num>
  <w:num w:numId="28">
    <w:abstractNumId w:val="27"/>
  </w:num>
  <w:num w:numId="29">
    <w:abstractNumId w:val="12"/>
  </w:num>
  <w:num w:numId="30">
    <w:abstractNumId w:val="5"/>
  </w:num>
  <w:num w:numId="31">
    <w:abstractNumId w:val="9"/>
  </w:num>
  <w:num w:numId="32">
    <w:abstractNumId w:val="8"/>
  </w:num>
  <w:num w:numId="33">
    <w:abstractNumId w:val="30"/>
  </w:num>
  <w:num w:numId="34">
    <w:abstractNumId w:val="14"/>
  </w:num>
  <w:num w:numId="35">
    <w:abstractNumId w:val="29"/>
  </w:num>
  <w:num w:numId="36">
    <w:abstractNumId w:val="18"/>
  </w:num>
  <w:num w:numId="37">
    <w:abstractNumId w:val="10"/>
  </w:num>
  <w:num w:numId="38">
    <w:abstractNumId w:val="35"/>
  </w:num>
  <w:num w:numId="39">
    <w:abstractNumId w:val="7"/>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A5"/>
    <w:rsid w:val="00004989"/>
    <w:rsid w:val="0000534D"/>
    <w:rsid w:val="00010C05"/>
    <w:rsid w:val="00011AD6"/>
    <w:rsid w:val="000141D7"/>
    <w:rsid w:val="0002539B"/>
    <w:rsid w:val="00026F71"/>
    <w:rsid w:val="00030706"/>
    <w:rsid w:val="00036740"/>
    <w:rsid w:val="00037855"/>
    <w:rsid w:val="000412B4"/>
    <w:rsid w:val="000423A8"/>
    <w:rsid w:val="00042A4F"/>
    <w:rsid w:val="0004377F"/>
    <w:rsid w:val="0004426D"/>
    <w:rsid w:val="00044C33"/>
    <w:rsid w:val="00054600"/>
    <w:rsid w:val="00056FC7"/>
    <w:rsid w:val="000574F1"/>
    <w:rsid w:val="00060C19"/>
    <w:rsid w:val="00066F71"/>
    <w:rsid w:val="00072946"/>
    <w:rsid w:val="00074F76"/>
    <w:rsid w:val="00081510"/>
    <w:rsid w:val="00083402"/>
    <w:rsid w:val="00084522"/>
    <w:rsid w:val="00091D10"/>
    <w:rsid w:val="00096879"/>
    <w:rsid w:val="000A38B6"/>
    <w:rsid w:val="000A50A4"/>
    <w:rsid w:val="000B60D1"/>
    <w:rsid w:val="000C3771"/>
    <w:rsid w:val="000C5227"/>
    <w:rsid w:val="000C5842"/>
    <w:rsid w:val="000C5EB0"/>
    <w:rsid w:val="000C7B7B"/>
    <w:rsid w:val="000D17AA"/>
    <w:rsid w:val="000D3E64"/>
    <w:rsid w:val="000F01EC"/>
    <w:rsid w:val="000F0AE3"/>
    <w:rsid w:val="000F19D3"/>
    <w:rsid w:val="000F74FC"/>
    <w:rsid w:val="00100785"/>
    <w:rsid w:val="00100A8B"/>
    <w:rsid w:val="00102827"/>
    <w:rsid w:val="001043CD"/>
    <w:rsid w:val="00104F62"/>
    <w:rsid w:val="00105285"/>
    <w:rsid w:val="001111EE"/>
    <w:rsid w:val="00111D97"/>
    <w:rsid w:val="001152A3"/>
    <w:rsid w:val="00121F9F"/>
    <w:rsid w:val="00127F81"/>
    <w:rsid w:val="00134764"/>
    <w:rsid w:val="00135BEA"/>
    <w:rsid w:val="0013627D"/>
    <w:rsid w:val="00137303"/>
    <w:rsid w:val="00144A48"/>
    <w:rsid w:val="001451E2"/>
    <w:rsid w:val="001571F9"/>
    <w:rsid w:val="00161B44"/>
    <w:rsid w:val="00161EFB"/>
    <w:rsid w:val="001738E7"/>
    <w:rsid w:val="00180DDE"/>
    <w:rsid w:val="00181D04"/>
    <w:rsid w:val="001863D4"/>
    <w:rsid w:val="00193458"/>
    <w:rsid w:val="00195F13"/>
    <w:rsid w:val="0019676B"/>
    <w:rsid w:val="001968AC"/>
    <w:rsid w:val="001A2887"/>
    <w:rsid w:val="001A64FF"/>
    <w:rsid w:val="001B0BA1"/>
    <w:rsid w:val="001B3961"/>
    <w:rsid w:val="001C3C60"/>
    <w:rsid w:val="001C510B"/>
    <w:rsid w:val="001D157A"/>
    <w:rsid w:val="001D2A89"/>
    <w:rsid w:val="001D6974"/>
    <w:rsid w:val="001D6C11"/>
    <w:rsid w:val="001D6F0C"/>
    <w:rsid w:val="001D77E2"/>
    <w:rsid w:val="001E0A38"/>
    <w:rsid w:val="001F5A74"/>
    <w:rsid w:val="00205FC8"/>
    <w:rsid w:val="00211CF5"/>
    <w:rsid w:val="0021468E"/>
    <w:rsid w:val="00222949"/>
    <w:rsid w:val="00224F7F"/>
    <w:rsid w:val="00246F85"/>
    <w:rsid w:val="002504F5"/>
    <w:rsid w:val="0025669D"/>
    <w:rsid w:val="00260CBD"/>
    <w:rsid w:val="00261F55"/>
    <w:rsid w:val="00272633"/>
    <w:rsid w:val="00282C44"/>
    <w:rsid w:val="002942B6"/>
    <w:rsid w:val="002A23E2"/>
    <w:rsid w:val="002A5633"/>
    <w:rsid w:val="002A752B"/>
    <w:rsid w:val="002B163E"/>
    <w:rsid w:val="002B1976"/>
    <w:rsid w:val="002B6826"/>
    <w:rsid w:val="002C3986"/>
    <w:rsid w:val="002C5FE5"/>
    <w:rsid w:val="002C615E"/>
    <w:rsid w:val="002D1F9C"/>
    <w:rsid w:val="002D24B7"/>
    <w:rsid w:val="002D3220"/>
    <w:rsid w:val="002D63D3"/>
    <w:rsid w:val="002D675C"/>
    <w:rsid w:val="002E0036"/>
    <w:rsid w:val="002E0911"/>
    <w:rsid w:val="002E22AE"/>
    <w:rsid w:val="002E3EFC"/>
    <w:rsid w:val="002E4E31"/>
    <w:rsid w:val="002F01BF"/>
    <w:rsid w:val="002F7B44"/>
    <w:rsid w:val="00300C0B"/>
    <w:rsid w:val="00301B5F"/>
    <w:rsid w:val="00304657"/>
    <w:rsid w:val="00305199"/>
    <w:rsid w:val="003052EE"/>
    <w:rsid w:val="00313E14"/>
    <w:rsid w:val="003144B3"/>
    <w:rsid w:val="003249DC"/>
    <w:rsid w:val="00334A6D"/>
    <w:rsid w:val="003401DA"/>
    <w:rsid w:val="00342965"/>
    <w:rsid w:val="00343079"/>
    <w:rsid w:val="00343572"/>
    <w:rsid w:val="00344B90"/>
    <w:rsid w:val="00345AF9"/>
    <w:rsid w:val="00351067"/>
    <w:rsid w:val="00351AB4"/>
    <w:rsid w:val="0035205A"/>
    <w:rsid w:val="00352CDB"/>
    <w:rsid w:val="00356D9D"/>
    <w:rsid w:val="00363A5F"/>
    <w:rsid w:val="00363B88"/>
    <w:rsid w:val="003642F8"/>
    <w:rsid w:val="00365D44"/>
    <w:rsid w:val="00366D5B"/>
    <w:rsid w:val="0037067C"/>
    <w:rsid w:val="00371616"/>
    <w:rsid w:val="0037594F"/>
    <w:rsid w:val="003815CD"/>
    <w:rsid w:val="00386E07"/>
    <w:rsid w:val="00394571"/>
    <w:rsid w:val="00396059"/>
    <w:rsid w:val="003A00EF"/>
    <w:rsid w:val="003A45E3"/>
    <w:rsid w:val="003B1DCE"/>
    <w:rsid w:val="003B4A18"/>
    <w:rsid w:val="003B6BDE"/>
    <w:rsid w:val="003B7BA6"/>
    <w:rsid w:val="003B7ED8"/>
    <w:rsid w:val="003C0D22"/>
    <w:rsid w:val="003C79F6"/>
    <w:rsid w:val="003D6F15"/>
    <w:rsid w:val="003E0D26"/>
    <w:rsid w:val="003E427F"/>
    <w:rsid w:val="003F059B"/>
    <w:rsid w:val="003F0A9C"/>
    <w:rsid w:val="003F225B"/>
    <w:rsid w:val="003F3FDF"/>
    <w:rsid w:val="003F4ADB"/>
    <w:rsid w:val="003F5F4E"/>
    <w:rsid w:val="0040071F"/>
    <w:rsid w:val="00417375"/>
    <w:rsid w:val="00417D71"/>
    <w:rsid w:val="0043174F"/>
    <w:rsid w:val="0043351A"/>
    <w:rsid w:val="0043645C"/>
    <w:rsid w:val="004425E1"/>
    <w:rsid w:val="00442B22"/>
    <w:rsid w:val="004448F2"/>
    <w:rsid w:val="00447DEE"/>
    <w:rsid w:val="00451C4A"/>
    <w:rsid w:val="00452F33"/>
    <w:rsid w:val="0045341D"/>
    <w:rsid w:val="004571F3"/>
    <w:rsid w:val="0045794C"/>
    <w:rsid w:val="0046759A"/>
    <w:rsid w:val="0048413E"/>
    <w:rsid w:val="0048462F"/>
    <w:rsid w:val="00484DD9"/>
    <w:rsid w:val="0048564C"/>
    <w:rsid w:val="0049515F"/>
    <w:rsid w:val="004A13EA"/>
    <w:rsid w:val="004A33FF"/>
    <w:rsid w:val="004B1698"/>
    <w:rsid w:val="004B5635"/>
    <w:rsid w:val="004C1C70"/>
    <w:rsid w:val="004C3D31"/>
    <w:rsid w:val="004D009C"/>
    <w:rsid w:val="004D3B6C"/>
    <w:rsid w:val="004D3FB5"/>
    <w:rsid w:val="004D4219"/>
    <w:rsid w:val="004D561F"/>
    <w:rsid w:val="004D62ED"/>
    <w:rsid w:val="004E1F9C"/>
    <w:rsid w:val="004E5609"/>
    <w:rsid w:val="004E668B"/>
    <w:rsid w:val="004F4A8C"/>
    <w:rsid w:val="004F7954"/>
    <w:rsid w:val="004F7ED5"/>
    <w:rsid w:val="00502053"/>
    <w:rsid w:val="005026E2"/>
    <w:rsid w:val="005028B8"/>
    <w:rsid w:val="00510FAE"/>
    <w:rsid w:val="0051322A"/>
    <w:rsid w:val="00515407"/>
    <w:rsid w:val="00521AA9"/>
    <w:rsid w:val="00534169"/>
    <w:rsid w:val="0053772F"/>
    <w:rsid w:val="00543BB0"/>
    <w:rsid w:val="00544B44"/>
    <w:rsid w:val="00556728"/>
    <w:rsid w:val="00560E9C"/>
    <w:rsid w:val="00565743"/>
    <w:rsid w:val="00573338"/>
    <w:rsid w:val="00573C28"/>
    <w:rsid w:val="005768CE"/>
    <w:rsid w:val="005830E3"/>
    <w:rsid w:val="00590D54"/>
    <w:rsid w:val="0059246B"/>
    <w:rsid w:val="00592BD6"/>
    <w:rsid w:val="00597871"/>
    <w:rsid w:val="005A1591"/>
    <w:rsid w:val="005A58F6"/>
    <w:rsid w:val="005B2BE4"/>
    <w:rsid w:val="005B481C"/>
    <w:rsid w:val="005B6F4D"/>
    <w:rsid w:val="005B7930"/>
    <w:rsid w:val="005C0655"/>
    <w:rsid w:val="005C1878"/>
    <w:rsid w:val="005C4210"/>
    <w:rsid w:val="005C62BF"/>
    <w:rsid w:val="005D3067"/>
    <w:rsid w:val="005D7C58"/>
    <w:rsid w:val="005E10BA"/>
    <w:rsid w:val="005E1B4C"/>
    <w:rsid w:val="005F0BD7"/>
    <w:rsid w:val="005F42FB"/>
    <w:rsid w:val="005F4898"/>
    <w:rsid w:val="005F6308"/>
    <w:rsid w:val="005F78F2"/>
    <w:rsid w:val="00603396"/>
    <w:rsid w:val="00607ADF"/>
    <w:rsid w:val="006112A7"/>
    <w:rsid w:val="00611AD1"/>
    <w:rsid w:val="006140BE"/>
    <w:rsid w:val="00622802"/>
    <w:rsid w:val="00624BAF"/>
    <w:rsid w:val="00625DF6"/>
    <w:rsid w:val="00630AAE"/>
    <w:rsid w:val="006313AD"/>
    <w:rsid w:val="00631EB8"/>
    <w:rsid w:val="00640152"/>
    <w:rsid w:val="006410A1"/>
    <w:rsid w:val="00644F5C"/>
    <w:rsid w:val="0064540C"/>
    <w:rsid w:val="00645558"/>
    <w:rsid w:val="006578AF"/>
    <w:rsid w:val="00665BD5"/>
    <w:rsid w:val="00676525"/>
    <w:rsid w:val="0067689C"/>
    <w:rsid w:val="00676A27"/>
    <w:rsid w:val="00680239"/>
    <w:rsid w:val="00681FC8"/>
    <w:rsid w:val="0068249C"/>
    <w:rsid w:val="00683BDD"/>
    <w:rsid w:val="00686047"/>
    <w:rsid w:val="006960BE"/>
    <w:rsid w:val="006A20DA"/>
    <w:rsid w:val="006A52BA"/>
    <w:rsid w:val="006B05E7"/>
    <w:rsid w:val="006B1A46"/>
    <w:rsid w:val="006C277B"/>
    <w:rsid w:val="006D3A90"/>
    <w:rsid w:val="006D7784"/>
    <w:rsid w:val="006E0F38"/>
    <w:rsid w:val="006E244F"/>
    <w:rsid w:val="006E37D7"/>
    <w:rsid w:val="006F11EE"/>
    <w:rsid w:val="006F35ED"/>
    <w:rsid w:val="006F7572"/>
    <w:rsid w:val="0070243A"/>
    <w:rsid w:val="00710FBD"/>
    <w:rsid w:val="00711877"/>
    <w:rsid w:val="00720013"/>
    <w:rsid w:val="00720AAB"/>
    <w:rsid w:val="007275FC"/>
    <w:rsid w:val="00727AF4"/>
    <w:rsid w:val="007309D4"/>
    <w:rsid w:val="00731AD9"/>
    <w:rsid w:val="00731CAB"/>
    <w:rsid w:val="00733378"/>
    <w:rsid w:val="00734CD8"/>
    <w:rsid w:val="00735373"/>
    <w:rsid w:val="00735845"/>
    <w:rsid w:val="007360AD"/>
    <w:rsid w:val="007400AB"/>
    <w:rsid w:val="007410C3"/>
    <w:rsid w:val="00741873"/>
    <w:rsid w:val="00744436"/>
    <w:rsid w:val="00747967"/>
    <w:rsid w:val="00750993"/>
    <w:rsid w:val="00750DB9"/>
    <w:rsid w:val="00753542"/>
    <w:rsid w:val="00755477"/>
    <w:rsid w:val="00757EC9"/>
    <w:rsid w:val="0076098D"/>
    <w:rsid w:val="0076150C"/>
    <w:rsid w:val="00761B81"/>
    <w:rsid w:val="007659AA"/>
    <w:rsid w:val="00770C02"/>
    <w:rsid w:val="00776087"/>
    <w:rsid w:val="007804CF"/>
    <w:rsid w:val="00782520"/>
    <w:rsid w:val="00782A6A"/>
    <w:rsid w:val="0079478F"/>
    <w:rsid w:val="00794EBB"/>
    <w:rsid w:val="00797F9E"/>
    <w:rsid w:val="007B1E53"/>
    <w:rsid w:val="007B496D"/>
    <w:rsid w:val="007B53AC"/>
    <w:rsid w:val="007B6932"/>
    <w:rsid w:val="007B729C"/>
    <w:rsid w:val="007C1CED"/>
    <w:rsid w:val="007C50B2"/>
    <w:rsid w:val="007C58D1"/>
    <w:rsid w:val="007D34C1"/>
    <w:rsid w:val="007D3CCE"/>
    <w:rsid w:val="007D5508"/>
    <w:rsid w:val="007D5629"/>
    <w:rsid w:val="007D6721"/>
    <w:rsid w:val="007E0518"/>
    <w:rsid w:val="007E0838"/>
    <w:rsid w:val="007F013D"/>
    <w:rsid w:val="007F102B"/>
    <w:rsid w:val="007F19B0"/>
    <w:rsid w:val="007F470F"/>
    <w:rsid w:val="007F68A3"/>
    <w:rsid w:val="00801089"/>
    <w:rsid w:val="00803799"/>
    <w:rsid w:val="0080408C"/>
    <w:rsid w:val="00805F5C"/>
    <w:rsid w:val="00825AAD"/>
    <w:rsid w:val="00845A4A"/>
    <w:rsid w:val="008461EE"/>
    <w:rsid w:val="0084691E"/>
    <w:rsid w:val="0085105D"/>
    <w:rsid w:val="00856F1A"/>
    <w:rsid w:val="008571E3"/>
    <w:rsid w:val="008610DA"/>
    <w:rsid w:val="00862CC8"/>
    <w:rsid w:val="00863C09"/>
    <w:rsid w:val="008642A7"/>
    <w:rsid w:val="0087564E"/>
    <w:rsid w:val="0087676D"/>
    <w:rsid w:val="008805C0"/>
    <w:rsid w:val="008810B7"/>
    <w:rsid w:val="00881803"/>
    <w:rsid w:val="00896843"/>
    <w:rsid w:val="008A0239"/>
    <w:rsid w:val="008A504F"/>
    <w:rsid w:val="008B0FDE"/>
    <w:rsid w:val="008B19B4"/>
    <w:rsid w:val="008B1DD3"/>
    <w:rsid w:val="008B3E8E"/>
    <w:rsid w:val="008B6789"/>
    <w:rsid w:val="008D126C"/>
    <w:rsid w:val="008D1F0A"/>
    <w:rsid w:val="008D235F"/>
    <w:rsid w:val="008D2C9A"/>
    <w:rsid w:val="008E653F"/>
    <w:rsid w:val="008F2A81"/>
    <w:rsid w:val="008F3606"/>
    <w:rsid w:val="008F3A18"/>
    <w:rsid w:val="008F43DF"/>
    <w:rsid w:val="00901567"/>
    <w:rsid w:val="00902A7B"/>
    <w:rsid w:val="00902FA1"/>
    <w:rsid w:val="00911433"/>
    <w:rsid w:val="00913BDF"/>
    <w:rsid w:val="009155B3"/>
    <w:rsid w:val="00917B13"/>
    <w:rsid w:val="00921324"/>
    <w:rsid w:val="00922AE6"/>
    <w:rsid w:val="00925401"/>
    <w:rsid w:val="009266BB"/>
    <w:rsid w:val="00932800"/>
    <w:rsid w:val="00932F7A"/>
    <w:rsid w:val="009335DE"/>
    <w:rsid w:val="00936C19"/>
    <w:rsid w:val="009401DD"/>
    <w:rsid w:val="0094533A"/>
    <w:rsid w:val="009473B3"/>
    <w:rsid w:val="00953FDA"/>
    <w:rsid w:val="00956D94"/>
    <w:rsid w:val="009570DF"/>
    <w:rsid w:val="0096164D"/>
    <w:rsid w:val="009637B5"/>
    <w:rsid w:val="00964322"/>
    <w:rsid w:val="00965482"/>
    <w:rsid w:val="00973365"/>
    <w:rsid w:val="0097373A"/>
    <w:rsid w:val="00974675"/>
    <w:rsid w:val="009752AA"/>
    <w:rsid w:val="0097670E"/>
    <w:rsid w:val="00976E69"/>
    <w:rsid w:val="00980B1C"/>
    <w:rsid w:val="00980E02"/>
    <w:rsid w:val="009815C1"/>
    <w:rsid w:val="00982C78"/>
    <w:rsid w:val="00987010"/>
    <w:rsid w:val="00992DB2"/>
    <w:rsid w:val="00993F6D"/>
    <w:rsid w:val="00995650"/>
    <w:rsid w:val="00995D31"/>
    <w:rsid w:val="00996DC1"/>
    <w:rsid w:val="00997F50"/>
    <w:rsid w:val="009A5C2B"/>
    <w:rsid w:val="009A70DB"/>
    <w:rsid w:val="009B1209"/>
    <w:rsid w:val="009B2F14"/>
    <w:rsid w:val="009B4438"/>
    <w:rsid w:val="009B699E"/>
    <w:rsid w:val="009C3806"/>
    <w:rsid w:val="009C5006"/>
    <w:rsid w:val="009C6C57"/>
    <w:rsid w:val="009C73F9"/>
    <w:rsid w:val="009D2210"/>
    <w:rsid w:val="009D7D66"/>
    <w:rsid w:val="009E2C58"/>
    <w:rsid w:val="009E3161"/>
    <w:rsid w:val="009E3527"/>
    <w:rsid w:val="009E6F14"/>
    <w:rsid w:val="009F3628"/>
    <w:rsid w:val="009F46DF"/>
    <w:rsid w:val="00A03191"/>
    <w:rsid w:val="00A04B89"/>
    <w:rsid w:val="00A17EF5"/>
    <w:rsid w:val="00A27E7B"/>
    <w:rsid w:val="00A3022B"/>
    <w:rsid w:val="00A36D9E"/>
    <w:rsid w:val="00A4233D"/>
    <w:rsid w:val="00A45B2D"/>
    <w:rsid w:val="00A45E2F"/>
    <w:rsid w:val="00A47445"/>
    <w:rsid w:val="00A510C6"/>
    <w:rsid w:val="00A519BF"/>
    <w:rsid w:val="00A56735"/>
    <w:rsid w:val="00A56BA9"/>
    <w:rsid w:val="00A64CD4"/>
    <w:rsid w:val="00A65327"/>
    <w:rsid w:val="00A66059"/>
    <w:rsid w:val="00A67FC2"/>
    <w:rsid w:val="00A72C58"/>
    <w:rsid w:val="00A80408"/>
    <w:rsid w:val="00A82083"/>
    <w:rsid w:val="00A8270C"/>
    <w:rsid w:val="00A85905"/>
    <w:rsid w:val="00A91539"/>
    <w:rsid w:val="00A97AC1"/>
    <w:rsid w:val="00AA15FA"/>
    <w:rsid w:val="00AA3A92"/>
    <w:rsid w:val="00AA3BDC"/>
    <w:rsid w:val="00AA5E11"/>
    <w:rsid w:val="00AA6422"/>
    <w:rsid w:val="00AB11BA"/>
    <w:rsid w:val="00AB1F70"/>
    <w:rsid w:val="00AB225F"/>
    <w:rsid w:val="00AB2C50"/>
    <w:rsid w:val="00AB3E05"/>
    <w:rsid w:val="00AB612F"/>
    <w:rsid w:val="00AB64F7"/>
    <w:rsid w:val="00AB685A"/>
    <w:rsid w:val="00AB73BB"/>
    <w:rsid w:val="00AC09A1"/>
    <w:rsid w:val="00AC12C1"/>
    <w:rsid w:val="00AC50A3"/>
    <w:rsid w:val="00AC57F0"/>
    <w:rsid w:val="00AD033B"/>
    <w:rsid w:val="00AD0573"/>
    <w:rsid w:val="00AD22C2"/>
    <w:rsid w:val="00AE1C53"/>
    <w:rsid w:val="00AE59E3"/>
    <w:rsid w:val="00AE6B49"/>
    <w:rsid w:val="00AE6C8F"/>
    <w:rsid w:val="00AF010A"/>
    <w:rsid w:val="00AF7DC9"/>
    <w:rsid w:val="00B067DC"/>
    <w:rsid w:val="00B0761C"/>
    <w:rsid w:val="00B20BCE"/>
    <w:rsid w:val="00B21070"/>
    <w:rsid w:val="00B2166C"/>
    <w:rsid w:val="00B21EDF"/>
    <w:rsid w:val="00B22CBF"/>
    <w:rsid w:val="00B2381B"/>
    <w:rsid w:val="00B3095A"/>
    <w:rsid w:val="00B30B8E"/>
    <w:rsid w:val="00B36642"/>
    <w:rsid w:val="00B473E3"/>
    <w:rsid w:val="00B477B6"/>
    <w:rsid w:val="00B578B9"/>
    <w:rsid w:val="00B57A75"/>
    <w:rsid w:val="00B57F58"/>
    <w:rsid w:val="00B61EF5"/>
    <w:rsid w:val="00B66AA9"/>
    <w:rsid w:val="00B70F56"/>
    <w:rsid w:val="00B728DE"/>
    <w:rsid w:val="00B81F1D"/>
    <w:rsid w:val="00B83903"/>
    <w:rsid w:val="00B83D83"/>
    <w:rsid w:val="00B92AF8"/>
    <w:rsid w:val="00BA11D0"/>
    <w:rsid w:val="00BA1C26"/>
    <w:rsid w:val="00BA444C"/>
    <w:rsid w:val="00BA45BA"/>
    <w:rsid w:val="00BA5467"/>
    <w:rsid w:val="00BB111C"/>
    <w:rsid w:val="00BC2B83"/>
    <w:rsid w:val="00BC467D"/>
    <w:rsid w:val="00BC4D28"/>
    <w:rsid w:val="00BD165F"/>
    <w:rsid w:val="00BD5212"/>
    <w:rsid w:val="00BE6592"/>
    <w:rsid w:val="00BE71A1"/>
    <w:rsid w:val="00BF2BED"/>
    <w:rsid w:val="00BF54D1"/>
    <w:rsid w:val="00C10108"/>
    <w:rsid w:val="00C10DAE"/>
    <w:rsid w:val="00C120EB"/>
    <w:rsid w:val="00C16E7E"/>
    <w:rsid w:val="00C175D4"/>
    <w:rsid w:val="00C21085"/>
    <w:rsid w:val="00C2533A"/>
    <w:rsid w:val="00C32D82"/>
    <w:rsid w:val="00C351F2"/>
    <w:rsid w:val="00C4039F"/>
    <w:rsid w:val="00C41561"/>
    <w:rsid w:val="00C41D7A"/>
    <w:rsid w:val="00C428A9"/>
    <w:rsid w:val="00C521A3"/>
    <w:rsid w:val="00C52769"/>
    <w:rsid w:val="00C54B13"/>
    <w:rsid w:val="00C54BC7"/>
    <w:rsid w:val="00C61593"/>
    <w:rsid w:val="00C62F0C"/>
    <w:rsid w:val="00C647DA"/>
    <w:rsid w:val="00C70CB3"/>
    <w:rsid w:val="00C70EE4"/>
    <w:rsid w:val="00C744A4"/>
    <w:rsid w:val="00C81FFD"/>
    <w:rsid w:val="00C8444F"/>
    <w:rsid w:val="00C850D6"/>
    <w:rsid w:val="00C87813"/>
    <w:rsid w:val="00C95426"/>
    <w:rsid w:val="00CA1F1D"/>
    <w:rsid w:val="00CA2229"/>
    <w:rsid w:val="00CA2E85"/>
    <w:rsid w:val="00CA3849"/>
    <w:rsid w:val="00CA3AE7"/>
    <w:rsid w:val="00CA46D5"/>
    <w:rsid w:val="00CB1D53"/>
    <w:rsid w:val="00CB22F2"/>
    <w:rsid w:val="00CB2E36"/>
    <w:rsid w:val="00CB4F97"/>
    <w:rsid w:val="00CC036F"/>
    <w:rsid w:val="00CC1F41"/>
    <w:rsid w:val="00CC6DB7"/>
    <w:rsid w:val="00CE09AB"/>
    <w:rsid w:val="00CE1FC5"/>
    <w:rsid w:val="00CF2FCF"/>
    <w:rsid w:val="00CF5CE7"/>
    <w:rsid w:val="00D0135D"/>
    <w:rsid w:val="00D05466"/>
    <w:rsid w:val="00D07FB6"/>
    <w:rsid w:val="00D11B85"/>
    <w:rsid w:val="00D133D2"/>
    <w:rsid w:val="00D177C4"/>
    <w:rsid w:val="00D17A57"/>
    <w:rsid w:val="00D207DF"/>
    <w:rsid w:val="00D22623"/>
    <w:rsid w:val="00D274DC"/>
    <w:rsid w:val="00D27E6F"/>
    <w:rsid w:val="00D33198"/>
    <w:rsid w:val="00D3552E"/>
    <w:rsid w:val="00D462C0"/>
    <w:rsid w:val="00D463B4"/>
    <w:rsid w:val="00D47ED9"/>
    <w:rsid w:val="00D5607A"/>
    <w:rsid w:val="00D609FF"/>
    <w:rsid w:val="00D63759"/>
    <w:rsid w:val="00D63D89"/>
    <w:rsid w:val="00D659B1"/>
    <w:rsid w:val="00D74DC5"/>
    <w:rsid w:val="00D758BC"/>
    <w:rsid w:val="00D75B09"/>
    <w:rsid w:val="00D8312C"/>
    <w:rsid w:val="00D850DA"/>
    <w:rsid w:val="00D94AFB"/>
    <w:rsid w:val="00DA2E77"/>
    <w:rsid w:val="00DA5D68"/>
    <w:rsid w:val="00DB0937"/>
    <w:rsid w:val="00DB0BBF"/>
    <w:rsid w:val="00DB0F74"/>
    <w:rsid w:val="00DB17D1"/>
    <w:rsid w:val="00DB25D6"/>
    <w:rsid w:val="00DB75C0"/>
    <w:rsid w:val="00DD00DC"/>
    <w:rsid w:val="00DD662D"/>
    <w:rsid w:val="00DD7E26"/>
    <w:rsid w:val="00DE1025"/>
    <w:rsid w:val="00DE17A5"/>
    <w:rsid w:val="00DE233B"/>
    <w:rsid w:val="00DE2D6F"/>
    <w:rsid w:val="00DE2D97"/>
    <w:rsid w:val="00DE702F"/>
    <w:rsid w:val="00DF07D5"/>
    <w:rsid w:val="00DF40B3"/>
    <w:rsid w:val="00DF42CF"/>
    <w:rsid w:val="00DF761A"/>
    <w:rsid w:val="00E00221"/>
    <w:rsid w:val="00E02EC1"/>
    <w:rsid w:val="00E03AA4"/>
    <w:rsid w:val="00E076F9"/>
    <w:rsid w:val="00E07FA7"/>
    <w:rsid w:val="00E13EDF"/>
    <w:rsid w:val="00E1602E"/>
    <w:rsid w:val="00E1759C"/>
    <w:rsid w:val="00E228BA"/>
    <w:rsid w:val="00E22ADB"/>
    <w:rsid w:val="00E31C49"/>
    <w:rsid w:val="00E40700"/>
    <w:rsid w:val="00E43947"/>
    <w:rsid w:val="00E5299B"/>
    <w:rsid w:val="00E56BC8"/>
    <w:rsid w:val="00E60ACF"/>
    <w:rsid w:val="00E61A6D"/>
    <w:rsid w:val="00E61D88"/>
    <w:rsid w:val="00E6246E"/>
    <w:rsid w:val="00E634BE"/>
    <w:rsid w:val="00E65DEF"/>
    <w:rsid w:val="00E66B9C"/>
    <w:rsid w:val="00E72048"/>
    <w:rsid w:val="00E736EC"/>
    <w:rsid w:val="00E750F8"/>
    <w:rsid w:val="00E76E47"/>
    <w:rsid w:val="00E80EAA"/>
    <w:rsid w:val="00E810ED"/>
    <w:rsid w:val="00E83704"/>
    <w:rsid w:val="00E84DF5"/>
    <w:rsid w:val="00E857F8"/>
    <w:rsid w:val="00E861DC"/>
    <w:rsid w:val="00EA2640"/>
    <w:rsid w:val="00EA5FE7"/>
    <w:rsid w:val="00EA7769"/>
    <w:rsid w:val="00EB1029"/>
    <w:rsid w:val="00EB2CC3"/>
    <w:rsid w:val="00EB2F8E"/>
    <w:rsid w:val="00EB6D58"/>
    <w:rsid w:val="00EC15B8"/>
    <w:rsid w:val="00EC40A7"/>
    <w:rsid w:val="00EC51F5"/>
    <w:rsid w:val="00EC75DA"/>
    <w:rsid w:val="00ED5847"/>
    <w:rsid w:val="00ED66E7"/>
    <w:rsid w:val="00ED77A0"/>
    <w:rsid w:val="00EE2964"/>
    <w:rsid w:val="00EE7A06"/>
    <w:rsid w:val="00EF1708"/>
    <w:rsid w:val="00EF3560"/>
    <w:rsid w:val="00F05B6C"/>
    <w:rsid w:val="00F073B8"/>
    <w:rsid w:val="00F07B98"/>
    <w:rsid w:val="00F12FB5"/>
    <w:rsid w:val="00F14009"/>
    <w:rsid w:val="00F2099A"/>
    <w:rsid w:val="00F24688"/>
    <w:rsid w:val="00F325D8"/>
    <w:rsid w:val="00F33B71"/>
    <w:rsid w:val="00F3436C"/>
    <w:rsid w:val="00F3496C"/>
    <w:rsid w:val="00F36A69"/>
    <w:rsid w:val="00F37959"/>
    <w:rsid w:val="00F40597"/>
    <w:rsid w:val="00F41C9C"/>
    <w:rsid w:val="00F46B0C"/>
    <w:rsid w:val="00F505BC"/>
    <w:rsid w:val="00F57078"/>
    <w:rsid w:val="00F610FA"/>
    <w:rsid w:val="00F6647F"/>
    <w:rsid w:val="00F71300"/>
    <w:rsid w:val="00F71448"/>
    <w:rsid w:val="00F72D0A"/>
    <w:rsid w:val="00F73204"/>
    <w:rsid w:val="00F74B9F"/>
    <w:rsid w:val="00F84A53"/>
    <w:rsid w:val="00F8705C"/>
    <w:rsid w:val="00F87377"/>
    <w:rsid w:val="00F877FD"/>
    <w:rsid w:val="00F927B3"/>
    <w:rsid w:val="00F97588"/>
    <w:rsid w:val="00FA590A"/>
    <w:rsid w:val="00FA65AD"/>
    <w:rsid w:val="00FB4390"/>
    <w:rsid w:val="00FC336D"/>
    <w:rsid w:val="00FC4AAD"/>
    <w:rsid w:val="00FC544D"/>
    <w:rsid w:val="00FD12B5"/>
    <w:rsid w:val="00FD6A91"/>
    <w:rsid w:val="00FD7099"/>
    <w:rsid w:val="00FE153A"/>
    <w:rsid w:val="00FE2288"/>
    <w:rsid w:val="00FE3855"/>
    <w:rsid w:val="00FE53AA"/>
    <w:rsid w:val="00FF2A1B"/>
    <w:rsid w:val="00FF5C99"/>
    <w:rsid w:val="00FF5F78"/>
    <w:rsid w:val="00FF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3AAF0DB"/>
  <w15:chartTrackingRefBased/>
  <w15:docId w15:val="{7F3D13F4-EC8E-49F3-A7BC-436CFA49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paragraph" w:styleId="Heading2">
    <w:name w:val="heading 2"/>
    <w:basedOn w:val="Normal"/>
    <w:next w:val="Normal"/>
    <w:link w:val="Heading2Char"/>
    <w:qFormat/>
    <w:pPr>
      <w:keepNext/>
      <w:outlineLvl w:val="1"/>
    </w:pPr>
    <w:rPr>
      <w:b/>
      <w:sz w:val="28"/>
    </w:rPr>
  </w:style>
  <w:style w:type="paragraph" w:styleId="Heading3">
    <w:name w:val="heading 3"/>
    <w:basedOn w:val="Normal"/>
    <w:next w:val="Normal"/>
    <w:link w:val="Heading3Char"/>
    <w:qFormat/>
    <w:pPr>
      <w:keepNext/>
      <w:outlineLvl w:val="2"/>
    </w:pPr>
    <w:rPr>
      <w:b/>
      <w:sz w:val="24"/>
    </w:rPr>
  </w:style>
  <w:style w:type="paragraph" w:styleId="Heading4">
    <w:name w:val="heading 4"/>
    <w:basedOn w:val="Normal"/>
    <w:next w:val="Normal"/>
    <w:qFormat/>
    <w:pPr>
      <w:keepNext/>
      <w:ind w:left="1440" w:firstLine="720"/>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sz w:val="24"/>
    </w:rPr>
  </w:style>
  <w:style w:type="paragraph" w:styleId="BodyTextIndent">
    <w:name w:val="Body Text Indent"/>
    <w:basedOn w:val="Normal"/>
    <w:link w:val="BodyTextIndentChar"/>
    <w:pPr>
      <w:ind w:left="1440"/>
    </w:pPr>
    <w:rPr>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BodyTextIndentChar">
    <w:name w:val="Body Text Indent Char"/>
    <w:link w:val="BodyTextIndent"/>
    <w:rsid w:val="00E76E47"/>
    <w:rPr>
      <w:sz w:val="24"/>
    </w:rPr>
  </w:style>
  <w:style w:type="character" w:styleId="LineNumber">
    <w:name w:val="line number"/>
    <w:rsid w:val="00DF42CF"/>
  </w:style>
  <w:style w:type="paragraph" w:styleId="ListParagraph">
    <w:name w:val="List Paragraph"/>
    <w:basedOn w:val="Normal"/>
    <w:uiPriority w:val="34"/>
    <w:qFormat/>
    <w:rsid w:val="00DF42CF"/>
    <w:pPr>
      <w:ind w:left="720"/>
    </w:pPr>
  </w:style>
  <w:style w:type="character" w:customStyle="1" w:styleId="Heading2Char">
    <w:name w:val="Heading 2 Char"/>
    <w:link w:val="Heading2"/>
    <w:rsid w:val="004E5609"/>
    <w:rPr>
      <w:b/>
      <w:sz w:val="28"/>
    </w:rPr>
  </w:style>
  <w:style w:type="paragraph" w:styleId="PlainText">
    <w:name w:val="Plain Text"/>
    <w:basedOn w:val="Normal"/>
    <w:link w:val="PlainTextChar"/>
    <w:uiPriority w:val="99"/>
    <w:unhideWhenUsed/>
    <w:rsid w:val="000C3771"/>
    <w:rPr>
      <w:rFonts w:ascii="Calibri" w:eastAsia="Calibri" w:hAnsi="Calibri"/>
      <w:sz w:val="22"/>
      <w:szCs w:val="21"/>
    </w:rPr>
  </w:style>
  <w:style w:type="character" w:customStyle="1" w:styleId="PlainTextChar">
    <w:name w:val="Plain Text Char"/>
    <w:link w:val="PlainText"/>
    <w:uiPriority w:val="99"/>
    <w:rsid w:val="000C3771"/>
    <w:rPr>
      <w:rFonts w:ascii="Calibri" w:eastAsia="Calibri" w:hAnsi="Calibri"/>
      <w:sz w:val="22"/>
      <w:szCs w:val="21"/>
    </w:rPr>
  </w:style>
  <w:style w:type="character" w:customStyle="1" w:styleId="Heading3Char">
    <w:name w:val="Heading 3 Char"/>
    <w:link w:val="Heading3"/>
    <w:rsid w:val="00D17A57"/>
    <w:rPr>
      <w:b/>
      <w:sz w:val="24"/>
    </w:rPr>
  </w:style>
  <w:style w:type="character" w:customStyle="1" w:styleId="BodyTextChar">
    <w:name w:val="Body Text Char"/>
    <w:link w:val="BodyText"/>
    <w:rsid w:val="00D17A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7104">
      <w:bodyDiv w:val="1"/>
      <w:marLeft w:val="0"/>
      <w:marRight w:val="0"/>
      <w:marTop w:val="0"/>
      <w:marBottom w:val="0"/>
      <w:divBdr>
        <w:top w:val="none" w:sz="0" w:space="0" w:color="auto"/>
        <w:left w:val="none" w:sz="0" w:space="0" w:color="auto"/>
        <w:bottom w:val="none" w:sz="0" w:space="0" w:color="auto"/>
        <w:right w:val="none" w:sz="0" w:space="0" w:color="auto"/>
      </w:divBdr>
    </w:div>
    <w:div w:id="174080261">
      <w:bodyDiv w:val="1"/>
      <w:marLeft w:val="0"/>
      <w:marRight w:val="0"/>
      <w:marTop w:val="0"/>
      <w:marBottom w:val="0"/>
      <w:divBdr>
        <w:top w:val="none" w:sz="0" w:space="0" w:color="auto"/>
        <w:left w:val="none" w:sz="0" w:space="0" w:color="auto"/>
        <w:bottom w:val="none" w:sz="0" w:space="0" w:color="auto"/>
        <w:right w:val="none" w:sz="0" w:space="0" w:color="auto"/>
      </w:divBdr>
    </w:div>
    <w:div w:id="284704128">
      <w:bodyDiv w:val="1"/>
      <w:marLeft w:val="0"/>
      <w:marRight w:val="0"/>
      <w:marTop w:val="0"/>
      <w:marBottom w:val="0"/>
      <w:divBdr>
        <w:top w:val="none" w:sz="0" w:space="0" w:color="auto"/>
        <w:left w:val="none" w:sz="0" w:space="0" w:color="auto"/>
        <w:bottom w:val="none" w:sz="0" w:space="0" w:color="auto"/>
        <w:right w:val="none" w:sz="0" w:space="0" w:color="auto"/>
      </w:divBdr>
    </w:div>
    <w:div w:id="400253488">
      <w:bodyDiv w:val="1"/>
      <w:marLeft w:val="0"/>
      <w:marRight w:val="0"/>
      <w:marTop w:val="0"/>
      <w:marBottom w:val="0"/>
      <w:divBdr>
        <w:top w:val="none" w:sz="0" w:space="0" w:color="auto"/>
        <w:left w:val="none" w:sz="0" w:space="0" w:color="auto"/>
        <w:bottom w:val="none" w:sz="0" w:space="0" w:color="auto"/>
        <w:right w:val="none" w:sz="0" w:space="0" w:color="auto"/>
      </w:divBdr>
    </w:div>
    <w:div w:id="816263873">
      <w:bodyDiv w:val="1"/>
      <w:marLeft w:val="0"/>
      <w:marRight w:val="0"/>
      <w:marTop w:val="0"/>
      <w:marBottom w:val="0"/>
      <w:divBdr>
        <w:top w:val="none" w:sz="0" w:space="0" w:color="auto"/>
        <w:left w:val="none" w:sz="0" w:space="0" w:color="auto"/>
        <w:bottom w:val="none" w:sz="0" w:space="0" w:color="auto"/>
        <w:right w:val="none" w:sz="0" w:space="0" w:color="auto"/>
      </w:divBdr>
    </w:div>
    <w:div w:id="882712708">
      <w:bodyDiv w:val="1"/>
      <w:marLeft w:val="0"/>
      <w:marRight w:val="0"/>
      <w:marTop w:val="0"/>
      <w:marBottom w:val="0"/>
      <w:divBdr>
        <w:top w:val="none" w:sz="0" w:space="0" w:color="auto"/>
        <w:left w:val="none" w:sz="0" w:space="0" w:color="auto"/>
        <w:bottom w:val="none" w:sz="0" w:space="0" w:color="auto"/>
        <w:right w:val="none" w:sz="0" w:space="0" w:color="auto"/>
      </w:divBdr>
    </w:div>
    <w:div w:id="941883527">
      <w:bodyDiv w:val="1"/>
      <w:marLeft w:val="0"/>
      <w:marRight w:val="0"/>
      <w:marTop w:val="0"/>
      <w:marBottom w:val="0"/>
      <w:divBdr>
        <w:top w:val="none" w:sz="0" w:space="0" w:color="auto"/>
        <w:left w:val="none" w:sz="0" w:space="0" w:color="auto"/>
        <w:bottom w:val="none" w:sz="0" w:space="0" w:color="auto"/>
        <w:right w:val="none" w:sz="0" w:space="0" w:color="auto"/>
      </w:divBdr>
    </w:div>
    <w:div w:id="1521552492">
      <w:bodyDiv w:val="1"/>
      <w:marLeft w:val="0"/>
      <w:marRight w:val="0"/>
      <w:marTop w:val="0"/>
      <w:marBottom w:val="0"/>
      <w:divBdr>
        <w:top w:val="none" w:sz="0" w:space="0" w:color="auto"/>
        <w:left w:val="none" w:sz="0" w:space="0" w:color="auto"/>
        <w:bottom w:val="none" w:sz="0" w:space="0" w:color="auto"/>
        <w:right w:val="none" w:sz="0" w:space="0" w:color="auto"/>
      </w:divBdr>
    </w:div>
    <w:div w:id="1525899243">
      <w:bodyDiv w:val="1"/>
      <w:marLeft w:val="0"/>
      <w:marRight w:val="0"/>
      <w:marTop w:val="0"/>
      <w:marBottom w:val="0"/>
      <w:divBdr>
        <w:top w:val="none" w:sz="0" w:space="0" w:color="auto"/>
        <w:left w:val="none" w:sz="0" w:space="0" w:color="auto"/>
        <w:bottom w:val="none" w:sz="0" w:space="0" w:color="auto"/>
        <w:right w:val="none" w:sz="0" w:space="0" w:color="auto"/>
      </w:divBdr>
    </w:div>
    <w:div w:id="1626235619">
      <w:bodyDiv w:val="1"/>
      <w:marLeft w:val="0"/>
      <w:marRight w:val="0"/>
      <w:marTop w:val="0"/>
      <w:marBottom w:val="0"/>
      <w:divBdr>
        <w:top w:val="none" w:sz="0" w:space="0" w:color="auto"/>
        <w:left w:val="none" w:sz="0" w:space="0" w:color="auto"/>
        <w:bottom w:val="none" w:sz="0" w:space="0" w:color="auto"/>
        <w:right w:val="none" w:sz="0" w:space="0" w:color="auto"/>
      </w:divBdr>
    </w:div>
    <w:div w:id="1931501215">
      <w:bodyDiv w:val="1"/>
      <w:marLeft w:val="0"/>
      <w:marRight w:val="0"/>
      <w:marTop w:val="0"/>
      <w:marBottom w:val="0"/>
      <w:divBdr>
        <w:top w:val="none" w:sz="0" w:space="0" w:color="auto"/>
        <w:left w:val="none" w:sz="0" w:space="0" w:color="auto"/>
        <w:bottom w:val="none" w:sz="0" w:space="0" w:color="auto"/>
        <w:right w:val="none" w:sz="0" w:space="0" w:color="auto"/>
      </w:divBdr>
    </w:div>
    <w:div w:id="1950894001">
      <w:bodyDiv w:val="1"/>
      <w:marLeft w:val="0"/>
      <w:marRight w:val="0"/>
      <w:marTop w:val="0"/>
      <w:marBottom w:val="0"/>
      <w:divBdr>
        <w:top w:val="none" w:sz="0" w:space="0" w:color="auto"/>
        <w:left w:val="none" w:sz="0" w:space="0" w:color="auto"/>
        <w:bottom w:val="none" w:sz="0" w:space="0" w:color="auto"/>
        <w:right w:val="none" w:sz="0" w:space="0" w:color="auto"/>
      </w:divBdr>
    </w:div>
    <w:div w:id="2038311163">
      <w:bodyDiv w:val="1"/>
      <w:marLeft w:val="0"/>
      <w:marRight w:val="0"/>
      <w:marTop w:val="0"/>
      <w:marBottom w:val="0"/>
      <w:divBdr>
        <w:top w:val="none" w:sz="0" w:space="0" w:color="auto"/>
        <w:left w:val="none" w:sz="0" w:space="0" w:color="auto"/>
        <w:bottom w:val="none" w:sz="0" w:space="0" w:color="auto"/>
        <w:right w:val="none" w:sz="0" w:space="0" w:color="auto"/>
      </w:divBdr>
    </w:div>
    <w:div w:id="20793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07B98-5E32-4B3E-8C28-67BFDABE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1</Pages>
  <Words>253</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SANDY BENAMATI</dc:creator>
  <cp:keywords/>
  <cp:lastModifiedBy>Alyson Cox</cp:lastModifiedBy>
  <cp:revision>2</cp:revision>
  <cp:lastPrinted>2013-08-05T22:24:00Z</cp:lastPrinted>
  <dcterms:created xsi:type="dcterms:W3CDTF">2019-05-09T20:03:00Z</dcterms:created>
  <dcterms:modified xsi:type="dcterms:W3CDTF">2019-05-09T20:03:00Z</dcterms:modified>
</cp:coreProperties>
</file>