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0C6A7F56" w:rsidR="004A4861" w:rsidRPr="00B733F8" w:rsidRDefault="00AC51CE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4/15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7249CA1" w14:textId="48CC19F5" w:rsidR="00AC14F9" w:rsidRDefault="00AC14F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</w:t>
            </w:r>
            <w:r w:rsidR="00073023">
              <w:rPr>
                <w:rFonts w:ascii="Times New Roman" w:hAnsi="Times New Roman"/>
                <w:b/>
                <w:sz w:val="20"/>
              </w:rPr>
              <w:t xml:space="preserve">nomials </w:t>
            </w:r>
            <w:r w:rsidR="0061104A">
              <w:rPr>
                <w:rFonts w:ascii="Times New Roman" w:hAnsi="Times New Roman"/>
                <w:b/>
                <w:sz w:val="20"/>
              </w:rPr>
              <w:t>With A&gt;1</w:t>
            </w:r>
          </w:p>
          <w:p w14:paraId="2619113B" w14:textId="69CD086C" w:rsidR="001F2CAB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</w:p>
          <w:p w14:paraId="5C3971EA" w14:textId="5E59447D" w:rsidR="00D6471E" w:rsidRPr="004516F5" w:rsidRDefault="00D6471E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5BAFC1C2" w14:textId="77777777" w:rsidR="0061104A" w:rsidRPr="0061104A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Factoring Trinomials With </w:t>
            </w:r>
            <w:r w:rsidRPr="0061104A">
              <w:rPr>
                <w:rFonts w:ascii="Times New Roman" w:hAnsi="Times New Roman"/>
                <w:b/>
                <w:sz w:val="20"/>
              </w:rPr>
              <w:t>A&gt;1</w:t>
            </w:r>
          </w:p>
          <w:p w14:paraId="22D3F7A0" w14:textId="5EA0AE0A" w:rsidR="00652DBA" w:rsidRPr="004516F5" w:rsidRDefault="0061104A" w:rsidP="0061104A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61104A">
              <w:rPr>
                <w:rFonts w:ascii="Times New Roman" w:hAnsi="Times New Roman"/>
                <w:b/>
                <w:sz w:val="20"/>
              </w:rPr>
              <w:t>Lesson 8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61104A">
              <w:rPr>
                <w:rFonts w:ascii="Times New Roman" w:hAnsi="Times New Roman"/>
                <w:b/>
                <w:sz w:val="20"/>
              </w:rPr>
              <w:t xml:space="preserve"> pages 31-32</w:t>
            </w:r>
          </w:p>
        </w:tc>
        <w:tc>
          <w:tcPr>
            <w:tcW w:w="2700" w:type="dxa"/>
          </w:tcPr>
          <w:p w14:paraId="0F23FDC8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4FFD94" w14:textId="77777777" w:rsidR="00FC1468" w:rsidRPr="00B26A44" w:rsidRDefault="00FC1468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6A44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652DBA" w:rsidRDefault="003F6B21" w:rsidP="0040375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407" w:type="dxa"/>
          </w:tcPr>
          <w:p w14:paraId="10FF0D58" w14:textId="77777777" w:rsidR="0061104A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Trinomials With A&gt;1</w:t>
            </w:r>
          </w:p>
          <w:p w14:paraId="3B071F20" w14:textId="77777777" w:rsidR="00626DC3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Hw#8  </w:t>
            </w:r>
          </w:p>
          <w:p w14:paraId="09511D96" w14:textId="70678847" w:rsidR="0061104A" w:rsidRPr="001F2CAB" w:rsidRDefault="0061104A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33</w:t>
            </w:r>
          </w:p>
        </w:tc>
        <w:tc>
          <w:tcPr>
            <w:tcW w:w="1800" w:type="dxa"/>
          </w:tcPr>
          <w:p w14:paraId="07E8AA3C" w14:textId="65CE5180" w:rsidR="003F6B21" w:rsidRPr="004516F5" w:rsidRDefault="003F6B21" w:rsidP="004C44A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2250" w:type="dxa"/>
          </w:tcPr>
          <w:p w14:paraId="0A654BFA" w14:textId="2EDE45B4" w:rsidR="003F6B21" w:rsidRPr="00B26A44" w:rsidRDefault="004033BF" w:rsidP="00B26A4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8A.5</w:t>
            </w:r>
          </w:p>
        </w:tc>
      </w:tr>
      <w:tr w:rsidR="003F6B21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36AC034E" w:rsidR="003F6B21" w:rsidRPr="00B733F8" w:rsidRDefault="00B26A44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</w:t>
            </w:r>
            <w:r w:rsidR="00AC51C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2160" w:type="dxa"/>
          </w:tcPr>
          <w:p w14:paraId="6CE8FE86" w14:textId="77777777" w:rsidR="00626DC3" w:rsidRDefault="00626DC3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7A492B" w14:textId="480049A6" w:rsidR="00AC14F9" w:rsidRPr="004516F5" w:rsidRDefault="007716D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with Four Terms</w:t>
            </w:r>
          </w:p>
        </w:tc>
        <w:tc>
          <w:tcPr>
            <w:tcW w:w="2903" w:type="dxa"/>
          </w:tcPr>
          <w:p w14:paraId="63D4CD8F" w14:textId="0B2058F8" w:rsidR="00626DC3" w:rsidRDefault="007716D9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Polynomials with Four Terms</w:t>
            </w:r>
          </w:p>
          <w:p w14:paraId="6755D28E" w14:textId="14AA26D6" w:rsidR="00B26A44" w:rsidRPr="004516F5" w:rsidRDefault="0061104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Lesson 9: pages 35-36</w:t>
            </w:r>
          </w:p>
        </w:tc>
        <w:tc>
          <w:tcPr>
            <w:tcW w:w="2700" w:type="dxa"/>
          </w:tcPr>
          <w:p w14:paraId="04AE96D6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8DD3A74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1A183C26" w14:textId="77777777" w:rsidR="007716D9" w:rsidRPr="004516F5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B0A796" w14:textId="77777777" w:rsidR="003F6B21" w:rsidRDefault="003F6B21" w:rsidP="0061104A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27B8CEB" w14:textId="44EBF259" w:rsidR="00403753" w:rsidRPr="004516F5" w:rsidRDefault="00403753" w:rsidP="0061104A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4612EA79" w14:textId="77777777" w:rsidR="007716D9" w:rsidRDefault="007716D9" w:rsidP="0061104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by Grouping</w:t>
            </w:r>
          </w:p>
          <w:p w14:paraId="53D890B3" w14:textId="36340449" w:rsidR="0061104A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 #9</w:t>
            </w:r>
          </w:p>
          <w:p w14:paraId="44A9246D" w14:textId="5541AEB7" w:rsidR="00AC14F9" w:rsidRDefault="007716D9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39</w:t>
            </w:r>
          </w:p>
          <w:p w14:paraId="38D9EC76" w14:textId="2ABD1F58" w:rsidR="001F2CAB" w:rsidRPr="004516F5" w:rsidRDefault="001F2CAB" w:rsidP="0061104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6EF8E703" w14:textId="77777777" w:rsidR="0026782F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  <w:p w14:paraId="1B514396" w14:textId="346832BC" w:rsidR="00AC14F9" w:rsidRPr="004516F5" w:rsidRDefault="00AC14F9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48274818" w14:textId="49AF99BD" w:rsidR="003F6B21" w:rsidRPr="004516F5" w:rsidRDefault="007716D9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</w:tc>
      </w:tr>
      <w:tr w:rsidR="00254F23" w:rsidRPr="00B733F8" w14:paraId="57D69C2A" w14:textId="77777777" w:rsidTr="004516F5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356724DF" w:rsidR="004A4861" w:rsidRPr="00B733F8" w:rsidRDefault="00AC51CE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4/17</w:t>
            </w:r>
          </w:p>
          <w:p w14:paraId="17A610FC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4AA3F8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  <w:p w14:paraId="58E65CE7" w14:textId="34407E0D" w:rsidR="00E85DA5" w:rsidRPr="004516F5" w:rsidRDefault="00E85DA5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11AAF100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Factoring Review</w:t>
            </w:r>
          </w:p>
          <w:p w14:paraId="1886DD17" w14:textId="1493F40F" w:rsidR="00626DC3" w:rsidRPr="004516F5" w:rsidRDefault="0061104A" w:rsidP="007716D9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Lesson 10: </w:t>
            </w:r>
            <w:r w:rsidR="007716D9">
              <w:rPr>
                <w:rFonts w:ascii="Times New Roman" w:hAnsi="Times New Roman"/>
                <w:b/>
                <w:spacing w:val="-2"/>
                <w:sz w:val="20"/>
              </w:rPr>
              <w:t>Page 41</w:t>
            </w:r>
          </w:p>
        </w:tc>
        <w:tc>
          <w:tcPr>
            <w:tcW w:w="2700" w:type="dxa"/>
          </w:tcPr>
          <w:p w14:paraId="61A4B58F" w14:textId="13217694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6D6221E" w14:textId="7D5DFAC2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FE79357" w14:textId="77777777" w:rsidR="00376DEF" w:rsidRPr="004516F5" w:rsidRDefault="00376DEF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254F23" w:rsidRPr="004516F5" w:rsidRDefault="00254F23" w:rsidP="00403753">
            <w:pPr>
              <w:pStyle w:val="ListParagraph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71B89253" w14:textId="77777777" w:rsidR="007716D9" w:rsidRDefault="007716D9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HW#10</w:t>
            </w:r>
          </w:p>
          <w:p w14:paraId="0F26C9EE" w14:textId="50D27BDA" w:rsidR="00AC14F9" w:rsidRPr="004516F5" w:rsidRDefault="007716D9" w:rsidP="007716D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Pages 43-44</w:t>
            </w:r>
          </w:p>
        </w:tc>
        <w:tc>
          <w:tcPr>
            <w:tcW w:w="1800" w:type="dxa"/>
          </w:tcPr>
          <w:p w14:paraId="5E1D5C57" w14:textId="27D2DE6C" w:rsidR="009F3657" w:rsidRPr="004516F5" w:rsidRDefault="009F3657" w:rsidP="00EF07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271E6553" w14:textId="77777777" w:rsidR="007716D9" w:rsidRPr="004516F5" w:rsidRDefault="007716D9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8A.5, 8A.6a</w:t>
            </w:r>
          </w:p>
          <w:p w14:paraId="4BA01872" w14:textId="5F01232F" w:rsidR="00254F23" w:rsidRPr="004516F5" w:rsidRDefault="00254F23" w:rsidP="0040375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485810">
        <w:trPr>
          <w:trHeight w:val="1692"/>
        </w:trPr>
        <w:tc>
          <w:tcPr>
            <w:tcW w:w="877" w:type="dxa"/>
            <w:shd w:val="pct15" w:color="auto" w:fill="auto"/>
          </w:tcPr>
          <w:p w14:paraId="2A30A897" w14:textId="18DBDB94" w:rsidR="004A4861" w:rsidRPr="00B733F8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  <w:r w:rsidR="00E12A1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4/18</w:t>
            </w:r>
          </w:p>
          <w:p w14:paraId="307416E2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9C602" w14:textId="092F9B86" w:rsidR="007716D9" w:rsidRPr="004516F5" w:rsidRDefault="00E12A1A" w:rsidP="007716D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  <w:tc>
          <w:tcPr>
            <w:tcW w:w="2903" w:type="dxa"/>
          </w:tcPr>
          <w:p w14:paraId="6A4E0188" w14:textId="7AC0FFCF" w:rsidR="007716D9" w:rsidRPr="004516F5" w:rsidRDefault="00E12A1A" w:rsidP="00403753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  <w:tc>
          <w:tcPr>
            <w:tcW w:w="2700" w:type="dxa"/>
          </w:tcPr>
          <w:p w14:paraId="4D9DB132" w14:textId="176A2BAD" w:rsidR="00254F23" w:rsidRPr="004516F5" w:rsidRDefault="00E12A1A" w:rsidP="00E12A1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Field Day</w:t>
            </w:r>
          </w:p>
        </w:tc>
        <w:tc>
          <w:tcPr>
            <w:tcW w:w="2407" w:type="dxa"/>
          </w:tcPr>
          <w:p w14:paraId="35A3AF7E" w14:textId="28F6689A" w:rsidR="007716D9" w:rsidRPr="004516F5" w:rsidRDefault="00E12A1A" w:rsidP="00E12A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Field Day</w:t>
            </w:r>
          </w:p>
        </w:tc>
        <w:tc>
          <w:tcPr>
            <w:tcW w:w="1800" w:type="dxa"/>
          </w:tcPr>
          <w:p w14:paraId="4CC284C1" w14:textId="0A0B8D39" w:rsidR="0065370C" w:rsidRDefault="0065370C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639056ED" w14:textId="2949CF5E" w:rsidR="00D8210A" w:rsidRPr="004516F5" w:rsidRDefault="00D8210A" w:rsidP="0040375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50" w:type="dxa"/>
          </w:tcPr>
          <w:p w14:paraId="1AE7332D" w14:textId="0AC43EA4" w:rsidR="00254F23" w:rsidRPr="004516F5" w:rsidRDefault="00E12A1A" w:rsidP="007716D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Field Day</w:t>
            </w:r>
          </w:p>
        </w:tc>
      </w:tr>
      <w:tr w:rsidR="00254F23" w:rsidRPr="00B733F8" w14:paraId="73B2E0C6" w14:textId="77777777" w:rsidTr="004516F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343D6E3A" w:rsidR="004A4861" w:rsidRPr="00B733F8" w:rsidRDefault="00E12A1A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4/19</w:t>
            </w:r>
          </w:p>
          <w:p w14:paraId="521177FA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7AA52A4D" w14:textId="77777777" w:rsidR="00D8210A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211DEFF" w14:textId="77777777" w:rsidR="005B1E02" w:rsidRDefault="00E12A1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12CA5977" w14:textId="48D20F9D" w:rsidR="00E12A1A" w:rsidRPr="004516F5" w:rsidRDefault="00E12A1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58C0D9B2" w14:textId="66FC76F1" w:rsidR="005B1E02" w:rsidRDefault="005B1E02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737AFE" w14:textId="2C87EAA1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5135250A" w14:textId="35423B4A" w:rsidR="005B1E02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  <w:p w14:paraId="68C02BED" w14:textId="77777777" w:rsidR="00D8210A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7D6E499" w14:textId="7D329260" w:rsidR="00D8210A" w:rsidRPr="004516F5" w:rsidRDefault="00D8210A" w:rsidP="0040375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D39BD9" w14:textId="77777777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0A0CC589" w14:textId="630E9DEF" w:rsidR="00254F23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42CDCC51" w14:textId="77777777" w:rsidR="00E12A1A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  <w:p w14:paraId="2702C74D" w14:textId="6C2407E1" w:rsidR="00545050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3D4F3561" w14:textId="2E991682" w:rsidR="00E12A1A" w:rsidRDefault="00E12A1A" w:rsidP="00E12A1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Weather Day</w:t>
            </w:r>
          </w:p>
          <w:p w14:paraId="30A4A718" w14:textId="22BFA0C8" w:rsidR="009270F1" w:rsidRPr="004516F5" w:rsidRDefault="00E12A1A" w:rsidP="00E12A1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School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3B0CC373" w14:textId="5D41E1A7" w:rsidR="00254F23" w:rsidRPr="004516F5" w:rsidRDefault="00254F23" w:rsidP="001F2CA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6AEF1A72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1A165E">
        <w:rPr>
          <w:rFonts w:ascii="Times New Roman" w:hAnsi="Times New Roman"/>
          <w:b/>
          <w:sz w:val="22"/>
          <w:szCs w:val="22"/>
        </w:rPr>
        <w:t xml:space="preserve"> Carter</w:t>
      </w:r>
      <w:r w:rsidR="001E33EB">
        <w:rPr>
          <w:rFonts w:ascii="Times New Roman" w:hAnsi="Times New Roman"/>
          <w:b/>
          <w:sz w:val="22"/>
          <w:szCs w:val="22"/>
        </w:rPr>
        <w:t>, 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AC51CE">
        <w:rPr>
          <w:rFonts w:ascii="Times New Roman" w:hAnsi="Times New Roman"/>
          <w:b/>
          <w:sz w:val="22"/>
          <w:szCs w:val="22"/>
        </w:rPr>
        <w:t>4-15</w:t>
      </w:r>
      <w:bookmarkStart w:id="0" w:name="_GoBack"/>
      <w:bookmarkEnd w:id="0"/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E12A1A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B7A16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65C5D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5B2B4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865D37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EC20037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16C9DA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6BAEC21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95302F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E2EA43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439DAA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8CF4C0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23222C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E8D865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744753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A7E129E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437A57B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7E107C1D" w14:textId="65D403F3" w:rsidR="00BF55D2" w:rsidRDefault="00BF55D2" w:rsidP="00BF55D2">
      <w:pPr>
        <w:rPr>
          <w:rFonts w:ascii="Times New Roman" w:hAnsi="Times New Roman"/>
          <w:sz w:val="20"/>
        </w:rPr>
      </w:pPr>
    </w:p>
    <w:p w14:paraId="33E607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3B1C" w14:textId="77777777" w:rsidR="000327B1" w:rsidRDefault="000327B1">
      <w:pPr>
        <w:spacing w:line="20" w:lineRule="exact"/>
      </w:pPr>
    </w:p>
  </w:endnote>
  <w:endnote w:type="continuationSeparator" w:id="0">
    <w:p w14:paraId="46086EFE" w14:textId="77777777" w:rsidR="000327B1" w:rsidRDefault="000327B1">
      <w:r>
        <w:t xml:space="preserve"> </w:t>
      </w:r>
    </w:p>
  </w:endnote>
  <w:endnote w:type="continuationNotice" w:id="1">
    <w:p w14:paraId="54347DCA" w14:textId="77777777" w:rsidR="000327B1" w:rsidRDefault="000327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D0C7" w14:textId="77777777" w:rsidR="000327B1" w:rsidRDefault="000327B1">
      <w:r>
        <w:separator/>
      </w:r>
    </w:p>
  </w:footnote>
  <w:footnote w:type="continuationSeparator" w:id="0">
    <w:p w14:paraId="623DADF3" w14:textId="77777777" w:rsidR="000327B1" w:rsidRDefault="0003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327B1"/>
    <w:rsid w:val="0005068E"/>
    <w:rsid w:val="00073023"/>
    <w:rsid w:val="000B742F"/>
    <w:rsid w:val="000F0B7F"/>
    <w:rsid w:val="00104A56"/>
    <w:rsid w:val="00127610"/>
    <w:rsid w:val="00137D9E"/>
    <w:rsid w:val="00144A02"/>
    <w:rsid w:val="001A0E3A"/>
    <w:rsid w:val="001A165E"/>
    <w:rsid w:val="001C48BC"/>
    <w:rsid w:val="001E33EB"/>
    <w:rsid w:val="001F2CAB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62BE0"/>
    <w:rsid w:val="00372B06"/>
    <w:rsid w:val="00375507"/>
    <w:rsid w:val="00376DEF"/>
    <w:rsid w:val="00380323"/>
    <w:rsid w:val="003825A2"/>
    <w:rsid w:val="003A05B8"/>
    <w:rsid w:val="003C3228"/>
    <w:rsid w:val="003C48E1"/>
    <w:rsid w:val="003E1FAF"/>
    <w:rsid w:val="003E67FC"/>
    <w:rsid w:val="003E742B"/>
    <w:rsid w:val="003F6B21"/>
    <w:rsid w:val="004033BF"/>
    <w:rsid w:val="00403753"/>
    <w:rsid w:val="00416028"/>
    <w:rsid w:val="00436FA2"/>
    <w:rsid w:val="004464DD"/>
    <w:rsid w:val="004516F5"/>
    <w:rsid w:val="0046388B"/>
    <w:rsid w:val="00463CC6"/>
    <w:rsid w:val="00467A92"/>
    <w:rsid w:val="00484026"/>
    <w:rsid w:val="00485810"/>
    <w:rsid w:val="004A25B6"/>
    <w:rsid w:val="004A4861"/>
    <w:rsid w:val="004C44A4"/>
    <w:rsid w:val="004F6F7F"/>
    <w:rsid w:val="00503A34"/>
    <w:rsid w:val="00512FCE"/>
    <w:rsid w:val="00537727"/>
    <w:rsid w:val="00545050"/>
    <w:rsid w:val="00570703"/>
    <w:rsid w:val="005A3396"/>
    <w:rsid w:val="005B0395"/>
    <w:rsid w:val="005B03AB"/>
    <w:rsid w:val="005B0EDE"/>
    <w:rsid w:val="005B1B5A"/>
    <w:rsid w:val="005B1E02"/>
    <w:rsid w:val="005B5A65"/>
    <w:rsid w:val="005F3892"/>
    <w:rsid w:val="005F7472"/>
    <w:rsid w:val="006013A4"/>
    <w:rsid w:val="00602767"/>
    <w:rsid w:val="0061104A"/>
    <w:rsid w:val="00621450"/>
    <w:rsid w:val="00626DC3"/>
    <w:rsid w:val="00633B74"/>
    <w:rsid w:val="00641ECE"/>
    <w:rsid w:val="00652DBA"/>
    <w:rsid w:val="0065370C"/>
    <w:rsid w:val="006540F6"/>
    <w:rsid w:val="00657ACE"/>
    <w:rsid w:val="00665F81"/>
    <w:rsid w:val="006703FC"/>
    <w:rsid w:val="006A5396"/>
    <w:rsid w:val="006C6B28"/>
    <w:rsid w:val="006D72C1"/>
    <w:rsid w:val="006E1E83"/>
    <w:rsid w:val="006F7B9D"/>
    <w:rsid w:val="00703B78"/>
    <w:rsid w:val="00747A77"/>
    <w:rsid w:val="0075109D"/>
    <w:rsid w:val="00762345"/>
    <w:rsid w:val="0076716F"/>
    <w:rsid w:val="0076753D"/>
    <w:rsid w:val="007716D9"/>
    <w:rsid w:val="0077442F"/>
    <w:rsid w:val="007C14D4"/>
    <w:rsid w:val="007C6492"/>
    <w:rsid w:val="00800DAF"/>
    <w:rsid w:val="00806B92"/>
    <w:rsid w:val="008128C1"/>
    <w:rsid w:val="00812FC8"/>
    <w:rsid w:val="00844E26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7546"/>
    <w:rsid w:val="008D1AAA"/>
    <w:rsid w:val="0091001A"/>
    <w:rsid w:val="00923778"/>
    <w:rsid w:val="009270F1"/>
    <w:rsid w:val="009279ED"/>
    <w:rsid w:val="0093009B"/>
    <w:rsid w:val="00933162"/>
    <w:rsid w:val="0093608E"/>
    <w:rsid w:val="009432DA"/>
    <w:rsid w:val="00953AFE"/>
    <w:rsid w:val="009610C1"/>
    <w:rsid w:val="009A6576"/>
    <w:rsid w:val="009B6D72"/>
    <w:rsid w:val="009C1390"/>
    <w:rsid w:val="009D7884"/>
    <w:rsid w:val="009E12EA"/>
    <w:rsid w:val="009E179E"/>
    <w:rsid w:val="009E1A38"/>
    <w:rsid w:val="009F3657"/>
    <w:rsid w:val="009F6239"/>
    <w:rsid w:val="00A225EC"/>
    <w:rsid w:val="00A30428"/>
    <w:rsid w:val="00A47D4B"/>
    <w:rsid w:val="00A90F92"/>
    <w:rsid w:val="00A91CFD"/>
    <w:rsid w:val="00A97084"/>
    <w:rsid w:val="00AA14FE"/>
    <w:rsid w:val="00AC00C7"/>
    <w:rsid w:val="00AC14F9"/>
    <w:rsid w:val="00AC51CE"/>
    <w:rsid w:val="00B169AE"/>
    <w:rsid w:val="00B26A44"/>
    <w:rsid w:val="00B5795E"/>
    <w:rsid w:val="00B72B76"/>
    <w:rsid w:val="00B733F8"/>
    <w:rsid w:val="00B77721"/>
    <w:rsid w:val="00B8549B"/>
    <w:rsid w:val="00B857EC"/>
    <w:rsid w:val="00B86EBC"/>
    <w:rsid w:val="00B911B4"/>
    <w:rsid w:val="00B96757"/>
    <w:rsid w:val="00BE3229"/>
    <w:rsid w:val="00BF55D2"/>
    <w:rsid w:val="00C1179B"/>
    <w:rsid w:val="00C32EF3"/>
    <w:rsid w:val="00C358B0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71E"/>
    <w:rsid w:val="00D6499C"/>
    <w:rsid w:val="00D8210A"/>
    <w:rsid w:val="00D865C6"/>
    <w:rsid w:val="00D91291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E0133F"/>
    <w:rsid w:val="00E04824"/>
    <w:rsid w:val="00E12A1A"/>
    <w:rsid w:val="00E21B95"/>
    <w:rsid w:val="00E359C8"/>
    <w:rsid w:val="00E4113F"/>
    <w:rsid w:val="00E80BD7"/>
    <w:rsid w:val="00E85DA5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D4C50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2</cp:revision>
  <cp:lastPrinted>2024-04-09T16:07:00Z</cp:lastPrinted>
  <dcterms:created xsi:type="dcterms:W3CDTF">2024-04-09T16:15:00Z</dcterms:created>
  <dcterms:modified xsi:type="dcterms:W3CDTF">2024-04-09T16:15:00Z</dcterms:modified>
</cp:coreProperties>
</file>