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D67F0D" w14:paraId="3B369890" w14:textId="77777777" w:rsidTr="003808B5">
        <w:trPr>
          <w:trHeight w:val="1513"/>
        </w:trPr>
        <w:tc>
          <w:tcPr>
            <w:tcW w:w="660" w:type="dxa"/>
            <w:shd w:val="pct15" w:color="auto" w:fill="auto"/>
          </w:tcPr>
          <w:p w14:paraId="76259BA3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D67F0D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D67F0D" w:rsidRPr="009610C1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E27766D" w14:textId="77777777" w:rsidR="00D67F0D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</w:p>
          <w:p w14:paraId="2AF71F45" w14:textId="77777777" w:rsidR="00D67F0D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 Exam Review</w:t>
            </w:r>
          </w:p>
          <w:p w14:paraId="65777494" w14:textId="77777777" w:rsidR="00D67F0D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Problems 1-25</w:t>
            </w:r>
          </w:p>
          <w:p w14:paraId="1E8A0EDD" w14:textId="7A2AFC8C" w:rsidR="00D67F0D" w:rsidRPr="009D04AF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13C28F0D" w14:textId="20BE1BE4" w:rsidR="00D67F0D" w:rsidRDefault="00D67F0D" w:rsidP="00D67F0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Exam Review</w:t>
            </w:r>
          </w:p>
          <w:p w14:paraId="3840B493" w14:textId="37C0006F" w:rsidR="00D67F0D" w:rsidRDefault="00D67F0D" w:rsidP="00D67F0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Watch video</w:t>
            </w:r>
          </w:p>
          <w:p w14:paraId="3168F3FA" w14:textId="29F690F5" w:rsidR="00D67F0D" w:rsidRPr="00A5775B" w:rsidRDefault="00D67F0D" w:rsidP="00D67F0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</w:tc>
        <w:tc>
          <w:tcPr>
            <w:tcW w:w="2700" w:type="dxa"/>
          </w:tcPr>
          <w:p w14:paraId="4158FCF2" w14:textId="77777777" w:rsidR="00D67F0D" w:rsidRDefault="00D67F0D" w:rsidP="00D67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DEC9B5F" w14:textId="77777777" w:rsidR="00D67F0D" w:rsidRPr="00997C06" w:rsidRDefault="00D67F0D" w:rsidP="00D67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49113B9E" w:rsidR="00D67F0D" w:rsidRPr="00A5775B" w:rsidRDefault="00D67F0D" w:rsidP="00D67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3528E767" w:rsidR="00D67F0D" w:rsidRPr="009D04AF" w:rsidRDefault="00D67F0D" w:rsidP="00D67F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ED6056A" w14:textId="77777777" w:rsidR="00D67F0D" w:rsidRDefault="00D67F0D" w:rsidP="00D67F0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39AAAB9" w14:textId="77777777" w:rsidR="00D67F0D" w:rsidRDefault="00D67F0D" w:rsidP="00D67F0D">
            <w:pPr>
              <w:rPr>
                <w:rFonts w:ascii="Times New Roman" w:hAnsi="Times New Roman"/>
                <w:b/>
              </w:rPr>
            </w:pPr>
          </w:p>
          <w:p w14:paraId="440B27E5" w14:textId="7D422D6F" w:rsidR="00D67F0D" w:rsidRPr="009D04AF" w:rsidRDefault="00D67F0D" w:rsidP="00D67F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2C441C3" w14:textId="77777777" w:rsidR="00D67F0D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7B06494A" w14:textId="6E1BBFDC" w:rsidR="00D67F0D" w:rsidRPr="002E2195" w:rsidRDefault="00D67F0D" w:rsidP="00D67F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</w:rPr>
              <w:t xml:space="preserve">          </w:t>
            </w:r>
          </w:p>
        </w:tc>
      </w:tr>
      <w:tr w:rsidR="00D67F0D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D67F0D" w:rsidRPr="00B6712A" w:rsidRDefault="00D67F0D" w:rsidP="00D67F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D67F0D" w:rsidRDefault="00D67F0D" w:rsidP="00D67F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133CBE1" w14:textId="77777777" w:rsidR="00D67F0D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</w:p>
          <w:p w14:paraId="3B213322" w14:textId="77777777" w:rsidR="00D67F0D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 Exam Review</w:t>
            </w:r>
          </w:p>
          <w:p w14:paraId="03B36245" w14:textId="34F471CA" w:rsidR="00D67F0D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Problems 26-50</w:t>
            </w:r>
          </w:p>
          <w:p w14:paraId="33AD4DC3" w14:textId="587AFC74" w:rsidR="00D67F0D" w:rsidRPr="009D04AF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13CD9183" w14:textId="5BDD811B" w:rsidR="00D67F0D" w:rsidRDefault="00D67F0D" w:rsidP="00D67F0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Exam Review</w:t>
            </w:r>
          </w:p>
          <w:p w14:paraId="4579DC41" w14:textId="77777777" w:rsidR="00D67F0D" w:rsidRDefault="00D67F0D" w:rsidP="00D67F0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Watch video</w:t>
            </w:r>
          </w:p>
          <w:p w14:paraId="1A8D1114" w14:textId="5872C198" w:rsidR="00D67F0D" w:rsidRPr="00D67F0D" w:rsidRDefault="00D67F0D" w:rsidP="00D67F0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67F0D">
              <w:rPr>
                <w:rFonts w:ascii="Times New Roman" w:hAnsi="Times New Roman"/>
                <w:b/>
                <w:spacing w:val="-2"/>
              </w:rPr>
              <w:t>Quiz</w:t>
            </w:r>
          </w:p>
        </w:tc>
        <w:tc>
          <w:tcPr>
            <w:tcW w:w="2700" w:type="dxa"/>
          </w:tcPr>
          <w:p w14:paraId="3E9776D0" w14:textId="77777777" w:rsidR="00D67F0D" w:rsidRDefault="00D67F0D" w:rsidP="00D67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3B5E174" w14:textId="77777777" w:rsidR="00D67F0D" w:rsidRPr="00997C06" w:rsidRDefault="00D67F0D" w:rsidP="00D67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0396FB75" w:rsidR="00D67F0D" w:rsidRPr="00ED497E" w:rsidRDefault="00D67F0D" w:rsidP="00D67F0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6B70076F" w:rsidR="00D67F0D" w:rsidRPr="009D04AF" w:rsidRDefault="00D67F0D" w:rsidP="00D67F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2396296" w14:textId="77777777" w:rsidR="00D67F0D" w:rsidRDefault="00D67F0D" w:rsidP="00D67F0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7E87FF56" w14:textId="77777777" w:rsidR="00D67F0D" w:rsidRDefault="00D67F0D" w:rsidP="00D67F0D">
            <w:pPr>
              <w:rPr>
                <w:rFonts w:ascii="Times New Roman" w:hAnsi="Times New Roman"/>
                <w:b/>
              </w:rPr>
            </w:pPr>
          </w:p>
          <w:p w14:paraId="41EEF499" w14:textId="70539222" w:rsidR="00D67F0D" w:rsidRPr="009D04AF" w:rsidRDefault="00D67F0D" w:rsidP="00D67F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C5E53DE" w14:textId="77777777" w:rsidR="00D67F0D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072A6C53" w14:textId="59C44928" w:rsidR="00D67F0D" w:rsidRPr="002E2195" w:rsidRDefault="00D67F0D" w:rsidP="00D67F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</w:rPr>
              <w:t xml:space="preserve">          </w:t>
            </w:r>
          </w:p>
        </w:tc>
      </w:tr>
      <w:tr w:rsidR="00FE6161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AB1B358" w14:textId="77777777" w:rsidR="00961B74" w:rsidRDefault="00961B74" w:rsidP="00FE6161">
            <w:pPr>
              <w:jc w:val="center"/>
              <w:rPr>
                <w:rFonts w:ascii="Times New Roman" w:hAnsi="Times New Roman"/>
                <w:b/>
              </w:rPr>
            </w:pPr>
          </w:p>
          <w:p w14:paraId="0E6CBA60" w14:textId="3358C8A3" w:rsidR="00B26347" w:rsidRDefault="00D67F0D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Spiral</w:t>
            </w:r>
          </w:p>
          <w:p w14:paraId="7015D92C" w14:textId="740F423F" w:rsidR="00D67F0D" w:rsidRDefault="00D67F0D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065C6409" w14:textId="73F8DEEA" w:rsidR="00F50305" w:rsidRPr="009D04AF" w:rsidRDefault="00F50305" w:rsidP="00FE61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217671D5" w14:textId="790B1F3B" w:rsidR="007324EB" w:rsidRPr="00D67F0D" w:rsidRDefault="00A75EF0" w:rsidP="00D67F0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Emoji Graphing </w:t>
            </w:r>
            <w:r w:rsidR="00D67F0D">
              <w:rPr>
                <w:rFonts w:ascii="Times New Roman" w:hAnsi="Times New Roman"/>
                <w:b/>
                <w:spacing w:val="-2"/>
              </w:rPr>
              <w:t>Activity</w:t>
            </w:r>
          </w:p>
        </w:tc>
        <w:tc>
          <w:tcPr>
            <w:tcW w:w="2700" w:type="dxa"/>
          </w:tcPr>
          <w:p w14:paraId="7F3D380D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A9C3891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0632F79C" w:rsidR="00FE6161" w:rsidRPr="007C4E3C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5DDA29FB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6DD5843" w14:textId="3E4980DD" w:rsidR="00FE6161" w:rsidRDefault="00FE6161" w:rsidP="00FE616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4E16FA9" w14:textId="371DDD3D" w:rsidR="00A11216" w:rsidRDefault="00A11216" w:rsidP="00FE6161">
            <w:pPr>
              <w:rPr>
                <w:rFonts w:ascii="Times New Roman" w:hAnsi="Times New Roman"/>
                <w:b/>
              </w:rPr>
            </w:pPr>
          </w:p>
          <w:p w14:paraId="1A76C590" w14:textId="179EEC56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B301E4" w14:textId="77777777" w:rsidR="00895F56" w:rsidRDefault="00895F56" w:rsidP="00895F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5985F3C3" w14:textId="77A99DAC" w:rsidR="00FE6161" w:rsidRPr="00243E4B" w:rsidRDefault="001C77F5" w:rsidP="00FE616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</w:tc>
      </w:tr>
      <w:tr w:rsidR="00D67F0D" w14:paraId="2BAE32FC" w14:textId="77777777" w:rsidTr="003808B5">
        <w:trPr>
          <w:trHeight w:val="1522"/>
        </w:trPr>
        <w:tc>
          <w:tcPr>
            <w:tcW w:w="660" w:type="dxa"/>
            <w:shd w:val="pct15" w:color="auto" w:fill="auto"/>
          </w:tcPr>
          <w:p w14:paraId="34B3CE1D" w14:textId="24043852" w:rsidR="00D67F0D" w:rsidRDefault="00D67F0D" w:rsidP="00D67F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A7AA706" w14:textId="77777777" w:rsidR="00D67F0D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213345A" w14:textId="77777777" w:rsidR="00D67F0D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</w:p>
          <w:p w14:paraId="45CC3F8E" w14:textId="77777777" w:rsidR="00D67F0D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Spiral</w:t>
            </w:r>
          </w:p>
          <w:p w14:paraId="47AF02C7" w14:textId="77777777" w:rsidR="00D67F0D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0E6675E3" w14:textId="58305AAB" w:rsidR="00D67F0D" w:rsidRPr="003808B5" w:rsidRDefault="00D67F0D" w:rsidP="00D67F0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</w:tcPr>
          <w:p w14:paraId="452D086D" w14:textId="312CBDF9" w:rsidR="00D67F0D" w:rsidRDefault="00A75EF0" w:rsidP="00D67F0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Graphing </w:t>
            </w:r>
            <w:r w:rsidR="00D67F0D">
              <w:rPr>
                <w:rFonts w:ascii="Times New Roman" w:hAnsi="Times New Roman"/>
                <w:b/>
                <w:spacing w:val="-2"/>
              </w:rPr>
              <w:t>Activity</w:t>
            </w:r>
          </w:p>
          <w:p w14:paraId="0BC53DBD" w14:textId="5083D4A9" w:rsidR="00D67F0D" w:rsidRPr="00234DE5" w:rsidRDefault="00D67F0D" w:rsidP="00D67F0D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1440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48C965DC" w14:textId="77777777" w:rsidR="00D67F0D" w:rsidRDefault="00D67F0D" w:rsidP="00D67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71559544" w14:textId="77777777" w:rsidR="00D67F0D" w:rsidRPr="00997C06" w:rsidRDefault="00D67F0D" w:rsidP="00D67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7B4C4491" w:rsidR="00D67F0D" w:rsidRPr="009D04AF" w:rsidRDefault="00D67F0D" w:rsidP="00D67F0D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49F58004" w:rsidR="00D67F0D" w:rsidRPr="00997C06" w:rsidRDefault="00D67F0D" w:rsidP="00D67F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7EF5A0D" w14:textId="77777777" w:rsidR="00D67F0D" w:rsidRDefault="00D67F0D" w:rsidP="00D67F0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745E636F" w14:textId="77777777" w:rsidR="00D67F0D" w:rsidRDefault="00D67F0D" w:rsidP="00D67F0D">
            <w:pPr>
              <w:rPr>
                <w:rFonts w:ascii="Times New Roman" w:hAnsi="Times New Roman"/>
                <w:b/>
              </w:rPr>
            </w:pPr>
          </w:p>
          <w:p w14:paraId="6D169A11" w14:textId="1D71B1DD" w:rsidR="00D67F0D" w:rsidRPr="009D04AF" w:rsidRDefault="00D67F0D" w:rsidP="00D67F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A06621C" w14:textId="6C52BDC7" w:rsidR="00D67F0D" w:rsidRDefault="00D67F0D" w:rsidP="00D67F0D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30D3EACE" w:rsidR="00D67F0D" w:rsidRPr="009D04AF" w:rsidRDefault="00D67F0D" w:rsidP="00D67F0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67F0D" w14:paraId="2C4A6B17" w14:textId="77777777" w:rsidTr="003808B5">
        <w:trPr>
          <w:trHeight w:val="1603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D67F0D" w:rsidRDefault="00D67F0D" w:rsidP="00D67F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D67F0D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330E4430" w14:textId="77777777" w:rsidR="00D67F0D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</w:p>
          <w:p w14:paraId="455AAC65" w14:textId="77777777" w:rsidR="00D67F0D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Spiral</w:t>
            </w:r>
          </w:p>
          <w:p w14:paraId="4294790E" w14:textId="77777777" w:rsidR="00D67F0D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57562329" w14:textId="77643C3A" w:rsidR="00D67F0D" w:rsidRPr="00C000E2" w:rsidRDefault="00D67F0D" w:rsidP="00D67F0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E8FC745" w14:textId="1CBD85A1" w:rsidR="00D67F0D" w:rsidRPr="00D67F0D" w:rsidRDefault="00A75EF0" w:rsidP="00D67F0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Equations </w:t>
            </w:r>
            <w:r w:rsidR="00D67F0D">
              <w:rPr>
                <w:rFonts w:ascii="Times New Roman" w:hAnsi="Times New Roman"/>
                <w:b/>
                <w:spacing w:val="-2"/>
              </w:rPr>
              <w:t>Activity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06C07AC" w14:textId="77777777" w:rsidR="00D67F0D" w:rsidRDefault="00D67F0D" w:rsidP="00D67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7B6F514F" w14:textId="77777777" w:rsidR="00D67F0D" w:rsidRPr="00997C06" w:rsidRDefault="00D67F0D" w:rsidP="00D67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788F3F67" w:rsidR="00D67F0D" w:rsidRPr="009D04AF" w:rsidRDefault="00D67F0D" w:rsidP="00D67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153183E6" w:rsidR="00D67F0D" w:rsidRPr="009D04AF" w:rsidRDefault="00D67F0D" w:rsidP="00D67F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2A804E6D" w14:textId="77777777" w:rsidR="00D67F0D" w:rsidRDefault="00D67F0D" w:rsidP="00D67F0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74D76C1" w14:textId="77777777" w:rsidR="00D67F0D" w:rsidRDefault="00D67F0D" w:rsidP="00D67F0D">
            <w:pPr>
              <w:rPr>
                <w:rFonts w:ascii="Times New Roman" w:hAnsi="Times New Roman"/>
                <w:b/>
              </w:rPr>
            </w:pPr>
          </w:p>
          <w:p w14:paraId="52ABF7B8" w14:textId="7A0A34F4" w:rsidR="00D67F0D" w:rsidRPr="009D04AF" w:rsidRDefault="00D67F0D" w:rsidP="00D67F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F88756F" w14:textId="77777777" w:rsidR="00D67F0D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224910AC" w14:textId="77777777" w:rsidR="00D67F0D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1BBCA3D" w14:textId="0633AFA6" w:rsidR="00D67F0D" w:rsidRPr="00716230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4BC5269E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EA6665">
        <w:rPr>
          <w:rFonts w:ascii="Times New Roman" w:hAnsi="Times New Roman"/>
          <w:b/>
        </w:rPr>
        <w:t>Caton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 w:rsidR="0063096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-</w:t>
      </w:r>
      <w:r w:rsidR="00FB19E5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>-202</w:t>
      </w:r>
      <w:r w:rsidR="007D2E82">
        <w:rPr>
          <w:rFonts w:ascii="Times New Roman" w:hAnsi="Times New Roman"/>
          <w:b/>
        </w:rPr>
        <w:t>2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5ADF" w14:textId="77777777" w:rsidR="00E77C96" w:rsidRDefault="00E77C96">
      <w:pPr>
        <w:spacing w:line="20" w:lineRule="exact"/>
      </w:pPr>
    </w:p>
  </w:endnote>
  <w:endnote w:type="continuationSeparator" w:id="0">
    <w:p w14:paraId="56F17022" w14:textId="77777777" w:rsidR="00E77C96" w:rsidRDefault="00E77C96">
      <w:r>
        <w:t xml:space="preserve"> </w:t>
      </w:r>
    </w:p>
  </w:endnote>
  <w:endnote w:type="continuationNotice" w:id="1">
    <w:p w14:paraId="2E305EB0" w14:textId="77777777" w:rsidR="00E77C96" w:rsidRDefault="00E77C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8D6A" w14:textId="77777777" w:rsidR="00E77C96" w:rsidRDefault="00E77C96">
      <w:r>
        <w:separator/>
      </w:r>
    </w:p>
  </w:footnote>
  <w:footnote w:type="continuationSeparator" w:id="0">
    <w:p w14:paraId="6B1906DC" w14:textId="77777777" w:rsidR="00E77C96" w:rsidRDefault="00E77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2DDC"/>
    <w:multiLevelType w:val="hybridMultilevel"/>
    <w:tmpl w:val="1FA45452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072F5"/>
    <w:rsid w:val="00020696"/>
    <w:rsid w:val="00021E07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45119"/>
    <w:rsid w:val="00161320"/>
    <w:rsid w:val="001736B9"/>
    <w:rsid w:val="00177A7E"/>
    <w:rsid w:val="00197144"/>
    <w:rsid w:val="00197388"/>
    <w:rsid w:val="001A0E3A"/>
    <w:rsid w:val="001A7EE2"/>
    <w:rsid w:val="001B4CE3"/>
    <w:rsid w:val="001B6022"/>
    <w:rsid w:val="001C1DCB"/>
    <w:rsid w:val="001C77F5"/>
    <w:rsid w:val="001F63AE"/>
    <w:rsid w:val="002167E9"/>
    <w:rsid w:val="00232E56"/>
    <w:rsid w:val="00234DE5"/>
    <w:rsid w:val="00243E4B"/>
    <w:rsid w:val="00272EFE"/>
    <w:rsid w:val="00277D57"/>
    <w:rsid w:val="00280C4E"/>
    <w:rsid w:val="00293389"/>
    <w:rsid w:val="0029537C"/>
    <w:rsid w:val="002A12DE"/>
    <w:rsid w:val="002A49A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2E2195"/>
    <w:rsid w:val="003409FF"/>
    <w:rsid w:val="00344587"/>
    <w:rsid w:val="00345ABD"/>
    <w:rsid w:val="003741DD"/>
    <w:rsid w:val="00375BBD"/>
    <w:rsid w:val="003808B5"/>
    <w:rsid w:val="003B6899"/>
    <w:rsid w:val="003C0165"/>
    <w:rsid w:val="003C48E1"/>
    <w:rsid w:val="003E7345"/>
    <w:rsid w:val="00414FD5"/>
    <w:rsid w:val="00432C7B"/>
    <w:rsid w:val="0044445C"/>
    <w:rsid w:val="0046388B"/>
    <w:rsid w:val="0048006E"/>
    <w:rsid w:val="004A25B6"/>
    <w:rsid w:val="004A7CEF"/>
    <w:rsid w:val="004D2260"/>
    <w:rsid w:val="004D64B8"/>
    <w:rsid w:val="004E537D"/>
    <w:rsid w:val="004F135F"/>
    <w:rsid w:val="004F5241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2597C"/>
    <w:rsid w:val="0063096C"/>
    <w:rsid w:val="00641ECE"/>
    <w:rsid w:val="006542DB"/>
    <w:rsid w:val="006574C2"/>
    <w:rsid w:val="00657C83"/>
    <w:rsid w:val="00663E51"/>
    <w:rsid w:val="00664ACD"/>
    <w:rsid w:val="00664AD9"/>
    <w:rsid w:val="006710B8"/>
    <w:rsid w:val="006B67E6"/>
    <w:rsid w:val="006E144D"/>
    <w:rsid w:val="00700518"/>
    <w:rsid w:val="0070104D"/>
    <w:rsid w:val="00703B78"/>
    <w:rsid w:val="00716230"/>
    <w:rsid w:val="0071733A"/>
    <w:rsid w:val="007272EC"/>
    <w:rsid w:val="007324EB"/>
    <w:rsid w:val="00747A77"/>
    <w:rsid w:val="0075109D"/>
    <w:rsid w:val="00757720"/>
    <w:rsid w:val="007842C1"/>
    <w:rsid w:val="0079256B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95F56"/>
    <w:rsid w:val="008B108D"/>
    <w:rsid w:val="008B42C2"/>
    <w:rsid w:val="008C2C71"/>
    <w:rsid w:val="008C7546"/>
    <w:rsid w:val="008D3C04"/>
    <w:rsid w:val="008E113B"/>
    <w:rsid w:val="008E3E29"/>
    <w:rsid w:val="008E6EDA"/>
    <w:rsid w:val="00910787"/>
    <w:rsid w:val="009279ED"/>
    <w:rsid w:val="00942CFC"/>
    <w:rsid w:val="00947396"/>
    <w:rsid w:val="00954AA8"/>
    <w:rsid w:val="009610C1"/>
    <w:rsid w:val="00961B74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E3F2D"/>
    <w:rsid w:val="009F1A77"/>
    <w:rsid w:val="009F6239"/>
    <w:rsid w:val="00A11216"/>
    <w:rsid w:val="00A30428"/>
    <w:rsid w:val="00A30AB9"/>
    <w:rsid w:val="00A346DF"/>
    <w:rsid w:val="00A37FCA"/>
    <w:rsid w:val="00A40CA9"/>
    <w:rsid w:val="00A47483"/>
    <w:rsid w:val="00A51D77"/>
    <w:rsid w:val="00A5775B"/>
    <w:rsid w:val="00A75EF0"/>
    <w:rsid w:val="00AA0598"/>
    <w:rsid w:val="00AA20E9"/>
    <w:rsid w:val="00AA6454"/>
    <w:rsid w:val="00AB5E19"/>
    <w:rsid w:val="00AB65B1"/>
    <w:rsid w:val="00AB67BD"/>
    <w:rsid w:val="00AB6931"/>
    <w:rsid w:val="00AC3DC1"/>
    <w:rsid w:val="00AD4C5C"/>
    <w:rsid w:val="00AE385C"/>
    <w:rsid w:val="00AF2E6A"/>
    <w:rsid w:val="00B16307"/>
    <w:rsid w:val="00B24217"/>
    <w:rsid w:val="00B26347"/>
    <w:rsid w:val="00B45D94"/>
    <w:rsid w:val="00B5795E"/>
    <w:rsid w:val="00B6712A"/>
    <w:rsid w:val="00B8549B"/>
    <w:rsid w:val="00B857EC"/>
    <w:rsid w:val="00B911B4"/>
    <w:rsid w:val="00B97FA7"/>
    <w:rsid w:val="00BE4040"/>
    <w:rsid w:val="00BF1349"/>
    <w:rsid w:val="00BF1CDC"/>
    <w:rsid w:val="00C000E2"/>
    <w:rsid w:val="00C1179B"/>
    <w:rsid w:val="00C123EF"/>
    <w:rsid w:val="00C358B0"/>
    <w:rsid w:val="00C46E9F"/>
    <w:rsid w:val="00C63B2F"/>
    <w:rsid w:val="00C63DFC"/>
    <w:rsid w:val="00C645DE"/>
    <w:rsid w:val="00C671C7"/>
    <w:rsid w:val="00C71002"/>
    <w:rsid w:val="00CA0CBD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67F0D"/>
    <w:rsid w:val="00D865C6"/>
    <w:rsid w:val="00D92B7C"/>
    <w:rsid w:val="00D97B95"/>
    <w:rsid w:val="00DC5E4F"/>
    <w:rsid w:val="00DE1EF3"/>
    <w:rsid w:val="00DE4325"/>
    <w:rsid w:val="00DF0582"/>
    <w:rsid w:val="00E04552"/>
    <w:rsid w:val="00E10A31"/>
    <w:rsid w:val="00E14E0C"/>
    <w:rsid w:val="00E359C8"/>
    <w:rsid w:val="00E577EE"/>
    <w:rsid w:val="00E758E8"/>
    <w:rsid w:val="00E77C96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0305"/>
    <w:rsid w:val="00F54D3E"/>
    <w:rsid w:val="00F55A49"/>
    <w:rsid w:val="00F65BD2"/>
    <w:rsid w:val="00F66679"/>
    <w:rsid w:val="00F66E82"/>
    <w:rsid w:val="00FB19E5"/>
    <w:rsid w:val="00FB3824"/>
    <w:rsid w:val="00FB39DD"/>
    <w:rsid w:val="00FC651D"/>
    <w:rsid w:val="00FD4893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aragraph">
    <w:name w:val="paragraph"/>
    <w:basedOn w:val="Normal"/>
    <w:rsid w:val="002E21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2E2195"/>
  </w:style>
  <w:style w:type="character" w:customStyle="1" w:styleId="eop">
    <w:name w:val="eop"/>
    <w:basedOn w:val="DefaultParagraphFont"/>
    <w:rsid w:val="002E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2022-01-28T03:12:00Z</cp:lastPrinted>
  <dcterms:created xsi:type="dcterms:W3CDTF">2022-05-10T09:22:00Z</dcterms:created>
  <dcterms:modified xsi:type="dcterms:W3CDTF">2022-05-11T18:16:00Z</dcterms:modified>
</cp:coreProperties>
</file>