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4D6560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4D6560" w:rsidRPr="009610C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6F09A3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</w:p>
          <w:p w14:paraId="54D174E6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Step</w:t>
            </w:r>
          </w:p>
          <w:p w14:paraId="027E8EB9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4C3609A7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501D1938" w14:textId="77777777" w:rsidR="004D6560" w:rsidRPr="00B05C84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075D6A1D" w:rsidR="004D6560" w:rsidRPr="009D04AF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FC02252" w14:textId="77777777" w:rsidR="004D6560" w:rsidRDefault="004D6560" w:rsidP="004D656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8F17191" w14:textId="77777777" w:rsidR="004D6560" w:rsidRPr="0071733A" w:rsidRDefault="004D6560" w:rsidP="004D656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19E8FFC" w14:textId="77777777" w:rsidR="004D6560" w:rsidRPr="00A5158E" w:rsidRDefault="004D6560" w:rsidP="004D656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3B0674E3" w:rsidR="004D6560" w:rsidRPr="0031200F" w:rsidRDefault="004D6560" w:rsidP="004D656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8803F33" w14:textId="77777777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B053756" w14:textId="77777777" w:rsidR="004D6560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6228A460" w:rsidR="004D6560" w:rsidRPr="00D7517E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476C45B1" w14:textId="77777777" w:rsidR="00C67167" w:rsidRDefault="004D6560" w:rsidP="004D65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Homework 3 (Pages 13,14) </w:t>
            </w:r>
          </w:p>
          <w:p w14:paraId="08126075" w14:textId="5C51C12A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2-20 EVEN</w:t>
            </w:r>
          </w:p>
        </w:tc>
        <w:tc>
          <w:tcPr>
            <w:tcW w:w="1620" w:type="dxa"/>
          </w:tcPr>
          <w:p w14:paraId="440B27E5" w14:textId="5B85C8DF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323C1391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5C76B8E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E76042D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608AE0CD" w14:textId="77777777" w:rsidR="004D6560" w:rsidRPr="00B05C84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7B06494A" w14:textId="3677EFEC" w:rsidR="004D6560" w:rsidRPr="0031200F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4D6560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4D6560" w:rsidRPr="00C1262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4D6560" w:rsidRPr="00C1262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4D6560" w:rsidRPr="00C1262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98F0FDD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30609323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Equations by Square Roots</w:t>
            </w:r>
          </w:p>
          <w:p w14:paraId="03F9773E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</w:p>
          <w:p w14:paraId="14602A9E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</w:p>
          <w:p w14:paraId="33AD4DC3" w14:textId="484F9F81" w:rsidR="004D6560" w:rsidRPr="009D04AF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A5A31AB" w14:textId="77777777" w:rsidR="004D6560" w:rsidRDefault="004D6560" w:rsidP="004D656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13050DA" w14:textId="77777777" w:rsidR="004D6560" w:rsidRDefault="004D6560" w:rsidP="004D656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59A8BF8" w14:textId="77777777" w:rsidR="004D6560" w:rsidRPr="0071733A" w:rsidRDefault="004D6560" w:rsidP="004D656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Puzzle</w:t>
            </w:r>
          </w:p>
          <w:p w14:paraId="24F87B97" w14:textId="77777777" w:rsidR="004D6560" w:rsidRPr="00A5158E" w:rsidRDefault="004D6560" w:rsidP="004D656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BAA292B" w:rsidR="004D6560" w:rsidRPr="009D04AF" w:rsidRDefault="004D6560" w:rsidP="004D656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118CE7A" w14:textId="77777777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FB5CA99" w14:textId="77777777" w:rsidR="004D6560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7C2A5D31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517BC241" w14:textId="77777777" w:rsidR="00C67167" w:rsidRDefault="004D6560" w:rsidP="004D65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Homework 4 (Page 19) </w:t>
            </w:r>
          </w:p>
          <w:p w14:paraId="70D1F69E" w14:textId="1FBA848C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Problems </w:t>
            </w:r>
          </w:p>
        </w:tc>
        <w:tc>
          <w:tcPr>
            <w:tcW w:w="1620" w:type="dxa"/>
          </w:tcPr>
          <w:p w14:paraId="41EEF499" w14:textId="2AEC9A7A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1EF0087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</w:p>
          <w:p w14:paraId="58F41C73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27F446B7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072A6C53" w14:textId="61499346" w:rsidR="004D6560" w:rsidRPr="009D04AF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4D6560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B0DABCF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1CE90DCF" w14:textId="67C12730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Review </w:t>
            </w:r>
          </w:p>
          <w:p w14:paraId="78094CC0" w14:textId="4EBB7F8F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</w:t>
            </w:r>
          </w:p>
          <w:p w14:paraId="5A46ABC3" w14:textId="77777777" w:rsidR="004D6560" w:rsidRPr="00B05C84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6438435C" w:rsidR="004D6560" w:rsidRPr="009D04AF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25CA2B1" w14:textId="77777777" w:rsidR="004D6560" w:rsidRDefault="004D6560" w:rsidP="004D656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7386AD7" w14:textId="3D5D73BC" w:rsidR="004D6560" w:rsidRPr="004D6560" w:rsidRDefault="00C67167" w:rsidP="004D656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</w:t>
            </w:r>
          </w:p>
          <w:p w14:paraId="217671D5" w14:textId="1A676903" w:rsidR="004D6560" w:rsidRPr="009D04AF" w:rsidRDefault="004D6560" w:rsidP="004D656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1726BB5" w14:textId="77777777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D9ABA05" w14:textId="77777777" w:rsidR="004D6560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63DF45A7" w:rsidR="004D6560" w:rsidRPr="007C4E3C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1899DD8" w:rsidR="004D6560" w:rsidRPr="009D04AF" w:rsidRDefault="00C67167" w:rsidP="004D65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for a Quiz Lessons 1-4</w:t>
            </w:r>
          </w:p>
        </w:tc>
        <w:tc>
          <w:tcPr>
            <w:tcW w:w="1620" w:type="dxa"/>
          </w:tcPr>
          <w:p w14:paraId="3400F152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2C62433D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276956F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</w:p>
          <w:p w14:paraId="1A4F7694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7584C888" w:rsidR="004D6560" w:rsidRPr="006F5D19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</w:tc>
      </w:tr>
      <w:tr w:rsidR="004D6560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F0F3D5D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</w:p>
          <w:p w14:paraId="6A196349" w14:textId="1ED3E76E" w:rsidR="004D6560" w:rsidRDefault="00C67167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B02E074" w14:textId="4FBD9B6E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38009A50" w14:textId="77777777" w:rsidR="004D6560" w:rsidRPr="00B05C84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6869A26C" w:rsidR="004D6560" w:rsidRPr="009D04AF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0BC53DBD" w14:textId="3B878E54" w:rsidR="004D6560" w:rsidRPr="00C67167" w:rsidRDefault="00C67167" w:rsidP="00C6716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3-1</w:t>
            </w:r>
          </w:p>
        </w:tc>
        <w:tc>
          <w:tcPr>
            <w:tcW w:w="2700" w:type="dxa"/>
          </w:tcPr>
          <w:p w14:paraId="57182395" w14:textId="77777777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419E006" w14:textId="77777777" w:rsidR="004D6560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7FB4184C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1109AAD" w:rsidR="004D6560" w:rsidRPr="009D04AF" w:rsidRDefault="00C67167" w:rsidP="004D65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None</w:t>
            </w:r>
          </w:p>
        </w:tc>
        <w:tc>
          <w:tcPr>
            <w:tcW w:w="1620" w:type="dxa"/>
          </w:tcPr>
          <w:p w14:paraId="6D169A11" w14:textId="1FAF21B2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BC5DC85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0A99969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56F025F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1EBADD51" w14:textId="77777777" w:rsidR="004D6560" w:rsidRPr="00B05C84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3213300" w14:textId="1CAC5F04" w:rsidR="004D6560" w:rsidRPr="009D04AF" w:rsidRDefault="004D6560" w:rsidP="004D656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67167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C67167" w:rsidRDefault="00C67167" w:rsidP="00C6716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67167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A77CCB7" w14:textId="77777777" w:rsidR="00C67167" w:rsidRDefault="00C67167" w:rsidP="00C67167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089D3622" w:rsidR="00C67167" w:rsidRPr="009D04AF" w:rsidRDefault="00CC0FE0" w:rsidP="00C671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No School!</w:t>
            </w:r>
            <w:r w:rsidR="00C67167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21B7A69A" w:rsidR="00C67167" w:rsidRPr="00310519" w:rsidRDefault="00C67167" w:rsidP="00CC0FE0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1D7F14D3" w:rsidR="00C67167" w:rsidRPr="009D04AF" w:rsidRDefault="00C67167" w:rsidP="00CC0FE0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F4EA2F1" w:rsidR="00C67167" w:rsidRPr="009D04AF" w:rsidRDefault="00C67167" w:rsidP="00C67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F1AAE07" w:rsidR="00C67167" w:rsidRPr="009D04AF" w:rsidRDefault="00C67167" w:rsidP="00C671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00694F8" w14:textId="77777777" w:rsidR="00C67167" w:rsidRDefault="00C67167" w:rsidP="00C67167">
            <w:pPr>
              <w:rPr>
                <w:rFonts w:ascii="Times New Roman" w:hAnsi="Times New Roman"/>
                <w:b/>
                <w:szCs w:val="24"/>
              </w:rPr>
            </w:pPr>
          </w:p>
          <w:p w14:paraId="078DC9BC" w14:textId="77777777" w:rsidR="00C67167" w:rsidRDefault="00C67167" w:rsidP="00C6716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2D93065B" w:rsidR="00C67167" w:rsidRPr="009D04AF" w:rsidRDefault="00C67167" w:rsidP="00C6716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4047F26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4D6560">
        <w:rPr>
          <w:rFonts w:ascii="Times New Roman" w:hAnsi="Times New Roman"/>
          <w:b/>
        </w:rPr>
        <w:t>10</w:t>
      </w:r>
      <w:r w:rsidR="00310519">
        <w:rPr>
          <w:rFonts w:ascii="Times New Roman" w:hAnsi="Times New Roman"/>
          <w:b/>
        </w:rPr>
        <w:t>-</w:t>
      </w:r>
      <w:r w:rsidR="004D6560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-21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0BDE" w14:textId="77777777" w:rsidR="00BE4513" w:rsidRDefault="00BE4513">
      <w:pPr>
        <w:spacing w:line="20" w:lineRule="exact"/>
      </w:pPr>
    </w:p>
  </w:endnote>
  <w:endnote w:type="continuationSeparator" w:id="0">
    <w:p w14:paraId="39D8A860" w14:textId="77777777" w:rsidR="00BE4513" w:rsidRDefault="00BE4513">
      <w:r>
        <w:t xml:space="preserve"> </w:t>
      </w:r>
    </w:p>
  </w:endnote>
  <w:endnote w:type="continuationNotice" w:id="1">
    <w:p w14:paraId="36EAC8B6" w14:textId="77777777" w:rsidR="00BE4513" w:rsidRDefault="00BE45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CE35" w14:textId="77777777" w:rsidR="00BE4513" w:rsidRDefault="00BE4513">
      <w:r>
        <w:separator/>
      </w:r>
    </w:p>
  </w:footnote>
  <w:footnote w:type="continuationSeparator" w:id="0">
    <w:p w14:paraId="58507224" w14:textId="77777777" w:rsidR="00BE4513" w:rsidRDefault="00BE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4786"/>
    <w:multiLevelType w:val="hybridMultilevel"/>
    <w:tmpl w:val="26F4BC06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6B0D"/>
    <w:rsid w:val="00031776"/>
    <w:rsid w:val="000328CA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10519"/>
    <w:rsid w:val="0031200F"/>
    <w:rsid w:val="00344587"/>
    <w:rsid w:val="003741DD"/>
    <w:rsid w:val="003C48E1"/>
    <w:rsid w:val="0040019D"/>
    <w:rsid w:val="00414FD5"/>
    <w:rsid w:val="0044445C"/>
    <w:rsid w:val="0046388B"/>
    <w:rsid w:val="004A25B6"/>
    <w:rsid w:val="004D6560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6D79FA"/>
    <w:rsid w:val="006F5D1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115C2"/>
    <w:rsid w:val="00B24217"/>
    <w:rsid w:val="00B5795E"/>
    <w:rsid w:val="00B6712A"/>
    <w:rsid w:val="00B8549B"/>
    <w:rsid w:val="00B857EC"/>
    <w:rsid w:val="00B911B4"/>
    <w:rsid w:val="00B97FA7"/>
    <w:rsid w:val="00BE4040"/>
    <w:rsid w:val="00BE4513"/>
    <w:rsid w:val="00C03FF9"/>
    <w:rsid w:val="00C1179B"/>
    <w:rsid w:val="00C12621"/>
    <w:rsid w:val="00C358B0"/>
    <w:rsid w:val="00C645DE"/>
    <w:rsid w:val="00C67167"/>
    <w:rsid w:val="00CC0FE0"/>
    <w:rsid w:val="00CF154D"/>
    <w:rsid w:val="00CF1FD1"/>
    <w:rsid w:val="00D00CB0"/>
    <w:rsid w:val="00D06EDC"/>
    <w:rsid w:val="00D11236"/>
    <w:rsid w:val="00D16CBA"/>
    <w:rsid w:val="00D7517E"/>
    <w:rsid w:val="00D865C6"/>
    <w:rsid w:val="00DA3F5F"/>
    <w:rsid w:val="00DB731B"/>
    <w:rsid w:val="00DC06A8"/>
    <w:rsid w:val="00DC5E4F"/>
    <w:rsid w:val="00DD22E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378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2021-09-17T01:02:00Z</cp:lastPrinted>
  <dcterms:created xsi:type="dcterms:W3CDTF">2021-09-30T00:24:00Z</dcterms:created>
  <dcterms:modified xsi:type="dcterms:W3CDTF">2021-09-30T00:33:00Z</dcterms:modified>
</cp:coreProperties>
</file>