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0B5240" w14:paraId="3B369890" w14:textId="77777777" w:rsidTr="00DF463E">
        <w:trPr>
          <w:trHeight w:val="1408"/>
        </w:trPr>
        <w:tc>
          <w:tcPr>
            <w:tcW w:w="660" w:type="dxa"/>
            <w:shd w:val="pct15" w:color="auto" w:fill="auto"/>
          </w:tcPr>
          <w:p w14:paraId="76259BA3" w14:textId="77777777" w:rsidR="000B5240" w:rsidRPr="00B6712A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0B5240" w:rsidRPr="00B6712A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0B5240" w:rsidRPr="00B6712A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0B5240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0B5240" w:rsidRPr="009610C1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6AF786A" w14:textId="586C27EB" w:rsidR="003E3FC6" w:rsidRDefault="003E3FC6" w:rsidP="003E3FC6">
            <w:pPr>
              <w:rPr>
                <w:rFonts w:ascii="Times New Roman" w:hAnsi="Times New Roman"/>
                <w:b/>
              </w:rPr>
            </w:pPr>
          </w:p>
          <w:p w14:paraId="04AB3C86" w14:textId="77777777" w:rsidR="003E3FC6" w:rsidRDefault="003E3FC6" w:rsidP="003E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Transformations –</w:t>
            </w:r>
          </w:p>
          <w:p w14:paraId="383D9521" w14:textId="77777777" w:rsidR="003E3FC6" w:rsidRDefault="003E3FC6" w:rsidP="003E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Dilations</w:t>
            </w:r>
          </w:p>
          <w:p w14:paraId="2D8EF286" w14:textId="77777777" w:rsidR="003E3FC6" w:rsidRDefault="003E3FC6" w:rsidP="003E3FC6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5FFAC8DB" w:rsidR="00DF463E" w:rsidRPr="00C23E53" w:rsidRDefault="003E3FC6" w:rsidP="003E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</w:t>
            </w:r>
          </w:p>
        </w:tc>
        <w:tc>
          <w:tcPr>
            <w:tcW w:w="2970" w:type="dxa"/>
          </w:tcPr>
          <w:p w14:paraId="4AF4BDD0" w14:textId="15D06BB4" w:rsidR="003E3FC6" w:rsidRDefault="003E3FC6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 Quiz</w:t>
            </w:r>
          </w:p>
          <w:p w14:paraId="77C0850B" w14:textId="35A96C6F" w:rsidR="003E3FC6" w:rsidRDefault="003E3FC6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A8E441F" w14:textId="1CF7012C" w:rsidR="003E3FC6" w:rsidRPr="00D07611" w:rsidRDefault="000B5240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370DD4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3E3FC6" w:rsidRPr="00D07611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3E3FC6" w:rsidRPr="00D07611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ED83966" w14:textId="77777777" w:rsidR="003E3FC6" w:rsidRPr="00A5158E" w:rsidRDefault="003E3FC6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81EB340" w14:textId="77777777" w:rsidR="003E3FC6" w:rsidRPr="007E699D" w:rsidRDefault="003E3FC6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7E699D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3168F3FA" w14:textId="7CCF9D1A" w:rsidR="000B5240" w:rsidRPr="00370DD4" w:rsidRDefault="003E3FC6" w:rsidP="003E3FC6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2FC3D062" w14:textId="68E4C91E" w:rsidR="003E3FC6" w:rsidRDefault="003E3FC6" w:rsidP="003E3F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61E02E4" w14:textId="77777777" w:rsidR="003E3FC6" w:rsidRDefault="003E3FC6" w:rsidP="003E3F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22649770" w14:textId="48619CA6" w:rsidR="000B5240" w:rsidRPr="009D2786" w:rsidRDefault="003E3FC6" w:rsidP="003E3FC6">
            <w:pPr>
              <w:pStyle w:val="ListParagraph"/>
              <w:rPr>
                <w:rFonts w:ascii="Times New Roman" w:hAnsi="Times New Roman"/>
                <w:b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3053CB20" w:rsidR="000B5240" w:rsidRPr="009D04AF" w:rsidRDefault="003E3FC6" w:rsidP="000B52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 Homework 13 Pages 17-18</w:t>
            </w:r>
          </w:p>
        </w:tc>
        <w:tc>
          <w:tcPr>
            <w:tcW w:w="1620" w:type="dxa"/>
          </w:tcPr>
          <w:p w14:paraId="3456B0C5" w14:textId="730E9775" w:rsidR="003E3FC6" w:rsidRDefault="003E3FC6" w:rsidP="003E3F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  <w:r>
              <w:rPr>
                <w:rFonts w:ascii="Times New Roman" w:hAnsi="Times New Roman"/>
                <w:b/>
              </w:rPr>
              <w:t xml:space="preserve"> Quiz</w:t>
            </w:r>
          </w:p>
          <w:p w14:paraId="440B27E5" w14:textId="02DE22BC" w:rsidR="000B5240" w:rsidRPr="009D04AF" w:rsidRDefault="000B5240" w:rsidP="00C23E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C63DB18" w14:textId="77777777" w:rsidR="000B5240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449450DE" w14:textId="77777777" w:rsidR="000B5240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1138F156" w14:textId="77777777" w:rsidR="003E3FC6" w:rsidRPr="00FE2CB3" w:rsidRDefault="000B5240" w:rsidP="003E3FC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3E3FC6"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3E3FC6" w:rsidRPr="00FE2CB3">
              <w:rPr>
                <w:rFonts w:ascii="Times New Roman" w:hAnsi="Times New Roman"/>
                <w:b/>
                <w:szCs w:val="24"/>
              </w:rPr>
              <w:t>8.G.1a-c</w:t>
            </w:r>
          </w:p>
          <w:p w14:paraId="508F19FA" w14:textId="77777777" w:rsidR="003E3FC6" w:rsidRPr="00FE2CB3" w:rsidRDefault="003E3FC6" w:rsidP="003E3FC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8.G.2</w:t>
            </w:r>
          </w:p>
          <w:p w14:paraId="7B06494A" w14:textId="1CE46C55" w:rsidR="000B5240" w:rsidRPr="009D04AF" w:rsidRDefault="003E3FC6" w:rsidP="003E3F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FE2CB3">
              <w:rPr>
                <w:rFonts w:ascii="Times New Roman" w:hAnsi="Times New Roman"/>
                <w:b/>
                <w:szCs w:val="24"/>
              </w:rPr>
              <w:t xml:space="preserve">  8.G.3</w:t>
            </w:r>
          </w:p>
        </w:tc>
      </w:tr>
      <w:tr w:rsidR="007E699D" w14:paraId="018A5E5C" w14:textId="77777777" w:rsidTr="00F6722D">
        <w:trPr>
          <w:trHeight w:val="1633"/>
        </w:trPr>
        <w:tc>
          <w:tcPr>
            <w:tcW w:w="660" w:type="dxa"/>
            <w:shd w:val="pct15" w:color="auto" w:fill="auto"/>
          </w:tcPr>
          <w:p w14:paraId="3887AFBE" w14:textId="2B1908EE" w:rsidR="007E699D" w:rsidRPr="00B6712A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7E699D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1BD3386" w14:textId="77777777" w:rsidR="007E699D" w:rsidRDefault="007E699D" w:rsidP="007E699D">
            <w:pPr>
              <w:rPr>
                <w:rFonts w:ascii="Times New Roman" w:hAnsi="Times New Roman"/>
                <w:b/>
              </w:rPr>
            </w:pPr>
          </w:p>
          <w:p w14:paraId="2F8428C0" w14:textId="3AE32725" w:rsidR="007E699D" w:rsidRDefault="007E699D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Transformations –</w:t>
            </w:r>
          </w:p>
          <w:p w14:paraId="235738B7" w14:textId="18E64D9B" w:rsidR="007E699D" w:rsidRDefault="003E3FC6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64277C4D" w14:textId="77777777" w:rsidR="007E699D" w:rsidRDefault="007E699D" w:rsidP="007E699D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59D87C2C" w:rsidR="007E699D" w:rsidRPr="009D04AF" w:rsidRDefault="007E699D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</w:t>
            </w:r>
          </w:p>
        </w:tc>
        <w:tc>
          <w:tcPr>
            <w:tcW w:w="2970" w:type="dxa"/>
          </w:tcPr>
          <w:p w14:paraId="1801FB59" w14:textId="646BF731" w:rsidR="003E3FC6" w:rsidRDefault="003E3FC6" w:rsidP="00D0761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1873F5A" w14:textId="417DF3E2" w:rsidR="007E699D" w:rsidRPr="00D07611" w:rsidRDefault="007E699D" w:rsidP="00D0761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07611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C96381C" w14:textId="0678BF2D" w:rsidR="007E699D" w:rsidRPr="00A5158E" w:rsidRDefault="003E3FC6" w:rsidP="007E699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39F370E6" w14:textId="33536C35" w:rsidR="007E699D" w:rsidRPr="007E699D" w:rsidRDefault="007E699D" w:rsidP="007E699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7E699D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1A8D1114" w14:textId="4B3F0284" w:rsidR="007E699D" w:rsidRPr="00FF6D49" w:rsidRDefault="007E699D" w:rsidP="007E699D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67CF6A88" w14:textId="20C7F3D6" w:rsidR="007E699D" w:rsidRDefault="003E3FC6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1B36DD9E" w14:textId="77777777" w:rsidR="007E699D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30D4DA93" w14:textId="22E0B3B1" w:rsidR="007E699D" w:rsidRPr="00A85D98" w:rsidRDefault="007E699D" w:rsidP="007E699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E68F37A" w:rsidR="007E699D" w:rsidRPr="009D04AF" w:rsidRDefault="003E3FC6" w:rsidP="007E69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 Homework 14 Pages 25-26</w:t>
            </w:r>
          </w:p>
        </w:tc>
        <w:tc>
          <w:tcPr>
            <w:tcW w:w="1620" w:type="dxa"/>
          </w:tcPr>
          <w:p w14:paraId="3CF4978A" w14:textId="77777777" w:rsidR="007E699D" w:rsidRDefault="007E699D" w:rsidP="007E69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0E6653EA" w14:textId="77777777" w:rsidR="007E699D" w:rsidRDefault="007E699D" w:rsidP="007E699D">
            <w:pPr>
              <w:rPr>
                <w:rFonts w:ascii="Times New Roman" w:hAnsi="Times New Roman"/>
                <w:b/>
              </w:rPr>
            </w:pPr>
          </w:p>
          <w:p w14:paraId="41EEF499" w14:textId="50FE11E0" w:rsidR="007E699D" w:rsidRPr="009D04AF" w:rsidRDefault="007E699D" w:rsidP="007E69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AC7F35A" w14:textId="77777777" w:rsidR="007E699D" w:rsidRDefault="007E699D" w:rsidP="007E699D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43CFB9B5" w14:textId="77777777" w:rsidR="007E699D" w:rsidRPr="00FE2CB3" w:rsidRDefault="007E699D" w:rsidP="007E699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8.G.1a-c</w:t>
            </w:r>
          </w:p>
          <w:p w14:paraId="131431D1" w14:textId="77777777" w:rsidR="007E699D" w:rsidRPr="00FE2CB3" w:rsidRDefault="007E699D" w:rsidP="007E699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8.G.2</w:t>
            </w:r>
          </w:p>
          <w:p w14:paraId="072A6C53" w14:textId="08C7E955" w:rsidR="007E699D" w:rsidRPr="009D04AF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FE2CB3">
              <w:rPr>
                <w:rFonts w:ascii="Times New Roman" w:hAnsi="Times New Roman"/>
                <w:b/>
                <w:szCs w:val="24"/>
              </w:rPr>
              <w:t xml:space="preserve">  8.G.3</w:t>
            </w:r>
          </w:p>
        </w:tc>
      </w:tr>
      <w:tr w:rsidR="007E699D" w14:paraId="02E56080" w14:textId="77777777" w:rsidTr="00A23557">
        <w:trPr>
          <w:trHeight w:val="1669"/>
        </w:trPr>
        <w:tc>
          <w:tcPr>
            <w:tcW w:w="660" w:type="dxa"/>
            <w:shd w:val="pct15" w:color="auto" w:fill="auto"/>
          </w:tcPr>
          <w:p w14:paraId="3452975C" w14:textId="3059D3BD" w:rsidR="007E699D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7E699D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1209AE5" w14:textId="77777777" w:rsidR="007E699D" w:rsidRDefault="007E699D" w:rsidP="007E699D">
            <w:pPr>
              <w:rPr>
                <w:rFonts w:ascii="Times New Roman" w:hAnsi="Times New Roman"/>
                <w:b/>
              </w:rPr>
            </w:pPr>
          </w:p>
          <w:p w14:paraId="0F125D4B" w14:textId="36AF1765" w:rsidR="007E699D" w:rsidRDefault="007E699D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Transformations –</w:t>
            </w:r>
          </w:p>
          <w:p w14:paraId="1C4CFDEF" w14:textId="4A947C06" w:rsidR="007E699D" w:rsidRDefault="003E3FC6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50B672B2" w14:textId="77777777" w:rsidR="007E699D" w:rsidRDefault="007E699D" w:rsidP="007E699D">
            <w:pPr>
              <w:jc w:val="center"/>
              <w:rPr>
                <w:rFonts w:ascii="Times New Roman" w:hAnsi="Times New Roman"/>
                <w:b/>
              </w:rPr>
            </w:pPr>
          </w:p>
          <w:p w14:paraId="025AEB56" w14:textId="77777777" w:rsidR="007E699D" w:rsidRDefault="007E699D" w:rsidP="007E699D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7502FF75" w:rsidR="007E699D" w:rsidRPr="009D04AF" w:rsidRDefault="007E699D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7</w:t>
            </w:r>
          </w:p>
        </w:tc>
        <w:tc>
          <w:tcPr>
            <w:tcW w:w="2970" w:type="dxa"/>
          </w:tcPr>
          <w:p w14:paraId="0BFD2CEA" w14:textId="77777777" w:rsidR="007E699D" w:rsidRDefault="007E699D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17671D5" w14:textId="3E8930A4" w:rsidR="003E3FC6" w:rsidRPr="003E3FC6" w:rsidRDefault="003E3FC6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57E86CE2" w14:textId="4B3D4384" w:rsidR="007E699D" w:rsidRDefault="003E3FC6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AA60A1F" w14:textId="77777777" w:rsidR="007E699D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57F9B392" w14:textId="1EDF0FF2" w:rsidR="007E699D" w:rsidRPr="007C4E3C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4AB106C9" w:rsidR="007E699D" w:rsidRPr="009D04AF" w:rsidRDefault="003E3FC6" w:rsidP="007E69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Work on Pi Plate Project that is Due March 14th</w:t>
            </w:r>
          </w:p>
        </w:tc>
        <w:tc>
          <w:tcPr>
            <w:tcW w:w="1620" w:type="dxa"/>
          </w:tcPr>
          <w:p w14:paraId="4F8F72AC" w14:textId="018B9DEC" w:rsidR="007E699D" w:rsidRDefault="003E3FC6" w:rsidP="007E69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Test</w:t>
            </w:r>
          </w:p>
          <w:p w14:paraId="1A76C590" w14:textId="03278CC9" w:rsidR="007E699D" w:rsidRPr="009D04AF" w:rsidRDefault="007E699D" w:rsidP="007E69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46ED881" w14:textId="77777777" w:rsidR="007E699D" w:rsidRPr="00AA3006" w:rsidRDefault="007E699D" w:rsidP="007E699D">
            <w:pPr>
              <w:rPr>
                <w:rFonts w:ascii="Times New Roman" w:hAnsi="Times New Roman"/>
                <w:b/>
                <w:szCs w:val="24"/>
              </w:rPr>
            </w:pPr>
          </w:p>
          <w:p w14:paraId="4B74806A" w14:textId="77777777" w:rsidR="007E699D" w:rsidRPr="00FE2CB3" w:rsidRDefault="007E699D" w:rsidP="007E699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8.G.1a-c</w:t>
            </w:r>
          </w:p>
          <w:p w14:paraId="4F6F3B26" w14:textId="77777777" w:rsidR="007E699D" w:rsidRPr="00FE2CB3" w:rsidRDefault="007E699D" w:rsidP="007E699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FE2CB3">
              <w:rPr>
                <w:rFonts w:ascii="Times New Roman" w:hAnsi="Times New Roman"/>
                <w:b/>
                <w:szCs w:val="24"/>
              </w:rPr>
              <w:t>8.G.2</w:t>
            </w:r>
          </w:p>
          <w:p w14:paraId="5985F3C3" w14:textId="793CF612" w:rsidR="007E699D" w:rsidRPr="00D05426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Pr="00FE2CB3">
              <w:rPr>
                <w:rFonts w:ascii="Times New Roman" w:hAnsi="Times New Roman"/>
                <w:b/>
                <w:szCs w:val="24"/>
              </w:rPr>
              <w:t xml:space="preserve">  8.G.3</w:t>
            </w:r>
          </w:p>
        </w:tc>
      </w:tr>
      <w:tr w:rsidR="007E699D" w14:paraId="2BAE32FC" w14:textId="77777777" w:rsidTr="00F6722D">
        <w:trPr>
          <w:trHeight w:val="1507"/>
        </w:trPr>
        <w:tc>
          <w:tcPr>
            <w:tcW w:w="660" w:type="dxa"/>
            <w:shd w:val="pct15" w:color="auto" w:fill="auto"/>
          </w:tcPr>
          <w:p w14:paraId="34B3CE1D" w14:textId="64A78F04" w:rsidR="007E699D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7E699D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6215820" w14:textId="77777777" w:rsidR="007E699D" w:rsidRDefault="007E699D" w:rsidP="007E699D">
            <w:pPr>
              <w:rPr>
                <w:rFonts w:ascii="Times New Roman" w:hAnsi="Times New Roman"/>
                <w:b/>
              </w:rPr>
            </w:pPr>
          </w:p>
          <w:p w14:paraId="10BF3AB8" w14:textId="77777777" w:rsidR="003E3FC6" w:rsidRPr="00D07611" w:rsidRDefault="003E3FC6" w:rsidP="003E3FC6">
            <w:pPr>
              <w:jc w:val="center"/>
              <w:rPr>
                <w:rFonts w:ascii="Times New Roman" w:hAnsi="Times New Roman"/>
                <w:b/>
              </w:rPr>
            </w:pPr>
            <w:r w:rsidRPr="00D07611">
              <w:rPr>
                <w:rFonts w:ascii="Times New Roman" w:hAnsi="Times New Roman"/>
                <w:b/>
              </w:rPr>
              <w:t>Perimeter and Area of Plane Figures</w:t>
            </w:r>
          </w:p>
          <w:p w14:paraId="133C50AE" w14:textId="77777777" w:rsidR="003E3FC6" w:rsidRPr="00D07611" w:rsidRDefault="003E3FC6" w:rsidP="003E3FC6">
            <w:pPr>
              <w:jc w:val="center"/>
              <w:rPr>
                <w:rFonts w:ascii="Times New Roman" w:hAnsi="Times New Roman"/>
                <w:b/>
              </w:rPr>
            </w:pPr>
          </w:p>
          <w:p w14:paraId="0BEFE0A8" w14:textId="77777777" w:rsidR="003E3FC6" w:rsidRDefault="003E3FC6" w:rsidP="003E3FC6">
            <w:pPr>
              <w:jc w:val="center"/>
              <w:rPr>
                <w:rFonts w:ascii="Times New Roman" w:hAnsi="Times New Roman"/>
                <w:b/>
              </w:rPr>
            </w:pPr>
          </w:p>
          <w:p w14:paraId="0E6675E3" w14:textId="0C8A3E6A" w:rsidR="007E699D" w:rsidRPr="009D04AF" w:rsidRDefault="003E3FC6" w:rsidP="003E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8</w:t>
            </w:r>
          </w:p>
        </w:tc>
        <w:tc>
          <w:tcPr>
            <w:tcW w:w="2970" w:type="dxa"/>
          </w:tcPr>
          <w:p w14:paraId="0A5DB1B2" w14:textId="4776B562" w:rsidR="000A4C30" w:rsidRDefault="000A4C30" w:rsidP="003E3FC6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83AFF4A" w14:textId="77777777" w:rsidR="003E3FC6" w:rsidRPr="00FE2CB3" w:rsidRDefault="003E3FC6" w:rsidP="003E3FC6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E2CB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A60A255" w14:textId="77777777" w:rsidR="003E3FC6" w:rsidRPr="002C3FB6" w:rsidRDefault="003E3FC6" w:rsidP="003E3FC6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84078AA" w14:textId="77777777" w:rsidR="003E3FC6" w:rsidRPr="007E699D" w:rsidRDefault="003E3FC6" w:rsidP="003E3FC6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E699D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0BC53DBD" w14:textId="7C61C6CE" w:rsidR="007E699D" w:rsidRPr="002C3FB6" w:rsidRDefault="003E3FC6" w:rsidP="003E3FC6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</w:t>
            </w:r>
            <w:r w:rsidRPr="00A5158E">
              <w:rPr>
                <w:rFonts w:ascii="Times New Roman" w:hAnsi="Times New Roman"/>
                <w:b/>
                <w:spacing w:val="-2"/>
              </w:rPr>
              <w:t>ssessment</w:t>
            </w:r>
          </w:p>
        </w:tc>
        <w:tc>
          <w:tcPr>
            <w:tcW w:w="2700" w:type="dxa"/>
          </w:tcPr>
          <w:p w14:paraId="7EA96815" w14:textId="162F0FEF" w:rsidR="007E699D" w:rsidRDefault="003E3FC6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440AE810" w14:textId="77777777" w:rsidR="007E699D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7121A819" w14:textId="71758028" w:rsidR="007E699D" w:rsidRPr="00A23557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7340425D" w:rsidR="007E699D" w:rsidRPr="009D04AF" w:rsidRDefault="003E3FC6" w:rsidP="007E69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8 Homework 1 Pages 5-6</w:t>
            </w:r>
          </w:p>
        </w:tc>
        <w:tc>
          <w:tcPr>
            <w:tcW w:w="1620" w:type="dxa"/>
          </w:tcPr>
          <w:p w14:paraId="6D169A11" w14:textId="7E28575F" w:rsidR="00D07611" w:rsidRPr="009D04AF" w:rsidRDefault="003E3FC6" w:rsidP="007E69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456E96D9" w14:textId="4362D479" w:rsidR="003E3FC6" w:rsidRPr="009D04AF" w:rsidRDefault="007E699D" w:rsidP="003E3FC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  <w:p w14:paraId="30C494ED" w14:textId="77777777" w:rsidR="003E3FC6" w:rsidRDefault="003E3FC6" w:rsidP="003E3FC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7-G6</w:t>
            </w:r>
          </w:p>
          <w:p w14:paraId="03213300" w14:textId="00922071" w:rsidR="007E699D" w:rsidRPr="009D04AF" w:rsidRDefault="003E3FC6" w:rsidP="003E3FC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7-EE4a</w:t>
            </w:r>
          </w:p>
        </w:tc>
      </w:tr>
      <w:tr w:rsidR="00872DA9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6D69CC66" w:rsidR="00872DA9" w:rsidRDefault="00872DA9" w:rsidP="00872DA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872DA9" w:rsidRPr="00B6712A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872DA9" w:rsidRPr="00B6712A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872DA9" w:rsidRPr="00B6712A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872DA9" w:rsidRPr="00B6712A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872DA9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34FC414" w14:textId="77777777" w:rsidR="00872DA9" w:rsidRDefault="00872DA9" w:rsidP="00872DA9">
            <w:pPr>
              <w:jc w:val="center"/>
              <w:rPr>
                <w:rFonts w:ascii="Times New Roman" w:hAnsi="Times New Roman"/>
                <w:b/>
              </w:rPr>
            </w:pPr>
          </w:p>
          <w:p w14:paraId="72A86B9E" w14:textId="15F1C964" w:rsidR="00872DA9" w:rsidRPr="00D07611" w:rsidRDefault="003E3FC6" w:rsidP="00872D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Circumference and Area of Circles</w:t>
            </w:r>
          </w:p>
          <w:p w14:paraId="423582B6" w14:textId="77777777" w:rsidR="00872DA9" w:rsidRPr="00D07611" w:rsidRDefault="00872DA9" w:rsidP="00872DA9">
            <w:pPr>
              <w:jc w:val="center"/>
              <w:rPr>
                <w:rFonts w:ascii="Times New Roman" w:hAnsi="Times New Roman"/>
                <w:b/>
              </w:rPr>
            </w:pPr>
          </w:p>
          <w:p w14:paraId="19E452C4" w14:textId="77777777" w:rsidR="00872DA9" w:rsidRDefault="00872DA9" w:rsidP="00872DA9">
            <w:pPr>
              <w:jc w:val="center"/>
              <w:rPr>
                <w:rFonts w:ascii="Times New Roman" w:hAnsi="Times New Roman"/>
                <w:b/>
              </w:rPr>
            </w:pPr>
          </w:p>
          <w:p w14:paraId="57562329" w14:textId="30019EDA" w:rsidR="00872DA9" w:rsidRPr="00C000E2" w:rsidRDefault="00872DA9" w:rsidP="00872DA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D0761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2FB071A" w14:textId="77777777" w:rsidR="00D07611" w:rsidRDefault="00D07611" w:rsidP="00D0761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34C3E86" w14:textId="77777777" w:rsidR="00D07611" w:rsidRPr="00FE2CB3" w:rsidRDefault="00D07611" w:rsidP="00D0761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E2CB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B4431A3" w14:textId="24786504" w:rsidR="002C3FB6" w:rsidRPr="002C3FB6" w:rsidRDefault="00D07611" w:rsidP="002C3FB6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7DAD45C" w14:textId="77777777" w:rsidR="00D07611" w:rsidRPr="007E699D" w:rsidRDefault="00D07611" w:rsidP="00D0761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E699D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1E8FC745" w14:textId="61714E6C" w:rsidR="00872DA9" w:rsidRPr="00E457E1" w:rsidRDefault="00D07611" w:rsidP="00D07611">
            <w:pPr>
              <w:pStyle w:val="ListParagraph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</w:t>
            </w:r>
            <w:r w:rsidRPr="00A5158E">
              <w:rPr>
                <w:rFonts w:ascii="Times New Roman" w:hAnsi="Times New Roman"/>
                <w:b/>
                <w:spacing w:val="-2"/>
              </w:rPr>
              <w:t>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A588C35" w14:textId="09647600" w:rsidR="00872DA9" w:rsidRDefault="003E3FC6" w:rsidP="00872D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2079A6D" w14:textId="77777777" w:rsidR="00872DA9" w:rsidRDefault="00872DA9" w:rsidP="00872D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0CDC60B6" w14:textId="28BC4B40" w:rsidR="00872DA9" w:rsidRPr="009D04AF" w:rsidRDefault="00872DA9" w:rsidP="00872DA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52AA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0B6AC949" w:rsidR="00872DA9" w:rsidRPr="009D04AF" w:rsidRDefault="003E3FC6" w:rsidP="00872D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8 Homework 2 Pages 9-10</w:t>
            </w:r>
            <w:bookmarkStart w:id="0" w:name="_GoBack"/>
            <w:bookmarkEnd w:id="0"/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6F416B3C" w14:textId="3F921DB1" w:rsidR="00872DA9" w:rsidRDefault="00D07611" w:rsidP="00872D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3BBBD6DB" w14:textId="77777777" w:rsidR="00872DA9" w:rsidRDefault="00872DA9" w:rsidP="00872DA9">
            <w:pPr>
              <w:rPr>
                <w:rFonts w:ascii="Times New Roman" w:hAnsi="Times New Roman"/>
                <w:b/>
              </w:rPr>
            </w:pPr>
          </w:p>
          <w:p w14:paraId="52ABF7B8" w14:textId="0FE9B45C" w:rsidR="00872DA9" w:rsidRPr="009D04AF" w:rsidRDefault="00872DA9" w:rsidP="00872D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4C5545DD" w14:textId="77777777" w:rsidR="00872DA9" w:rsidRPr="00AA3006" w:rsidRDefault="00872DA9" w:rsidP="00872DA9">
            <w:pPr>
              <w:rPr>
                <w:rFonts w:ascii="Times New Roman" w:hAnsi="Times New Roman"/>
                <w:b/>
                <w:szCs w:val="24"/>
              </w:rPr>
            </w:pPr>
          </w:p>
          <w:p w14:paraId="381E8895" w14:textId="77777777" w:rsidR="003E3FC6" w:rsidRDefault="003E3FC6" w:rsidP="003E3FC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7-G4        </w:t>
            </w:r>
          </w:p>
          <w:p w14:paraId="51BBCA3D" w14:textId="066A9AB1" w:rsidR="00872DA9" w:rsidRPr="009D04AF" w:rsidRDefault="003E3FC6" w:rsidP="003E3F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7-EE4a</w:t>
            </w:r>
          </w:p>
        </w:tc>
      </w:tr>
    </w:tbl>
    <w:p w14:paraId="3DFB1E88" w14:textId="5FCA52BE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5C028EC1" w:rsidR="00812FC8" w:rsidRPr="009D04AF" w:rsidRDefault="003E3FC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0B5240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Caton, </w:t>
      </w:r>
      <w:r w:rsidR="00D9641C">
        <w:rPr>
          <w:rFonts w:ascii="Times New Roman" w:hAnsi="Times New Roman"/>
          <w:b/>
        </w:rPr>
        <w:t>Mumpfield</w:t>
      </w:r>
      <w:r w:rsidR="008C2D19">
        <w:rPr>
          <w:rFonts w:ascii="Times New Roman" w:hAnsi="Times New Roman"/>
          <w:b/>
        </w:rPr>
        <w:t>, 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72DA9">
        <w:rPr>
          <w:rFonts w:ascii="Times New Roman" w:hAnsi="Times New Roman"/>
          <w:b/>
        </w:rPr>
        <w:t xml:space="preserve">                    2</w:t>
      </w:r>
      <w:r w:rsidR="00FF427F" w:rsidRPr="009D04AF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28-22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E64AA" w14:textId="77777777" w:rsidR="00264AB4" w:rsidRDefault="00264AB4">
      <w:pPr>
        <w:spacing w:line="20" w:lineRule="exact"/>
      </w:pPr>
    </w:p>
  </w:endnote>
  <w:endnote w:type="continuationSeparator" w:id="0">
    <w:p w14:paraId="0A60113E" w14:textId="77777777" w:rsidR="00264AB4" w:rsidRDefault="00264AB4">
      <w:r>
        <w:t xml:space="preserve"> </w:t>
      </w:r>
    </w:p>
  </w:endnote>
  <w:endnote w:type="continuationNotice" w:id="1">
    <w:p w14:paraId="789E3AD0" w14:textId="77777777" w:rsidR="00264AB4" w:rsidRDefault="00264AB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2C26B" w14:textId="77777777" w:rsidR="00264AB4" w:rsidRDefault="00264AB4">
      <w:r>
        <w:separator/>
      </w:r>
    </w:p>
  </w:footnote>
  <w:footnote w:type="continuationSeparator" w:id="0">
    <w:p w14:paraId="623110AA" w14:textId="77777777" w:rsidR="00264AB4" w:rsidRDefault="00264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C0784B2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D87217C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7B2E"/>
    <w:multiLevelType w:val="hybridMultilevel"/>
    <w:tmpl w:val="D2CED09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D1B2392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A942BE9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3268B"/>
    <w:multiLevelType w:val="hybridMultilevel"/>
    <w:tmpl w:val="B9E053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2689C"/>
    <w:multiLevelType w:val="hybridMultilevel"/>
    <w:tmpl w:val="EDE27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31A0A"/>
    <w:rsid w:val="000462E3"/>
    <w:rsid w:val="00070FA5"/>
    <w:rsid w:val="000861CC"/>
    <w:rsid w:val="00087EE7"/>
    <w:rsid w:val="0009098D"/>
    <w:rsid w:val="000A4C30"/>
    <w:rsid w:val="000B2255"/>
    <w:rsid w:val="000B5240"/>
    <w:rsid w:val="000C5106"/>
    <w:rsid w:val="000C51D6"/>
    <w:rsid w:val="000D6A6B"/>
    <w:rsid w:val="000D7BC2"/>
    <w:rsid w:val="000E055E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64AB4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C3FB6"/>
    <w:rsid w:val="002D061B"/>
    <w:rsid w:val="002D4163"/>
    <w:rsid w:val="002D4327"/>
    <w:rsid w:val="002F74A0"/>
    <w:rsid w:val="00344587"/>
    <w:rsid w:val="00363147"/>
    <w:rsid w:val="00370DD4"/>
    <w:rsid w:val="003741DD"/>
    <w:rsid w:val="00375BBD"/>
    <w:rsid w:val="00386D86"/>
    <w:rsid w:val="003C48E1"/>
    <w:rsid w:val="003E3FC6"/>
    <w:rsid w:val="0040459C"/>
    <w:rsid w:val="00414FD5"/>
    <w:rsid w:val="0044445C"/>
    <w:rsid w:val="00456507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951BA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A84"/>
    <w:rsid w:val="00663E51"/>
    <w:rsid w:val="00664AD9"/>
    <w:rsid w:val="006675EC"/>
    <w:rsid w:val="00674B0A"/>
    <w:rsid w:val="006A1668"/>
    <w:rsid w:val="006B0048"/>
    <w:rsid w:val="006B0FCF"/>
    <w:rsid w:val="006E7165"/>
    <w:rsid w:val="0070104D"/>
    <w:rsid w:val="00703B78"/>
    <w:rsid w:val="0071733A"/>
    <w:rsid w:val="00727089"/>
    <w:rsid w:val="007272EC"/>
    <w:rsid w:val="00747A77"/>
    <w:rsid w:val="0075109D"/>
    <w:rsid w:val="007533AF"/>
    <w:rsid w:val="007A6DCE"/>
    <w:rsid w:val="007C4E3C"/>
    <w:rsid w:val="007C6492"/>
    <w:rsid w:val="007D3C6F"/>
    <w:rsid w:val="007E699D"/>
    <w:rsid w:val="008021D2"/>
    <w:rsid w:val="008057B2"/>
    <w:rsid w:val="00806B92"/>
    <w:rsid w:val="00812FC8"/>
    <w:rsid w:val="0081582F"/>
    <w:rsid w:val="00846D2D"/>
    <w:rsid w:val="00872DA9"/>
    <w:rsid w:val="00891C2D"/>
    <w:rsid w:val="00892725"/>
    <w:rsid w:val="008B108D"/>
    <w:rsid w:val="008B42C2"/>
    <w:rsid w:val="008C2D19"/>
    <w:rsid w:val="008C7546"/>
    <w:rsid w:val="008E6EDA"/>
    <w:rsid w:val="008F6444"/>
    <w:rsid w:val="009000A3"/>
    <w:rsid w:val="00910787"/>
    <w:rsid w:val="00920A16"/>
    <w:rsid w:val="00925E23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D2786"/>
    <w:rsid w:val="009E12EA"/>
    <w:rsid w:val="009E1A38"/>
    <w:rsid w:val="009E36DE"/>
    <w:rsid w:val="009F1A77"/>
    <w:rsid w:val="009F6239"/>
    <w:rsid w:val="009F669C"/>
    <w:rsid w:val="00A23557"/>
    <w:rsid w:val="00A30182"/>
    <w:rsid w:val="00A30428"/>
    <w:rsid w:val="00A30AB9"/>
    <w:rsid w:val="00A346DF"/>
    <w:rsid w:val="00A47483"/>
    <w:rsid w:val="00A51D77"/>
    <w:rsid w:val="00A8283C"/>
    <w:rsid w:val="00A85D98"/>
    <w:rsid w:val="00AA20E9"/>
    <w:rsid w:val="00AA52BE"/>
    <w:rsid w:val="00AA6454"/>
    <w:rsid w:val="00AB67BD"/>
    <w:rsid w:val="00AD2CD3"/>
    <w:rsid w:val="00AE385C"/>
    <w:rsid w:val="00AF2E6A"/>
    <w:rsid w:val="00B16307"/>
    <w:rsid w:val="00B24217"/>
    <w:rsid w:val="00B53DFA"/>
    <w:rsid w:val="00B5795E"/>
    <w:rsid w:val="00B63323"/>
    <w:rsid w:val="00B6712A"/>
    <w:rsid w:val="00B73F9C"/>
    <w:rsid w:val="00B8549B"/>
    <w:rsid w:val="00B857EC"/>
    <w:rsid w:val="00B911B4"/>
    <w:rsid w:val="00B97FA7"/>
    <w:rsid w:val="00BC1A61"/>
    <w:rsid w:val="00BE4040"/>
    <w:rsid w:val="00C000E2"/>
    <w:rsid w:val="00C04573"/>
    <w:rsid w:val="00C1179B"/>
    <w:rsid w:val="00C23E53"/>
    <w:rsid w:val="00C358B0"/>
    <w:rsid w:val="00C63B2F"/>
    <w:rsid w:val="00C644E0"/>
    <w:rsid w:val="00C645DE"/>
    <w:rsid w:val="00C71002"/>
    <w:rsid w:val="00CA4C74"/>
    <w:rsid w:val="00CF154D"/>
    <w:rsid w:val="00CF1FD1"/>
    <w:rsid w:val="00CF2DF2"/>
    <w:rsid w:val="00D00CB0"/>
    <w:rsid w:val="00D02087"/>
    <w:rsid w:val="00D05426"/>
    <w:rsid w:val="00D05648"/>
    <w:rsid w:val="00D06EDC"/>
    <w:rsid w:val="00D07611"/>
    <w:rsid w:val="00D11236"/>
    <w:rsid w:val="00D16CBA"/>
    <w:rsid w:val="00D46227"/>
    <w:rsid w:val="00D83CD0"/>
    <w:rsid w:val="00D865C6"/>
    <w:rsid w:val="00D9641C"/>
    <w:rsid w:val="00DB3CB4"/>
    <w:rsid w:val="00DB62DF"/>
    <w:rsid w:val="00DC5E4F"/>
    <w:rsid w:val="00DE1EF3"/>
    <w:rsid w:val="00DE4325"/>
    <w:rsid w:val="00DE6A4E"/>
    <w:rsid w:val="00DF463E"/>
    <w:rsid w:val="00E04552"/>
    <w:rsid w:val="00E10A31"/>
    <w:rsid w:val="00E14E0C"/>
    <w:rsid w:val="00E359C8"/>
    <w:rsid w:val="00E457E1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6722D"/>
    <w:rsid w:val="00FB3824"/>
    <w:rsid w:val="00FB39DD"/>
    <w:rsid w:val="00FC651D"/>
    <w:rsid w:val="00FE2CB3"/>
    <w:rsid w:val="00FF0B07"/>
    <w:rsid w:val="00FF4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1F395E88-719A-4367-A757-216A195B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3</cp:revision>
  <cp:lastPrinted>2020-02-12T01:09:00Z</cp:lastPrinted>
  <dcterms:created xsi:type="dcterms:W3CDTF">2022-02-22T23:20:00Z</dcterms:created>
  <dcterms:modified xsi:type="dcterms:W3CDTF">2022-02-22T23:29:00Z</dcterms:modified>
</cp:coreProperties>
</file>