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394450">
        <w:rPr>
          <w:rFonts w:ascii="Comic Sans MS" w:hAnsi="Comic Sans MS"/>
          <w:b/>
          <w:spacing w:val="-3"/>
          <w:sz w:val="20"/>
        </w:rPr>
        <w:t>3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376617">
        <w:rPr>
          <w:rFonts w:ascii="Comic Sans MS" w:hAnsi="Comic Sans MS"/>
          <w:b/>
          <w:spacing w:val="-3"/>
          <w:sz w:val="20"/>
        </w:rPr>
        <w:t>11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1A2599">
        <w:rPr>
          <w:rFonts w:ascii="Comic Sans MS" w:hAnsi="Comic Sans MS"/>
          <w:b/>
          <w:spacing w:val="-3"/>
          <w:sz w:val="20"/>
        </w:rPr>
        <w:t>4</w:t>
      </w:r>
      <w:r w:rsidR="00CE1561">
        <w:rPr>
          <w:rFonts w:ascii="Comic Sans MS" w:hAnsi="Comic Sans MS"/>
          <w:b/>
          <w:spacing w:val="-3"/>
          <w:sz w:val="20"/>
        </w:rPr>
        <w:t>–</w:t>
      </w:r>
      <w:r w:rsidR="00264E91">
        <w:rPr>
          <w:rFonts w:ascii="Comic Sans MS" w:hAnsi="Comic Sans MS"/>
          <w:b/>
          <w:spacing w:val="-3"/>
          <w:sz w:val="20"/>
        </w:rPr>
        <w:t>3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376617">
        <w:rPr>
          <w:rFonts w:ascii="Comic Sans MS" w:hAnsi="Comic Sans MS"/>
          <w:b/>
          <w:spacing w:val="-3"/>
          <w:sz w:val="20"/>
        </w:rPr>
        <w:t>15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1A2599">
        <w:rPr>
          <w:rFonts w:ascii="Comic Sans MS" w:hAnsi="Comic Sans MS"/>
          <w:b/>
          <w:spacing w:val="-3"/>
          <w:sz w:val="20"/>
        </w:rPr>
        <w:t>4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CB4DFA" w:rsidRPr="00F17F01" w:rsidTr="0086174B">
        <w:trPr>
          <w:trHeight w:val="1123"/>
        </w:trPr>
        <w:tc>
          <w:tcPr>
            <w:tcW w:w="491" w:type="dxa"/>
            <w:shd w:val="pct15" w:color="auto" w:fill="auto"/>
          </w:tcPr>
          <w:p w:rsidR="00CB4DFA" w:rsidRPr="00F17F01" w:rsidRDefault="00CB4DFA" w:rsidP="00CB4DFA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CB4DFA" w:rsidRPr="00F17F01" w:rsidRDefault="00CB4DFA" w:rsidP="00CB4DFA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CB4DFA" w:rsidRPr="00F17F01" w:rsidRDefault="00CB4DFA" w:rsidP="00CB4DFA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CB4DFA" w:rsidRPr="00DD7830" w:rsidRDefault="00CB4DFA" w:rsidP="00CB4D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D7830">
              <w:rPr>
                <w:rFonts w:ascii="Times New Roman" w:hAnsi="Times New Roman"/>
                <w:b/>
                <w:spacing w:val="-2"/>
                <w:szCs w:val="24"/>
              </w:rPr>
              <w:t>12-3 Volume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of</w:t>
            </w:r>
            <w:r w:rsidRPr="00DD7830">
              <w:rPr>
                <w:rFonts w:ascii="Times New Roman" w:hAnsi="Times New Roman"/>
                <w:b/>
                <w:spacing w:val="-2"/>
                <w:szCs w:val="24"/>
              </w:rPr>
              <w:t xml:space="preserve"> Cylinders</w:t>
            </w:r>
          </w:p>
          <w:p w:rsidR="00CB4DFA" w:rsidRPr="00DD7830" w:rsidRDefault="00CB4DFA" w:rsidP="00CB4D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D7830">
              <w:rPr>
                <w:rFonts w:ascii="Times New Roman" w:hAnsi="Times New Roman"/>
                <w:b/>
                <w:spacing w:val="-2"/>
                <w:szCs w:val="24"/>
              </w:rPr>
              <w:t>7.G.2</w:t>
            </w:r>
          </w:p>
          <w:p w:rsidR="00CB4DFA" w:rsidRPr="00CF5979" w:rsidRDefault="00CB4DFA" w:rsidP="00CB4D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7830">
              <w:rPr>
                <w:rFonts w:ascii="Times New Roman" w:hAnsi="Times New Roman"/>
                <w:b/>
                <w:spacing w:val="-2"/>
                <w:szCs w:val="24"/>
              </w:rPr>
              <w:t>7.G.6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DFA" w:rsidRPr="00A54E3D" w:rsidRDefault="00CB4DFA" w:rsidP="00CB4DFA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CB4DFA" w:rsidRPr="00A54E3D" w:rsidRDefault="00CB4DFA" w:rsidP="00CB4DFA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CB4DFA" w:rsidRPr="001A2599" w:rsidRDefault="00CB4DFA" w:rsidP="00CB4DFA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DFA" w:rsidRPr="00643265" w:rsidRDefault="00CB4DFA" w:rsidP="00CB4DF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CB4DFA" w:rsidRDefault="00CB4DFA" w:rsidP="00CB4DF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CB4DFA" w:rsidRPr="001A2599" w:rsidRDefault="00CB4DFA" w:rsidP="00CB4DF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B4DFA" w:rsidRDefault="00CB4DFA" w:rsidP="00CB4DF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B4DFA" w:rsidRPr="001A2599" w:rsidRDefault="00CB4DFA" w:rsidP="00CB4DF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DFA" w:rsidRPr="00F17F01" w:rsidRDefault="00CB4DFA" w:rsidP="00CB4DFA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DFA" w:rsidRPr="00643265" w:rsidRDefault="00CB4DFA" w:rsidP="00CB4DFA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CB4DFA" w:rsidRPr="00CE1561" w:rsidRDefault="00CB4DFA" w:rsidP="00CB4DFA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bottom w:val="double" w:sz="6" w:space="0" w:color="auto"/>
            </w:tcBorders>
          </w:tcPr>
          <w:p w:rsidR="00CB4DFA" w:rsidRPr="00CF5979" w:rsidRDefault="00CB4DFA" w:rsidP="00CB4D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52240">
              <w:rPr>
                <w:rFonts w:ascii="Times New Roman" w:hAnsi="Times New Roman"/>
                <w:spacing w:val="-2"/>
                <w:szCs w:val="24"/>
              </w:rPr>
              <w:t xml:space="preserve">7.G.6 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Pr="00F52240">
              <w:rPr>
                <w:rFonts w:ascii="Times New Roman" w:hAnsi="Times New Roman"/>
                <w:spacing w:val="-2"/>
                <w:szCs w:val="24"/>
              </w:rPr>
              <w:t>Solve real-world problems using 3-dimensional figures involving surface area and volume.</w:t>
            </w:r>
          </w:p>
        </w:tc>
      </w:tr>
      <w:tr w:rsidR="00CB4DFA" w:rsidRPr="00F17F01" w:rsidTr="00D215A9">
        <w:trPr>
          <w:trHeight w:val="1780"/>
        </w:trPr>
        <w:tc>
          <w:tcPr>
            <w:tcW w:w="491" w:type="dxa"/>
            <w:shd w:val="pct15" w:color="auto" w:fill="auto"/>
          </w:tcPr>
          <w:p w:rsidR="00CB4DFA" w:rsidRPr="00F17F01" w:rsidRDefault="00CB4DFA" w:rsidP="00CB4DFA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CB4DFA" w:rsidRPr="00F17F01" w:rsidRDefault="00CB4DFA" w:rsidP="00CB4DFA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CB4DFA" w:rsidRPr="00DD7830" w:rsidRDefault="00CB4DFA" w:rsidP="00CB4D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D7830">
              <w:rPr>
                <w:rFonts w:ascii="Times New Roman" w:hAnsi="Times New Roman"/>
                <w:b/>
                <w:spacing w:val="-2"/>
                <w:szCs w:val="24"/>
              </w:rPr>
              <w:t>12-4  Volume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of</w:t>
            </w:r>
            <w:r w:rsidRPr="00DD7830">
              <w:rPr>
                <w:rFonts w:ascii="Times New Roman" w:hAnsi="Times New Roman"/>
                <w:b/>
                <w:spacing w:val="-2"/>
                <w:szCs w:val="24"/>
              </w:rPr>
              <w:t xml:space="preserve"> Pyramids </w:t>
            </w:r>
          </w:p>
          <w:p w:rsidR="00CB4DFA" w:rsidRPr="00DD7830" w:rsidRDefault="00CB4DFA" w:rsidP="00CB4D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D7830">
              <w:rPr>
                <w:rFonts w:ascii="Times New Roman" w:hAnsi="Times New Roman"/>
                <w:b/>
                <w:spacing w:val="-2"/>
                <w:szCs w:val="24"/>
              </w:rPr>
              <w:t>7.G.2</w:t>
            </w:r>
          </w:p>
          <w:p w:rsidR="00CB4DFA" w:rsidRPr="00CF5979" w:rsidRDefault="00CB4DFA" w:rsidP="00CB4D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7830">
              <w:rPr>
                <w:rFonts w:ascii="Times New Roman" w:hAnsi="Times New Roman"/>
                <w:b/>
                <w:spacing w:val="-2"/>
                <w:szCs w:val="24"/>
              </w:rPr>
              <w:t>7.G.6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DFA" w:rsidRPr="00A54E3D" w:rsidRDefault="00CB4DFA" w:rsidP="00CB4DFA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CB4DFA" w:rsidRPr="00A54E3D" w:rsidRDefault="00CB4DFA" w:rsidP="00CB4DFA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CB4DFA" w:rsidRPr="001A2599" w:rsidRDefault="00CB4DFA" w:rsidP="00CB4DFA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DFA" w:rsidRPr="00643265" w:rsidRDefault="00CB4DFA" w:rsidP="00CB4DF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CB4DFA" w:rsidRDefault="00CB4DFA" w:rsidP="00CB4DF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CB4DFA" w:rsidRPr="001A2599" w:rsidRDefault="00CB4DFA" w:rsidP="00CB4DF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B4DFA" w:rsidRDefault="00CB4DFA" w:rsidP="00CB4DF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B4DFA" w:rsidRPr="001A2599" w:rsidRDefault="00CB4DFA" w:rsidP="00CB4DF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DFA" w:rsidRPr="00F17F01" w:rsidRDefault="00CB4DFA" w:rsidP="00CB4DFA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DFA" w:rsidRPr="00643265" w:rsidRDefault="00CB4DFA" w:rsidP="00CB4DFA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CB4DFA" w:rsidRPr="00CE1561" w:rsidRDefault="00CB4DFA" w:rsidP="00CB4DFA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CB4DFA" w:rsidRDefault="00CB4DFA" w:rsidP="00CB4D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F52240">
              <w:rPr>
                <w:rFonts w:ascii="Times New Roman" w:hAnsi="Times New Roman"/>
                <w:spacing w:val="-2"/>
                <w:szCs w:val="24"/>
              </w:rPr>
              <w:t xml:space="preserve">7.G.6 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</w:p>
          <w:p w:rsidR="00CB4DFA" w:rsidRPr="00CF5979" w:rsidRDefault="00CB4DFA" w:rsidP="00CB4D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52240">
              <w:rPr>
                <w:rFonts w:ascii="Times New Roman" w:hAnsi="Times New Roman"/>
                <w:spacing w:val="-2"/>
                <w:szCs w:val="24"/>
              </w:rPr>
              <w:t>Solve real-world problems using 3-dimensional figures involving surface area and volume.</w:t>
            </w:r>
          </w:p>
        </w:tc>
      </w:tr>
      <w:tr w:rsidR="00CB4DFA" w:rsidRPr="00F17F01" w:rsidTr="00D215A9">
        <w:trPr>
          <w:trHeight w:val="2147"/>
        </w:trPr>
        <w:tc>
          <w:tcPr>
            <w:tcW w:w="491" w:type="dxa"/>
            <w:shd w:val="pct15" w:color="auto" w:fill="auto"/>
          </w:tcPr>
          <w:p w:rsidR="00CB4DFA" w:rsidRPr="00F17F01" w:rsidRDefault="00CB4DFA" w:rsidP="00CB4DFA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CB4DFA" w:rsidRPr="00F17F01" w:rsidRDefault="00CB4DFA" w:rsidP="00CB4DFA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CB4DFA" w:rsidRPr="00F17F01" w:rsidRDefault="00CB4DFA" w:rsidP="00CB4DFA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CB4DFA" w:rsidRPr="00CF5979" w:rsidRDefault="00CB4DFA" w:rsidP="00CB4D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C243CB">
              <w:rPr>
                <w:rFonts w:ascii="Times New Roman" w:hAnsi="Times New Roman"/>
                <w:b/>
                <w:spacing w:val="-2"/>
                <w:szCs w:val="24"/>
              </w:rPr>
              <w:t>Volume Test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DFA" w:rsidRPr="00A54E3D" w:rsidRDefault="00CB4DFA" w:rsidP="00CB4DFA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CB4DFA" w:rsidRPr="00A54E3D" w:rsidRDefault="00CB4DFA" w:rsidP="00CB4DFA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CB4DFA" w:rsidRPr="001A2599" w:rsidRDefault="00CB4DFA" w:rsidP="00CB4DFA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DFA" w:rsidRPr="00643265" w:rsidRDefault="00CB4DFA" w:rsidP="00CB4DF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CB4DFA" w:rsidRDefault="00CB4DFA" w:rsidP="00CB4DF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CB4DFA" w:rsidRPr="001A2599" w:rsidRDefault="00CB4DFA" w:rsidP="00CB4DF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B4DFA" w:rsidRDefault="00CB4DFA" w:rsidP="00CB4DF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B4DFA" w:rsidRPr="001A2599" w:rsidRDefault="00CB4DFA" w:rsidP="00CB4DF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DFA" w:rsidRPr="00F17F01" w:rsidRDefault="00CB4DFA" w:rsidP="00CB4DFA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4DFA" w:rsidRPr="00643265" w:rsidRDefault="00CB4DFA" w:rsidP="00CB4DFA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CB4DFA" w:rsidRPr="00CE1561" w:rsidRDefault="00CB4DFA" w:rsidP="00CB4DFA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CB4DFA" w:rsidRDefault="00CB4DFA" w:rsidP="00CB4D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F52240">
              <w:rPr>
                <w:rFonts w:ascii="Times New Roman" w:hAnsi="Times New Roman"/>
                <w:spacing w:val="-2"/>
                <w:szCs w:val="24"/>
              </w:rPr>
              <w:t xml:space="preserve">7.G.6 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</w:p>
          <w:p w:rsidR="00CB4DFA" w:rsidRPr="00CF5979" w:rsidRDefault="00CB4DFA" w:rsidP="00CB4D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52240">
              <w:rPr>
                <w:rFonts w:ascii="Times New Roman" w:hAnsi="Times New Roman"/>
                <w:spacing w:val="-2"/>
                <w:szCs w:val="24"/>
              </w:rPr>
              <w:t>Solve real-world problems using 3-dimensional figures involving surface area and volume.</w:t>
            </w:r>
          </w:p>
        </w:tc>
      </w:tr>
      <w:tr w:rsidR="006755CB" w:rsidRPr="00F17F01" w:rsidTr="00D215A9">
        <w:trPr>
          <w:trHeight w:val="1950"/>
        </w:trPr>
        <w:tc>
          <w:tcPr>
            <w:tcW w:w="491" w:type="dxa"/>
            <w:shd w:val="pct15" w:color="auto" w:fill="auto"/>
          </w:tcPr>
          <w:p w:rsidR="006755CB" w:rsidRPr="00F17F01" w:rsidRDefault="006755CB" w:rsidP="006755C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bookmarkStart w:id="0" w:name="_GoBack" w:colFirst="6" w:colLast="6"/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6755CB" w:rsidRPr="00F17F01" w:rsidRDefault="006755CB" w:rsidP="006755C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</w:tcPr>
          <w:p w:rsidR="006755CB" w:rsidRPr="00A9781D" w:rsidRDefault="006755CB" w:rsidP="006755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ACAP PREP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755CB" w:rsidRPr="00A54E3D" w:rsidRDefault="006755CB" w:rsidP="006755CB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6755CB" w:rsidRPr="00A54E3D" w:rsidRDefault="006755CB" w:rsidP="006755CB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6755CB" w:rsidRPr="001A2599" w:rsidRDefault="006755CB" w:rsidP="006755CB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755CB" w:rsidRPr="00643265" w:rsidRDefault="006755CB" w:rsidP="006755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6755CB" w:rsidRDefault="006755CB" w:rsidP="006755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6755CB" w:rsidRPr="001A2599" w:rsidRDefault="006755CB" w:rsidP="006755C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755CB" w:rsidRDefault="006755CB" w:rsidP="006755C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755CB" w:rsidRPr="001A2599" w:rsidRDefault="006755CB" w:rsidP="006755C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755CB" w:rsidRPr="00F17F01" w:rsidRDefault="006755CB" w:rsidP="006755CB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755CB" w:rsidRPr="00643265" w:rsidRDefault="006755CB" w:rsidP="006755C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6755CB" w:rsidRPr="00CE1561" w:rsidRDefault="006755CB" w:rsidP="006755C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6755CB" w:rsidRPr="00A9781D" w:rsidRDefault="006755CB" w:rsidP="006755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>ALL 7</w:t>
            </w:r>
            <w:r w:rsidRPr="00A9781D">
              <w:rPr>
                <w:rFonts w:ascii="Times New Roman" w:hAnsi="Times New Roman"/>
                <w:spacing w:val="-2"/>
                <w:sz w:val="28"/>
                <w:szCs w:val="28"/>
                <w:vertAlign w:val="superscript"/>
              </w:rPr>
              <w:t>th</w:t>
            </w: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Grade Standards</w:t>
            </w:r>
          </w:p>
        </w:tc>
      </w:tr>
      <w:bookmarkEnd w:id="0"/>
      <w:tr w:rsidR="006755CB" w:rsidRPr="00F17F01" w:rsidTr="00D215A9">
        <w:trPr>
          <w:trHeight w:val="1928"/>
        </w:trPr>
        <w:tc>
          <w:tcPr>
            <w:tcW w:w="491" w:type="dxa"/>
            <w:shd w:val="pct15" w:color="auto" w:fill="auto"/>
          </w:tcPr>
          <w:p w:rsidR="006755CB" w:rsidRPr="00F17F01" w:rsidRDefault="006755CB" w:rsidP="006755C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6755CB" w:rsidRPr="00F17F01" w:rsidRDefault="006755CB" w:rsidP="006755C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6755CB" w:rsidRPr="00F17F01" w:rsidRDefault="006755CB" w:rsidP="006755C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6755CB" w:rsidRPr="00F17F01" w:rsidRDefault="006755CB" w:rsidP="006755C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6755CB" w:rsidRPr="00F17F01" w:rsidRDefault="006755CB" w:rsidP="006755C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6755CB" w:rsidRPr="00CF5979" w:rsidRDefault="006755CB" w:rsidP="006755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ACAP PREP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755CB" w:rsidRPr="00A54E3D" w:rsidRDefault="006755CB" w:rsidP="006755CB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 xml:space="preserve">Bell Ringer – </w:t>
            </w:r>
          </w:p>
          <w:p w:rsidR="006755CB" w:rsidRPr="00A54E3D" w:rsidRDefault="006755CB" w:rsidP="006755CB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Cs w:val="24"/>
              </w:rPr>
            </w:pPr>
          </w:p>
          <w:p w:rsidR="006755CB" w:rsidRPr="001A2599" w:rsidRDefault="006755CB" w:rsidP="006755CB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A54E3D">
              <w:rPr>
                <w:rFonts w:ascii="Comic Sans MS" w:hAnsi="Comic Sans MS"/>
                <w:spacing w:val="-2"/>
                <w:szCs w:val="24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755CB" w:rsidRPr="00643265" w:rsidRDefault="006755CB" w:rsidP="006755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6755CB" w:rsidRDefault="006755CB" w:rsidP="006755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6755CB" w:rsidRPr="001A2599" w:rsidRDefault="006755CB" w:rsidP="006755C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755CB" w:rsidRDefault="006755CB" w:rsidP="006755C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755CB" w:rsidRPr="001A2599" w:rsidRDefault="006755CB" w:rsidP="006755C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755CB" w:rsidRPr="00F17F01" w:rsidRDefault="006755CB" w:rsidP="006755CB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755CB" w:rsidRPr="00643265" w:rsidRDefault="006755CB" w:rsidP="006755C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6755CB" w:rsidRPr="00CE1561" w:rsidRDefault="006755CB" w:rsidP="006755C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6755CB" w:rsidRPr="00CF5979" w:rsidRDefault="006755CB" w:rsidP="006755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>ALL 7</w:t>
            </w:r>
            <w:r w:rsidRPr="00A9781D">
              <w:rPr>
                <w:rFonts w:ascii="Times New Roman" w:hAnsi="Times New Roman"/>
                <w:spacing w:val="-2"/>
                <w:sz w:val="28"/>
                <w:szCs w:val="28"/>
                <w:vertAlign w:val="superscript"/>
              </w:rPr>
              <w:t>th</w:t>
            </w:r>
            <w:r w:rsidRPr="00A9781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Grade Standards</w:t>
            </w:r>
          </w:p>
        </w:tc>
      </w:tr>
      <w:tr w:rsidR="006755CB" w:rsidRPr="00F17F01" w:rsidTr="0033295F">
        <w:trPr>
          <w:trHeight w:val="1928"/>
        </w:trPr>
        <w:tc>
          <w:tcPr>
            <w:tcW w:w="491" w:type="dxa"/>
            <w:shd w:val="pct15" w:color="auto" w:fill="auto"/>
          </w:tcPr>
          <w:p w:rsidR="006755CB" w:rsidRPr="00F17F01" w:rsidRDefault="006755CB" w:rsidP="006755C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6755CB" w:rsidRDefault="006755CB" w:rsidP="006755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985" w:type="dxa"/>
          </w:tcPr>
          <w:p w:rsidR="006755CB" w:rsidRPr="00C757F8" w:rsidRDefault="006755CB" w:rsidP="006755C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12" w:type="dxa"/>
          </w:tcPr>
          <w:p w:rsidR="006755CB" w:rsidRPr="00577590" w:rsidRDefault="006755CB" w:rsidP="006755C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080" w:type="dxa"/>
          </w:tcPr>
          <w:p w:rsidR="006755CB" w:rsidRDefault="006755CB" w:rsidP="006755C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627" w:type="dxa"/>
          </w:tcPr>
          <w:p w:rsidR="006755CB" w:rsidRDefault="006755CB" w:rsidP="006755C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 497, 1 – 25</w:t>
            </w:r>
          </w:p>
          <w:p w:rsidR="006755CB" w:rsidRDefault="006755CB" w:rsidP="006755C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Negative Exponent Rules</w:t>
            </w:r>
          </w:p>
          <w:p w:rsidR="006755CB" w:rsidRPr="00C757F8" w:rsidRDefault="006755CB" w:rsidP="006755C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</w:t>
            </w:r>
          </w:p>
        </w:tc>
        <w:tc>
          <w:tcPr>
            <w:tcW w:w="2388" w:type="dxa"/>
          </w:tcPr>
          <w:p w:rsidR="006755CB" w:rsidRDefault="006755CB" w:rsidP="006755CB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1F1" w:rsidRDefault="00D171F1">
      <w:pPr>
        <w:spacing w:line="20" w:lineRule="exact"/>
      </w:pPr>
    </w:p>
  </w:endnote>
  <w:endnote w:type="continuationSeparator" w:id="0">
    <w:p w:rsidR="00D171F1" w:rsidRDefault="00D171F1">
      <w:r>
        <w:t xml:space="preserve"> </w:t>
      </w:r>
    </w:p>
  </w:endnote>
  <w:endnote w:type="continuationNotice" w:id="1">
    <w:p w:rsidR="00D171F1" w:rsidRDefault="00D171F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1F1" w:rsidRDefault="00D171F1">
      <w:r>
        <w:separator/>
      </w:r>
    </w:p>
  </w:footnote>
  <w:footnote w:type="continuationSeparator" w:id="0">
    <w:p w:rsidR="00D171F1" w:rsidRDefault="00D17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1BAA"/>
    <w:rsid w:val="00016B22"/>
    <w:rsid w:val="00017E70"/>
    <w:rsid w:val="000207D9"/>
    <w:rsid w:val="000264F9"/>
    <w:rsid w:val="000269CE"/>
    <w:rsid w:val="0003259A"/>
    <w:rsid w:val="00033F91"/>
    <w:rsid w:val="00043944"/>
    <w:rsid w:val="00071C76"/>
    <w:rsid w:val="00076CE6"/>
    <w:rsid w:val="00093F71"/>
    <w:rsid w:val="000C5A5A"/>
    <w:rsid w:val="000D0AE6"/>
    <w:rsid w:val="000E33F6"/>
    <w:rsid w:val="00111511"/>
    <w:rsid w:val="00116061"/>
    <w:rsid w:val="0012460B"/>
    <w:rsid w:val="00137D9E"/>
    <w:rsid w:val="00165AE2"/>
    <w:rsid w:val="0016603B"/>
    <w:rsid w:val="00183071"/>
    <w:rsid w:val="00195CDC"/>
    <w:rsid w:val="001964DB"/>
    <w:rsid w:val="001A1854"/>
    <w:rsid w:val="001A2599"/>
    <w:rsid w:val="001A635C"/>
    <w:rsid w:val="001A69F2"/>
    <w:rsid w:val="001A6F8C"/>
    <w:rsid w:val="001C08B2"/>
    <w:rsid w:val="001D09F3"/>
    <w:rsid w:val="001F12C1"/>
    <w:rsid w:val="002003FA"/>
    <w:rsid w:val="00220A57"/>
    <w:rsid w:val="00230CD0"/>
    <w:rsid w:val="002360A1"/>
    <w:rsid w:val="0024614A"/>
    <w:rsid w:val="00264E91"/>
    <w:rsid w:val="00281725"/>
    <w:rsid w:val="00297269"/>
    <w:rsid w:val="002A22E7"/>
    <w:rsid w:val="002D483A"/>
    <w:rsid w:val="002D4940"/>
    <w:rsid w:val="003329C6"/>
    <w:rsid w:val="00343D7F"/>
    <w:rsid w:val="0034573C"/>
    <w:rsid w:val="00351D24"/>
    <w:rsid w:val="00356CB1"/>
    <w:rsid w:val="00374881"/>
    <w:rsid w:val="00376617"/>
    <w:rsid w:val="00387C7A"/>
    <w:rsid w:val="00394450"/>
    <w:rsid w:val="00397EB0"/>
    <w:rsid w:val="003D3095"/>
    <w:rsid w:val="003D55B2"/>
    <w:rsid w:val="003D685E"/>
    <w:rsid w:val="003F028A"/>
    <w:rsid w:val="004225DA"/>
    <w:rsid w:val="00424FE7"/>
    <w:rsid w:val="004266E3"/>
    <w:rsid w:val="0043044F"/>
    <w:rsid w:val="00465070"/>
    <w:rsid w:val="00467450"/>
    <w:rsid w:val="0047357B"/>
    <w:rsid w:val="00486AFD"/>
    <w:rsid w:val="00493ACD"/>
    <w:rsid w:val="004A1D64"/>
    <w:rsid w:val="004A7ADA"/>
    <w:rsid w:val="004B4373"/>
    <w:rsid w:val="004D10C7"/>
    <w:rsid w:val="004D468E"/>
    <w:rsid w:val="004D4BB9"/>
    <w:rsid w:val="004D5B0B"/>
    <w:rsid w:val="004F2063"/>
    <w:rsid w:val="0050054A"/>
    <w:rsid w:val="00505C2B"/>
    <w:rsid w:val="00531DE3"/>
    <w:rsid w:val="005439D3"/>
    <w:rsid w:val="005479C1"/>
    <w:rsid w:val="005532AD"/>
    <w:rsid w:val="00556B3D"/>
    <w:rsid w:val="00561CF5"/>
    <w:rsid w:val="00574F8F"/>
    <w:rsid w:val="00582145"/>
    <w:rsid w:val="00585A17"/>
    <w:rsid w:val="00591218"/>
    <w:rsid w:val="00592A11"/>
    <w:rsid w:val="005972EF"/>
    <w:rsid w:val="005A51BC"/>
    <w:rsid w:val="005B5169"/>
    <w:rsid w:val="005C014A"/>
    <w:rsid w:val="005D13E9"/>
    <w:rsid w:val="005D3312"/>
    <w:rsid w:val="005E44F7"/>
    <w:rsid w:val="005F44AE"/>
    <w:rsid w:val="005F7472"/>
    <w:rsid w:val="00602521"/>
    <w:rsid w:val="00611767"/>
    <w:rsid w:val="00630398"/>
    <w:rsid w:val="00637327"/>
    <w:rsid w:val="00640EA3"/>
    <w:rsid w:val="00643265"/>
    <w:rsid w:val="00646C6B"/>
    <w:rsid w:val="00652E39"/>
    <w:rsid w:val="00671337"/>
    <w:rsid w:val="006755CB"/>
    <w:rsid w:val="00681794"/>
    <w:rsid w:val="00682E08"/>
    <w:rsid w:val="00685EE0"/>
    <w:rsid w:val="00687852"/>
    <w:rsid w:val="006B4B22"/>
    <w:rsid w:val="006D1429"/>
    <w:rsid w:val="006D7109"/>
    <w:rsid w:val="006F40A7"/>
    <w:rsid w:val="00712568"/>
    <w:rsid w:val="007129ED"/>
    <w:rsid w:val="00720EB4"/>
    <w:rsid w:val="00725494"/>
    <w:rsid w:val="00725C19"/>
    <w:rsid w:val="00734256"/>
    <w:rsid w:val="00734E74"/>
    <w:rsid w:val="00746E14"/>
    <w:rsid w:val="0075109D"/>
    <w:rsid w:val="0075291B"/>
    <w:rsid w:val="0078584E"/>
    <w:rsid w:val="007869CF"/>
    <w:rsid w:val="007A1583"/>
    <w:rsid w:val="007B057F"/>
    <w:rsid w:val="007B3FA1"/>
    <w:rsid w:val="007B62A7"/>
    <w:rsid w:val="007C284B"/>
    <w:rsid w:val="007C5501"/>
    <w:rsid w:val="007C6492"/>
    <w:rsid w:val="007D25AB"/>
    <w:rsid w:val="007D5232"/>
    <w:rsid w:val="007D7036"/>
    <w:rsid w:val="007F3967"/>
    <w:rsid w:val="008073FC"/>
    <w:rsid w:val="00844076"/>
    <w:rsid w:val="008470F5"/>
    <w:rsid w:val="00850790"/>
    <w:rsid w:val="00851A36"/>
    <w:rsid w:val="008749D2"/>
    <w:rsid w:val="00892725"/>
    <w:rsid w:val="00895B5A"/>
    <w:rsid w:val="008B108D"/>
    <w:rsid w:val="008B3057"/>
    <w:rsid w:val="008D08EC"/>
    <w:rsid w:val="008D3277"/>
    <w:rsid w:val="008E1351"/>
    <w:rsid w:val="009279ED"/>
    <w:rsid w:val="009365D6"/>
    <w:rsid w:val="009379C0"/>
    <w:rsid w:val="00952B8B"/>
    <w:rsid w:val="00952D10"/>
    <w:rsid w:val="009664D0"/>
    <w:rsid w:val="00967F6E"/>
    <w:rsid w:val="00972CD3"/>
    <w:rsid w:val="0097341D"/>
    <w:rsid w:val="00980090"/>
    <w:rsid w:val="00983A4D"/>
    <w:rsid w:val="00984C00"/>
    <w:rsid w:val="009942DA"/>
    <w:rsid w:val="009A4E11"/>
    <w:rsid w:val="009B37E9"/>
    <w:rsid w:val="009B558D"/>
    <w:rsid w:val="009B7F30"/>
    <w:rsid w:val="009C1390"/>
    <w:rsid w:val="009C431A"/>
    <w:rsid w:val="009D040C"/>
    <w:rsid w:val="009D441E"/>
    <w:rsid w:val="009D702B"/>
    <w:rsid w:val="009E1D16"/>
    <w:rsid w:val="009E4309"/>
    <w:rsid w:val="009F1427"/>
    <w:rsid w:val="00A150E2"/>
    <w:rsid w:val="00A30428"/>
    <w:rsid w:val="00A4262F"/>
    <w:rsid w:val="00A51C77"/>
    <w:rsid w:val="00A54E3D"/>
    <w:rsid w:val="00A74377"/>
    <w:rsid w:val="00A8229C"/>
    <w:rsid w:val="00A848FE"/>
    <w:rsid w:val="00A94709"/>
    <w:rsid w:val="00A97C12"/>
    <w:rsid w:val="00AB37A0"/>
    <w:rsid w:val="00AF6254"/>
    <w:rsid w:val="00B0641E"/>
    <w:rsid w:val="00B304D9"/>
    <w:rsid w:val="00B35A31"/>
    <w:rsid w:val="00B35CE1"/>
    <w:rsid w:val="00B46177"/>
    <w:rsid w:val="00B46A04"/>
    <w:rsid w:val="00B60D89"/>
    <w:rsid w:val="00B74832"/>
    <w:rsid w:val="00B76BFD"/>
    <w:rsid w:val="00B8549B"/>
    <w:rsid w:val="00BA4981"/>
    <w:rsid w:val="00BA5727"/>
    <w:rsid w:val="00BA59DF"/>
    <w:rsid w:val="00BB0A7F"/>
    <w:rsid w:val="00BD5E0C"/>
    <w:rsid w:val="00BF3A2E"/>
    <w:rsid w:val="00BF6B11"/>
    <w:rsid w:val="00C00628"/>
    <w:rsid w:val="00C02A71"/>
    <w:rsid w:val="00C1179B"/>
    <w:rsid w:val="00C17F9C"/>
    <w:rsid w:val="00C23000"/>
    <w:rsid w:val="00C32D24"/>
    <w:rsid w:val="00C4466F"/>
    <w:rsid w:val="00C52B19"/>
    <w:rsid w:val="00C66768"/>
    <w:rsid w:val="00C83AE9"/>
    <w:rsid w:val="00C87922"/>
    <w:rsid w:val="00C91506"/>
    <w:rsid w:val="00C92032"/>
    <w:rsid w:val="00C97885"/>
    <w:rsid w:val="00C97E9D"/>
    <w:rsid w:val="00CA6D4D"/>
    <w:rsid w:val="00CB0D7E"/>
    <w:rsid w:val="00CB4DFA"/>
    <w:rsid w:val="00CB6EF0"/>
    <w:rsid w:val="00CC57E6"/>
    <w:rsid w:val="00CE1561"/>
    <w:rsid w:val="00CE470D"/>
    <w:rsid w:val="00D06EDC"/>
    <w:rsid w:val="00D171F1"/>
    <w:rsid w:val="00D437F0"/>
    <w:rsid w:val="00D53B5E"/>
    <w:rsid w:val="00D61375"/>
    <w:rsid w:val="00D819D0"/>
    <w:rsid w:val="00D82994"/>
    <w:rsid w:val="00D8323D"/>
    <w:rsid w:val="00D85401"/>
    <w:rsid w:val="00D9046F"/>
    <w:rsid w:val="00DB3B61"/>
    <w:rsid w:val="00DC212E"/>
    <w:rsid w:val="00DC64EC"/>
    <w:rsid w:val="00DD0A65"/>
    <w:rsid w:val="00DE1EF3"/>
    <w:rsid w:val="00DE4325"/>
    <w:rsid w:val="00DF1FD0"/>
    <w:rsid w:val="00DF2B40"/>
    <w:rsid w:val="00DF5A83"/>
    <w:rsid w:val="00DF71FD"/>
    <w:rsid w:val="00E00024"/>
    <w:rsid w:val="00E07DE1"/>
    <w:rsid w:val="00E14BD5"/>
    <w:rsid w:val="00E63BAD"/>
    <w:rsid w:val="00EA3A9E"/>
    <w:rsid w:val="00EB1400"/>
    <w:rsid w:val="00EB4937"/>
    <w:rsid w:val="00EB7C73"/>
    <w:rsid w:val="00EC1B77"/>
    <w:rsid w:val="00ED7A52"/>
    <w:rsid w:val="00EE2916"/>
    <w:rsid w:val="00EE6742"/>
    <w:rsid w:val="00EF06BB"/>
    <w:rsid w:val="00EF4F9C"/>
    <w:rsid w:val="00F17F01"/>
    <w:rsid w:val="00F26970"/>
    <w:rsid w:val="00F3520F"/>
    <w:rsid w:val="00F4622A"/>
    <w:rsid w:val="00F54756"/>
    <w:rsid w:val="00F65BD2"/>
    <w:rsid w:val="00FC6DF5"/>
    <w:rsid w:val="00FF102D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19F37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E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5</cp:revision>
  <cp:lastPrinted>2021-08-02T16:39:00Z</cp:lastPrinted>
  <dcterms:created xsi:type="dcterms:W3CDTF">2024-03-08T20:26:00Z</dcterms:created>
  <dcterms:modified xsi:type="dcterms:W3CDTF">2024-03-08T20:28:00Z</dcterms:modified>
</cp:coreProperties>
</file>