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71C28085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350EAE8A" w14:textId="78D6A627" w:rsidR="000255E4" w:rsidRDefault="000255E4" w:rsidP="005D1D17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 w:rsidRPr="000C5C87">
                              <w:rPr>
                                <w:rFonts w:ascii="KG Red Hands" w:hAnsi="KG Red Hands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eb.</w:t>
                            </w:r>
                          </w:p>
                          <w:p w14:paraId="381541B5" w14:textId="2F4BBD83" w:rsidR="000C5C87" w:rsidRDefault="00F25C4A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26-Dr. Seuss Week</w:t>
                            </w:r>
                          </w:p>
                          <w:p w14:paraId="07B229FA" w14:textId="64DBD499" w:rsidR="00F25C4A" w:rsidRPr="00F21060" w:rsidRDefault="00F25C4A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29- Dr. Seuss Family Night</w:t>
                            </w:r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71D3A692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B83102" wp14:editId="06E2E982">
                                  <wp:extent cx="1847499" cy="1209675"/>
                                  <wp:effectExtent l="0" t="0" r="635" b="0"/>
                                  <wp:docPr id="188745427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7454279" name="Picture 188745427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540" cy="121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proofErr w:type="spellStart"/>
                            <w:r>
                              <w:t>chcc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R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XWIkSQt39MQGi96pAaWz1BWo70wG+x472GkHWICL9mJN96DoN4OkKhoid+xea9U3jFRAMHEno4uj&#10;Acc4kG3/UVWQiOyt8kBDrVtXPagHAnS4qOP5chwZCpPXcTKbJzOMKKyl6WI+vZ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350EAE8A" w14:textId="78D6A627" w:rsidR="000255E4" w:rsidRDefault="000255E4" w:rsidP="005D1D17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 w:rsidRPr="000C5C87">
                        <w:rPr>
                          <w:rFonts w:ascii="KG Red Hands" w:hAnsi="KG Red Hands"/>
                          <w:szCs w:val="24"/>
                        </w:rPr>
                        <w:t>F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>eb.</w:t>
                      </w:r>
                    </w:p>
                    <w:p w14:paraId="381541B5" w14:textId="2F4BBD83" w:rsidR="000C5C87" w:rsidRDefault="00F25C4A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26-Dr. Seuss Week</w:t>
                      </w:r>
                    </w:p>
                    <w:p w14:paraId="07B229FA" w14:textId="64DBD499" w:rsidR="00F25C4A" w:rsidRPr="00F21060" w:rsidRDefault="00F25C4A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29- Dr. Seuss Family Night</w:t>
                      </w:r>
                      <w:bookmarkStart w:id="1" w:name="_GoBack"/>
                      <w:bookmarkEnd w:id="1"/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71D3A692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B83102" wp14:editId="06E2E982">
                            <wp:extent cx="1847499" cy="1209675"/>
                            <wp:effectExtent l="0" t="0" r="635" b="0"/>
                            <wp:docPr id="188745427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7454279" name="Picture 188745427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540" cy="121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proofErr w:type="spellStart"/>
                      <w:r>
                        <w:t>chcc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3684CA32" w:rsidR="00A70E22" w:rsidRPr="002735BF" w:rsidRDefault="007D39F3" w:rsidP="00BE509C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2/</w:t>
                            </w:r>
                            <w:r w:rsidR="006524AB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26-3/1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907BD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 spelled cy, s, </w:t>
                            </w:r>
                            <w:proofErr w:type="spellStart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>ce</w:t>
                            </w:r>
                            <w:proofErr w:type="spellEnd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>, ci</w:t>
                            </w:r>
                            <w:r w:rsidR="006524A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long a spelled ai, </w:t>
                            </w:r>
                            <w:proofErr w:type="gramStart"/>
                            <w:r w:rsidR="006524AB">
                              <w:rPr>
                                <w:rFonts w:ascii="Comic Sans MS" w:hAnsi="Comic Sans MS"/>
                                <w:sz w:val="20"/>
                              </w:rPr>
                              <w:t>ay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proofErr w:type="gramEnd"/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proofErr w:type="gramStart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>could ,</w:t>
                            </w:r>
                            <w:proofErr w:type="gramEnd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day, way</w:t>
                            </w:r>
                            <w:r w:rsidR="006524A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D1D17" w:rsidRPr="005D1D17"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>Red words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6524AB">
                              <w:rPr>
                                <w:rFonts w:ascii="Comic Sans MS" w:hAnsi="Comic Sans MS"/>
                                <w:sz w:val="20"/>
                              </w:rPr>
                              <w:t>don’t,way</w:t>
                            </w:r>
                            <w:proofErr w:type="spellEnd"/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0A6A7B6B" w:rsidR="008C4DDD" w:rsidRPr="00207E4B" w:rsidRDefault="00EF260F" w:rsidP="00BE509C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>We</w:t>
                            </w:r>
                            <w:proofErr w:type="spellEnd"/>
                            <w:proofErr w:type="gramEnd"/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will learn </w:t>
                            </w:r>
                            <w:r w:rsidR="00F25C4A">
                              <w:rPr>
                                <w:rFonts w:ascii="Comic Sans MS" w:hAnsi="Comic Sans MS"/>
                                <w:szCs w:val="24"/>
                              </w:rPr>
                              <w:t>about the types of sentences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3E2FAF27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test will be given in Unit 7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3AD50825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Compare Two-Digit Numbers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0BC598D5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6524AB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6524AB" w:rsidRPr="006524AB">
                              <w:rPr>
                                <w:rFonts w:ascii="Comic Sans MS" w:hAnsi="Comic Sans MS"/>
                                <w:szCs w:val="24"/>
                              </w:rPr>
                              <w:t>S.S. Weekly 19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D4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3684CA32" w:rsidR="00A70E22" w:rsidRPr="002735BF" w:rsidRDefault="007D39F3" w:rsidP="00BE509C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255E4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2/</w:t>
                      </w:r>
                      <w:r w:rsidR="006524AB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26-3/1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907BD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S spelled cy, s, </w:t>
                      </w:r>
                      <w:proofErr w:type="spellStart"/>
                      <w:r w:rsidR="00F25C4A">
                        <w:rPr>
                          <w:rFonts w:ascii="Comic Sans MS" w:hAnsi="Comic Sans MS"/>
                          <w:sz w:val="20"/>
                        </w:rPr>
                        <w:t>ce</w:t>
                      </w:r>
                      <w:proofErr w:type="spellEnd"/>
                      <w:r w:rsidR="00F25C4A">
                        <w:rPr>
                          <w:rFonts w:ascii="Comic Sans MS" w:hAnsi="Comic Sans MS"/>
                          <w:sz w:val="20"/>
                        </w:rPr>
                        <w:t>, ci</w:t>
                      </w:r>
                      <w:r w:rsidR="006524AB">
                        <w:rPr>
                          <w:rFonts w:ascii="Comic Sans MS" w:hAnsi="Comic Sans MS"/>
                          <w:sz w:val="20"/>
                        </w:rPr>
                        <w:t xml:space="preserve"> long a spelled ai, </w:t>
                      </w:r>
                      <w:proofErr w:type="gramStart"/>
                      <w:r w:rsidR="006524AB">
                        <w:rPr>
                          <w:rFonts w:ascii="Comic Sans MS" w:hAnsi="Comic Sans MS"/>
                          <w:sz w:val="20"/>
                        </w:rPr>
                        <w:t>ay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proofErr w:type="gramEnd"/>
                      <w:r w:rsidR="000255E4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proofErr w:type="gramStart"/>
                      <w:r w:rsidR="00F25C4A">
                        <w:rPr>
                          <w:rFonts w:ascii="Comic Sans MS" w:hAnsi="Comic Sans MS"/>
                          <w:sz w:val="20"/>
                        </w:rPr>
                        <w:t>could ,</w:t>
                      </w:r>
                      <w:proofErr w:type="gramEnd"/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 day, way</w:t>
                      </w:r>
                      <w:r w:rsidR="006524A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D1D17" w:rsidRPr="005D1D17">
                        <w:rPr>
                          <w:rFonts w:ascii="Comic Sans MS" w:hAnsi="Comic Sans MS"/>
                          <w:color w:val="FF0000"/>
                          <w:sz w:val="20"/>
                        </w:rPr>
                        <w:t>Red words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proofErr w:type="spellStart"/>
                      <w:r w:rsidR="006524AB">
                        <w:rPr>
                          <w:rFonts w:ascii="Comic Sans MS" w:hAnsi="Comic Sans MS"/>
                          <w:sz w:val="20"/>
                        </w:rPr>
                        <w:t>don’t,way</w:t>
                      </w:r>
                      <w:proofErr w:type="spellEnd"/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0A6A7B6B" w:rsidR="008C4DDD" w:rsidRPr="00207E4B" w:rsidRDefault="00EF260F" w:rsidP="00BE509C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proofErr w:type="gramStart"/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>
                        <w:rPr>
                          <w:rFonts w:ascii="Comic Sans MS" w:hAnsi="Comic Sans MS"/>
                          <w:szCs w:val="24"/>
                        </w:rPr>
                        <w:t>We</w:t>
                      </w:r>
                      <w:proofErr w:type="spellEnd"/>
                      <w:proofErr w:type="gramEnd"/>
                      <w:r w:rsidR="000255E4">
                        <w:rPr>
                          <w:rFonts w:ascii="Comic Sans MS" w:hAnsi="Comic Sans MS"/>
                          <w:szCs w:val="24"/>
                        </w:rPr>
                        <w:t xml:space="preserve"> will learn </w:t>
                      </w:r>
                      <w:r w:rsidR="00F25C4A">
                        <w:rPr>
                          <w:rFonts w:ascii="Comic Sans MS" w:hAnsi="Comic Sans MS"/>
                          <w:szCs w:val="24"/>
                        </w:rPr>
                        <w:t>about the types of sentences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3E2FAF27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t>Spelling test will be given in Unit 7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3AD50825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>Compare Two-Digit Numbers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0BC598D5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6524AB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6524AB" w:rsidRPr="006524AB">
                        <w:rPr>
                          <w:rFonts w:ascii="Comic Sans MS" w:hAnsi="Comic Sans MS"/>
                          <w:szCs w:val="24"/>
                        </w:rPr>
                        <w:t>S.S. Weekly 19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11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2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Connecting the Dots </w:t>
                            </w:r>
                            <w:proofErr w:type="gramStart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CA4A80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E629" w14:textId="77777777" w:rsidR="003D24C6" w:rsidRDefault="003D24C6">
      <w:r>
        <w:separator/>
      </w:r>
    </w:p>
  </w:endnote>
  <w:endnote w:type="continuationSeparator" w:id="0">
    <w:p w14:paraId="1BBE9E39" w14:textId="77777777" w:rsidR="003D24C6" w:rsidRDefault="003D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123E" w14:textId="77777777" w:rsidR="003D24C6" w:rsidRDefault="003D24C6">
      <w:r>
        <w:separator/>
      </w:r>
    </w:p>
  </w:footnote>
  <w:footnote w:type="continuationSeparator" w:id="0">
    <w:p w14:paraId="28A9509B" w14:textId="77777777" w:rsidR="003D24C6" w:rsidRDefault="003D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4C6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D1D17"/>
    <w:rsid w:val="00605769"/>
    <w:rsid w:val="00647FE7"/>
    <w:rsid w:val="00651F9C"/>
    <w:rsid w:val="006524AB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55906&amp;picture=single-red-hear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lynetta.bolden@acbo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etta.bolden@acboe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ublicdomainpictures.net/view-image.php?image=55906&amp;picture=single-red-he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2024-02-26T19:36:00Z</dcterms:created>
  <dcterms:modified xsi:type="dcterms:W3CDTF">2024-02-26T19:36:00Z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