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370CF5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370CF5" w:rsidRPr="00B6712A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370CF5" w:rsidRPr="00B6712A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370CF5" w:rsidRPr="00B6712A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370CF5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370CF5" w:rsidRPr="009610C1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3D3EC01" w14:textId="77777777" w:rsidR="00370CF5" w:rsidRDefault="00370CF5" w:rsidP="00370CF5">
            <w:pPr>
              <w:rPr>
                <w:rFonts w:ascii="Times New Roman" w:hAnsi="Times New Roman"/>
                <w:b/>
              </w:rPr>
            </w:pPr>
          </w:p>
          <w:p w14:paraId="16ACB8DD" w14:textId="77777777" w:rsidR="001B0816" w:rsidRDefault="001B0816" w:rsidP="001B08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 School</w:t>
            </w:r>
          </w:p>
          <w:p w14:paraId="1E8A0EDD" w14:textId="7B3CA603" w:rsidR="00370CF5" w:rsidRPr="009D04AF" w:rsidRDefault="001B0816" w:rsidP="001B08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MLK Jr Day</w:t>
            </w:r>
          </w:p>
        </w:tc>
        <w:tc>
          <w:tcPr>
            <w:tcW w:w="2970" w:type="dxa"/>
          </w:tcPr>
          <w:p w14:paraId="3168F3FA" w14:textId="4F871F72" w:rsidR="00370CF5" w:rsidRPr="00370CF5" w:rsidRDefault="00370CF5" w:rsidP="00370CF5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2649770" w14:textId="0DCE3A46" w:rsidR="00370CF5" w:rsidRPr="00F66E82" w:rsidRDefault="00370CF5" w:rsidP="00370CF5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8126075" w14:textId="3B9E4B73" w:rsidR="00370CF5" w:rsidRPr="009D04AF" w:rsidRDefault="00370CF5" w:rsidP="00370C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40B27E5" w14:textId="1A6AA472" w:rsidR="00370CF5" w:rsidRPr="009D04AF" w:rsidRDefault="00370CF5" w:rsidP="001B08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58F9840" w14:textId="77777777" w:rsidR="00370CF5" w:rsidRDefault="00370CF5" w:rsidP="00370C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2EFF5405" w14:textId="42C14136" w:rsidR="00370CF5" w:rsidRDefault="00370CF5" w:rsidP="001B08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1447223B" w14:textId="77777777" w:rsidR="00370CF5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7B06494A" w14:textId="7030AE49" w:rsidR="00370CF5" w:rsidRPr="009D04AF" w:rsidRDefault="00370CF5" w:rsidP="00370CF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70CF5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370CF5" w:rsidRPr="00B6712A" w:rsidRDefault="00370CF5" w:rsidP="00370C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370CF5" w:rsidRPr="00B6712A" w:rsidRDefault="00370CF5" w:rsidP="00370C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370CF5" w:rsidRPr="00B6712A" w:rsidRDefault="00370CF5" w:rsidP="00370C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370CF5" w:rsidRDefault="00370CF5" w:rsidP="00370C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3DA8AFB" w14:textId="77777777" w:rsidR="00370CF5" w:rsidRDefault="00370CF5" w:rsidP="00370CF5">
            <w:pPr>
              <w:rPr>
                <w:rFonts w:ascii="Times New Roman" w:hAnsi="Times New Roman"/>
                <w:b/>
                <w:spacing w:val="-2"/>
              </w:rPr>
            </w:pPr>
          </w:p>
          <w:p w14:paraId="33AD4DC3" w14:textId="48DDBF01" w:rsidR="005E4D03" w:rsidRPr="009D04AF" w:rsidRDefault="001B0816" w:rsidP="001B08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STAR Math Test</w:t>
            </w:r>
          </w:p>
        </w:tc>
        <w:tc>
          <w:tcPr>
            <w:tcW w:w="2970" w:type="dxa"/>
          </w:tcPr>
          <w:p w14:paraId="1A8D1114" w14:textId="72F09D49" w:rsidR="00370CF5" w:rsidRPr="009D04AF" w:rsidRDefault="001B0816" w:rsidP="001B0816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STAR Math Test</w:t>
            </w:r>
          </w:p>
        </w:tc>
        <w:tc>
          <w:tcPr>
            <w:tcW w:w="2700" w:type="dxa"/>
          </w:tcPr>
          <w:p w14:paraId="30D4DA93" w14:textId="41FF1100" w:rsidR="00370CF5" w:rsidRPr="009D04AF" w:rsidRDefault="00370CF5" w:rsidP="001B0816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070" w:type="dxa"/>
          </w:tcPr>
          <w:p w14:paraId="70D1F69E" w14:textId="34FB21A3" w:rsidR="00370CF5" w:rsidRPr="009D04AF" w:rsidRDefault="00370CF5" w:rsidP="00370C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1EEF499" w14:textId="49CE823C" w:rsidR="00370CF5" w:rsidRPr="009D04AF" w:rsidRDefault="001B0816" w:rsidP="001B0816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69E84CB4" w14:textId="77777777" w:rsidR="00370CF5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072A6C53" w14:textId="7E142E2B" w:rsidR="00370CF5" w:rsidRPr="009D04AF" w:rsidRDefault="00370CF5" w:rsidP="001B08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</w:t>
            </w:r>
            <w:r w:rsidR="005E4D03">
              <w:rPr>
                <w:rFonts w:ascii="Times New Roman" w:hAnsi="Times New Roman"/>
                <w:b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szCs w:val="24"/>
              </w:rPr>
              <w:t xml:space="preserve">    </w:t>
            </w:r>
          </w:p>
        </w:tc>
      </w:tr>
      <w:tr w:rsidR="00370CF5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0C0E8B15" w:rsidR="00370CF5" w:rsidRDefault="00370CF5" w:rsidP="00370C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370CF5" w:rsidRPr="00B6712A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370CF5" w:rsidRPr="00B6712A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370CF5" w:rsidRPr="00B6712A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370CF5" w:rsidRPr="00B6712A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370CF5" w:rsidRDefault="00370CF5" w:rsidP="00370C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77C7EED" w14:textId="37275661" w:rsidR="00370CF5" w:rsidRDefault="00370CF5" w:rsidP="005E4D03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671E4D5" w14:textId="77777777" w:rsidR="001B0816" w:rsidRDefault="001B0816" w:rsidP="001B081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Standard </w:t>
            </w:r>
          </w:p>
          <w:p w14:paraId="7A649458" w14:textId="77777777" w:rsidR="001B0816" w:rsidRDefault="001B0816" w:rsidP="001B081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Form</w:t>
            </w:r>
          </w:p>
          <w:p w14:paraId="7F9BF36B" w14:textId="77777777" w:rsidR="001B0816" w:rsidRDefault="001B0816" w:rsidP="001B081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65C6409" w14:textId="1CD64F07" w:rsidR="005E4D03" w:rsidRPr="009D04AF" w:rsidRDefault="001B0816" w:rsidP="001B08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5B</w:t>
            </w:r>
          </w:p>
        </w:tc>
        <w:tc>
          <w:tcPr>
            <w:tcW w:w="2970" w:type="dxa"/>
          </w:tcPr>
          <w:p w14:paraId="68F8CA96" w14:textId="77777777" w:rsidR="001B0816" w:rsidRDefault="001B0816" w:rsidP="001B081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B80BAFA" w14:textId="77777777" w:rsidR="001B0816" w:rsidRPr="00636AFA" w:rsidRDefault="001B0816" w:rsidP="001B081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491E489" w14:textId="77777777" w:rsidR="001B0816" w:rsidRPr="00A5158E" w:rsidRDefault="001B0816" w:rsidP="001B081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6BF91BD5" w:rsidR="00370CF5" w:rsidRPr="003B6899" w:rsidRDefault="001B0816" w:rsidP="001B081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567D346" w14:textId="77777777" w:rsidR="00370CF5" w:rsidRDefault="00370CF5" w:rsidP="00370C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B20FB45" w14:textId="0AD6AECD" w:rsidR="00370CF5" w:rsidRDefault="00370CF5" w:rsidP="00370C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68FC9249" w14:textId="7A6C2FED" w:rsidR="001B0816" w:rsidRPr="00997C06" w:rsidRDefault="00410BA2" w:rsidP="00370C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</w:t>
            </w:r>
            <w:r w:rsidR="001B0816">
              <w:rPr>
                <w:rFonts w:ascii="Times New Roman" w:hAnsi="Times New Roman"/>
                <w:b/>
              </w:rPr>
              <w:t>ision Workbook</w:t>
            </w:r>
          </w:p>
          <w:p w14:paraId="57F9B392" w14:textId="6B5473E9" w:rsidR="00370CF5" w:rsidRPr="007C4E3C" w:rsidRDefault="00370CF5" w:rsidP="00370C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2146440E" w:rsidR="00370CF5" w:rsidRPr="009D04AF" w:rsidRDefault="001B0816" w:rsidP="00370C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5B Pages 43 and 44</w:t>
            </w:r>
          </w:p>
        </w:tc>
        <w:tc>
          <w:tcPr>
            <w:tcW w:w="1620" w:type="dxa"/>
          </w:tcPr>
          <w:p w14:paraId="1A76C590" w14:textId="21417FE0" w:rsidR="00370CF5" w:rsidRPr="009D04AF" w:rsidRDefault="001B0816" w:rsidP="001B0816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31FB4ED" w14:textId="15A9AED6" w:rsidR="00370CF5" w:rsidRDefault="00370CF5" w:rsidP="00410BA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8B4148F" w14:textId="29A4FB38" w:rsidR="001B0816" w:rsidRDefault="001B0816" w:rsidP="00410BA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8.F.1</w:t>
            </w:r>
          </w:p>
          <w:p w14:paraId="7F85613A" w14:textId="5C9E23D7" w:rsidR="001B0816" w:rsidRDefault="001B0816" w:rsidP="00410BA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8.F.2</w:t>
            </w:r>
          </w:p>
          <w:p w14:paraId="3B23801B" w14:textId="39D1E3B2" w:rsidR="00370CF5" w:rsidRDefault="00370CF5" w:rsidP="00410BA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BF66186" w14:textId="4418EF6B" w:rsidR="00370CF5" w:rsidRDefault="00370CF5" w:rsidP="00410BA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985F3C3" w14:textId="0BA5A7DA" w:rsidR="00370CF5" w:rsidRPr="00243E4B" w:rsidRDefault="00370CF5" w:rsidP="00410BA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70CF5" w14:paraId="2BAE32FC" w14:textId="77777777" w:rsidTr="001B0816">
        <w:trPr>
          <w:cantSplit/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370CF5" w:rsidRDefault="00370CF5" w:rsidP="001B08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370CF5" w:rsidRPr="00B6712A" w:rsidRDefault="00370CF5" w:rsidP="001B08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370CF5" w:rsidRPr="00B6712A" w:rsidRDefault="00370CF5" w:rsidP="001B08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370CF5" w:rsidRPr="00B6712A" w:rsidRDefault="00370CF5" w:rsidP="001B08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370CF5" w:rsidRPr="00B6712A" w:rsidRDefault="00370CF5" w:rsidP="001B08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370CF5" w:rsidRPr="00B6712A" w:rsidRDefault="00370CF5" w:rsidP="001B08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370CF5" w:rsidRDefault="00370CF5" w:rsidP="001B08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70F2A39" w14:textId="77777777" w:rsidR="00370CF5" w:rsidRDefault="00370CF5" w:rsidP="00370CF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9191879" w14:textId="77777777" w:rsidR="001B0816" w:rsidRDefault="001B0816" w:rsidP="001B081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Vertical and Horizontal Lines</w:t>
            </w:r>
          </w:p>
          <w:p w14:paraId="72CC8869" w14:textId="77777777" w:rsidR="001B0816" w:rsidRDefault="001B0816" w:rsidP="001B081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B9A15AA" w14:textId="77777777" w:rsidR="001B0816" w:rsidRDefault="001B0816" w:rsidP="001B081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513DD56D" w:rsidR="00370CF5" w:rsidRPr="009D04AF" w:rsidRDefault="001B0816" w:rsidP="001B08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5B</w:t>
            </w:r>
          </w:p>
        </w:tc>
        <w:tc>
          <w:tcPr>
            <w:tcW w:w="2970" w:type="dxa"/>
          </w:tcPr>
          <w:p w14:paraId="61F7DB3D" w14:textId="77777777" w:rsidR="00370CF5" w:rsidRDefault="00370CF5" w:rsidP="00370CF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CA29503" w14:textId="77777777" w:rsidR="00370CF5" w:rsidRPr="00636AFA" w:rsidRDefault="00370CF5" w:rsidP="00370CF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43B9CD7" w14:textId="77777777" w:rsidR="00370CF5" w:rsidRPr="00A5158E" w:rsidRDefault="00370CF5" w:rsidP="00370CF5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7DFC843F" w:rsidR="00370CF5" w:rsidRPr="007A6DCE" w:rsidRDefault="00370CF5" w:rsidP="00370CF5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5B6A622A" w14:textId="77777777" w:rsidR="00370CF5" w:rsidRDefault="00370CF5" w:rsidP="00370C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1B44DA13" w14:textId="3D047CF5" w:rsidR="00370CF5" w:rsidRDefault="00370CF5" w:rsidP="00370C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03A8A2F" w14:textId="0002765D" w:rsidR="00410BA2" w:rsidRPr="00410BA2" w:rsidRDefault="00410BA2" w:rsidP="00410BA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</w:t>
            </w:r>
            <w:r>
              <w:rPr>
                <w:rFonts w:ascii="Times New Roman" w:hAnsi="Times New Roman"/>
                <w:b/>
              </w:rPr>
              <w:t>ision Workbook</w:t>
            </w:r>
          </w:p>
          <w:p w14:paraId="7121A819" w14:textId="3B6EC532" w:rsidR="00370CF5" w:rsidRPr="009D04AF" w:rsidRDefault="00370CF5" w:rsidP="00370CF5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738AC928" w:rsidR="00370CF5" w:rsidRPr="00997C06" w:rsidRDefault="001B0816" w:rsidP="00370C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5B Pages 47 and 48 Work the ODD problems and problem 16</w:t>
            </w:r>
          </w:p>
        </w:tc>
        <w:tc>
          <w:tcPr>
            <w:tcW w:w="1620" w:type="dxa"/>
          </w:tcPr>
          <w:p w14:paraId="6D169A11" w14:textId="64BC4815" w:rsidR="00370CF5" w:rsidRPr="009D04AF" w:rsidRDefault="00370CF5" w:rsidP="00370CF5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6B451E27" w14:textId="3A4BE835" w:rsidR="005E4D03" w:rsidRDefault="005E4D03" w:rsidP="00410BA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020E0F8" w14:textId="77777777" w:rsidR="001B0816" w:rsidRDefault="001B0816" w:rsidP="00410BA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8.F.1</w:t>
            </w:r>
          </w:p>
          <w:p w14:paraId="58634643" w14:textId="6343C791" w:rsidR="001B0816" w:rsidRDefault="001B0816" w:rsidP="00410BA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8.F.2</w:t>
            </w:r>
          </w:p>
          <w:p w14:paraId="79F9394A" w14:textId="77777777" w:rsidR="00370CF5" w:rsidRDefault="00370CF5" w:rsidP="00410BA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917BDC6" w14:textId="77777777" w:rsidR="00370CF5" w:rsidRDefault="00370CF5" w:rsidP="00410BA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3213300" w14:textId="6759B7CA" w:rsidR="00370CF5" w:rsidRPr="009D04AF" w:rsidRDefault="00370CF5" w:rsidP="00410BA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70CF5" w14:paraId="2C4A6B17" w14:textId="77777777" w:rsidTr="001B0816">
        <w:trPr>
          <w:cantSplit/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2617BBB5" w14:textId="7A36B0D0" w:rsidR="00370CF5" w:rsidRPr="00B6712A" w:rsidRDefault="005E4D03" w:rsidP="001B08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 </w:t>
            </w:r>
          </w:p>
          <w:p w14:paraId="3100C888" w14:textId="77777777" w:rsidR="00370CF5" w:rsidRDefault="001B0816" w:rsidP="001B08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5CAD87FE" w14:textId="254A4A4E" w:rsidR="001B0816" w:rsidRDefault="001B0816" w:rsidP="001B08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7788D4BC" w14:textId="2E114EE1" w:rsidR="001B0816" w:rsidRDefault="001B0816" w:rsidP="001B08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7AF9DDB6" w14:textId="77777777" w:rsidR="00370CF5" w:rsidRDefault="00370CF5" w:rsidP="00370CF5">
            <w:pPr>
              <w:rPr>
                <w:rFonts w:ascii="Times New Roman" w:hAnsi="Times New Roman"/>
                <w:b/>
              </w:rPr>
            </w:pPr>
          </w:p>
          <w:p w14:paraId="17D22E0E" w14:textId="77777777" w:rsidR="001B0816" w:rsidRDefault="001B0816" w:rsidP="001B081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Linear</w:t>
            </w:r>
          </w:p>
          <w:p w14:paraId="753D9A50" w14:textId="77777777" w:rsidR="001B0816" w:rsidRDefault="001B0816" w:rsidP="001B081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Versus</w:t>
            </w:r>
          </w:p>
          <w:p w14:paraId="5755D6FD" w14:textId="77777777" w:rsidR="001B0816" w:rsidRDefault="001B0816" w:rsidP="001B081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Nonlinear</w:t>
            </w:r>
          </w:p>
          <w:p w14:paraId="13257F5B" w14:textId="77777777" w:rsidR="001B0816" w:rsidRDefault="001B0816" w:rsidP="001B0816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20937890" w:rsidR="00370CF5" w:rsidRPr="00C000E2" w:rsidRDefault="001B0816" w:rsidP="001B081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5B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738C3BA8" w14:textId="77777777" w:rsidR="00370CF5" w:rsidRDefault="00370CF5" w:rsidP="00370CF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65D9877A" w14:textId="77777777" w:rsidR="00370CF5" w:rsidRPr="00636AFA" w:rsidRDefault="00370CF5" w:rsidP="00370CF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52F3F71" w14:textId="77777777" w:rsidR="00370CF5" w:rsidRPr="00A5158E" w:rsidRDefault="00370CF5" w:rsidP="00370CF5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60A1B002" w:rsidR="00370CF5" w:rsidRPr="00716230" w:rsidRDefault="00370CF5" w:rsidP="00370CF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2A56CD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5EA3463" w14:textId="77777777" w:rsidR="00370CF5" w:rsidRDefault="00370CF5" w:rsidP="00370C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74E896DF" w14:textId="482CAF3B" w:rsidR="00370CF5" w:rsidRDefault="00370CF5" w:rsidP="00370C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54B5295" w14:textId="7AF63C76" w:rsidR="00410BA2" w:rsidRPr="00410BA2" w:rsidRDefault="00410BA2" w:rsidP="00410BA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enV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ision Workbook</w:t>
            </w:r>
          </w:p>
          <w:p w14:paraId="0CDC60B6" w14:textId="19F0F235" w:rsidR="00370CF5" w:rsidRPr="009D04AF" w:rsidRDefault="00370CF5" w:rsidP="00370C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ED497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1D0C90A4" w:rsidR="00370CF5" w:rsidRPr="009D04AF" w:rsidRDefault="001B0816" w:rsidP="00370C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5 Page 51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436C6CF" w14:textId="77777777" w:rsidR="00370CF5" w:rsidRDefault="00370CF5" w:rsidP="00370CF5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2ABF7B8" w14:textId="329950FE" w:rsidR="00370CF5" w:rsidRPr="009D04AF" w:rsidRDefault="00370CF5" w:rsidP="00370C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5475C3E5" w14:textId="77777777" w:rsidR="00370CF5" w:rsidRDefault="00370CF5" w:rsidP="00410BA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4E91A15" w14:textId="4210B2D7" w:rsidR="00370CF5" w:rsidRDefault="00410BA2" w:rsidP="00410BA2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8.F.5</w:t>
            </w:r>
          </w:p>
          <w:p w14:paraId="51BBCA3D" w14:textId="6D2510B6" w:rsidR="00370CF5" w:rsidRPr="00716230" w:rsidRDefault="00370CF5" w:rsidP="00410BA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124A5BB2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 xml:space="preserve">: </w:t>
      </w:r>
      <w:r w:rsidR="001B0816">
        <w:rPr>
          <w:rFonts w:ascii="Times New Roman" w:hAnsi="Times New Roman"/>
          <w:b/>
        </w:rPr>
        <w:t>Carter, Craft</w:t>
      </w:r>
      <w:r w:rsidR="008D37AF">
        <w:rPr>
          <w:rFonts w:ascii="Times New Roman" w:hAnsi="Times New Roman"/>
          <w:b/>
        </w:rPr>
        <w:t>, Price, L Taylor</w:t>
      </w:r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 w:rsidR="007D2E82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1-</w:t>
      </w:r>
      <w:r w:rsidR="001B0816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>-202</w:t>
      </w:r>
      <w:r w:rsidR="001B0816">
        <w:rPr>
          <w:rFonts w:ascii="Times New Roman" w:hAnsi="Times New Roman"/>
          <w:b/>
        </w:rPr>
        <w:t>4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90B56" w14:textId="77777777" w:rsidR="00007BE9" w:rsidRDefault="00007BE9">
      <w:pPr>
        <w:spacing w:line="20" w:lineRule="exact"/>
      </w:pPr>
    </w:p>
  </w:endnote>
  <w:endnote w:type="continuationSeparator" w:id="0">
    <w:p w14:paraId="26CF12E2" w14:textId="77777777" w:rsidR="00007BE9" w:rsidRDefault="00007BE9">
      <w:r>
        <w:t xml:space="preserve"> </w:t>
      </w:r>
    </w:p>
  </w:endnote>
  <w:endnote w:type="continuationNotice" w:id="1">
    <w:p w14:paraId="2DE8521E" w14:textId="77777777" w:rsidR="00007BE9" w:rsidRDefault="00007BE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87AD3" w14:textId="77777777" w:rsidR="00007BE9" w:rsidRDefault="00007BE9">
      <w:r>
        <w:separator/>
      </w:r>
    </w:p>
  </w:footnote>
  <w:footnote w:type="continuationSeparator" w:id="0">
    <w:p w14:paraId="23C08884" w14:textId="77777777" w:rsidR="00007BE9" w:rsidRDefault="00007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28C8C4D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07BE9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0816"/>
    <w:rsid w:val="001B4CE3"/>
    <w:rsid w:val="001B6022"/>
    <w:rsid w:val="001C1DCB"/>
    <w:rsid w:val="001F63AE"/>
    <w:rsid w:val="00232E56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4587"/>
    <w:rsid w:val="00345ABD"/>
    <w:rsid w:val="00370CF5"/>
    <w:rsid w:val="003741DD"/>
    <w:rsid w:val="00375BBD"/>
    <w:rsid w:val="003A2E02"/>
    <w:rsid w:val="003B6899"/>
    <w:rsid w:val="003C48E1"/>
    <w:rsid w:val="00410BA2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47B6"/>
    <w:rsid w:val="0057604E"/>
    <w:rsid w:val="00585A5B"/>
    <w:rsid w:val="005B1B5A"/>
    <w:rsid w:val="005E4D03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CD"/>
    <w:rsid w:val="00664AD9"/>
    <w:rsid w:val="006B67E6"/>
    <w:rsid w:val="006E144D"/>
    <w:rsid w:val="006F2C5D"/>
    <w:rsid w:val="0070104D"/>
    <w:rsid w:val="00703B78"/>
    <w:rsid w:val="00716230"/>
    <w:rsid w:val="0071733A"/>
    <w:rsid w:val="007272EC"/>
    <w:rsid w:val="00747A77"/>
    <w:rsid w:val="0075109D"/>
    <w:rsid w:val="007A6DCE"/>
    <w:rsid w:val="007C4E3C"/>
    <w:rsid w:val="007C6492"/>
    <w:rsid w:val="007D2E8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C71"/>
    <w:rsid w:val="008C7546"/>
    <w:rsid w:val="008D37AF"/>
    <w:rsid w:val="008E113B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C68A7"/>
    <w:rsid w:val="009D04AF"/>
    <w:rsid w:val="009D3C1F"/>
    <w:rsid w:val="009E12EA"/>
    <w:rsid w:val="009E1A38"/>
    <w:rsid w:val="009E36DE"/>
    <w:rsid w:val="009F1A77"/>
    <w:rsid w:val="009F6239"/>
    <w:rsid w:val="00A30428"/>
    <w:rsid w:val="00A30AB9"/>
    <w:rsid w:val="00A346DF"/>
    <w:rsid w:val="00A40CA9"/>
    <w:rsid w:val="00A47483"/>
    <w:rsid w:val="00A51D77"/>
    <w:rsid w:val="00AA0598"/>
    <w:rsid w:val="00AA20E9"/>
    <w:rsid w:val="00AA6454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3C91"/>
    <w:rsid w:val="00B97FA7"/>
    <w:rsid w:val="00BE4040"/>
    <w:rsid w:val="00BF1CDC"/>
    <w:rsid w:val="00C000E2"/>
    <w:rsid w:val="00C1179B"/>
    <w:rsid w:val="00C358B0"/>
    <w:rsid w:val="00C63B2F"/>
    <w:rsid w:val="00C63DFC"/>
    <w:rsid w:val="00C645DE"/>
    <w:rsid w:val="00C671C7"/>
    <w:rsid w:val="00C71002"/>
    <w:rsid w:val="00CD18C1"/>
    <w:rsid w:val="00CD3C28"/>
    <w:rsid w:val="00CF154D"/>
    <w:rsid w:val="00CF1FD1"/>
    <w:rsid w:val="00D00CB0"/>
    <w:rsid w:val="00D06EDC"/>
    <w:rsid w:val="00D11236"/>
    <w:rsid w:val="00D16CBA"/>
    <w:rsid w:val="00D32823"/>
    <w:rsid w:val="00D865C6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94050"/>
    <w:rsid w:val="00EA0591"/>
    <w:rsid w:val="00EA3953"/>
    <w:rsid w:val="00EB4937"/>
    <w:rsid w:val="00EE1190"/>
    <w:rsid w:val="00F23DE8"/>
    <w:rsid w:val="00F4622A"/>
    <w:rsid w:val="00F54A9D"/>
    <w:rsid w:val="00F54D3E"/>
    <w:rsid w:val="00F65BD2"/>
    <w:rsid w:val="00F66679"/>
    <w:rsid w:val="00F66E82"/>
    <w:rsid w:val="00F70B24"/>
    <w:rsid w:val="00FA4925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3</cp:revision>
  <cp:lastPrinted>2019-09-18T22:42:00Z</cp:lastPrinted>
  <dcterms:created xsi:type="dcterms:W3CDTF">2024-01-09T21:55:00Z</dcterms:created>
  <dcterms:modified xsi:type="dcterms:W3CDTF">2024-01-09T22:06:00Z</dcterms:modified>
</cp:coreProperties>
</file>